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E5" w:rsidRPr="0069120B" w:rsidRDefault="00D15CCB" w:rsidP="0017399F">
      <w:pPr>
        <w:pStyle w:val="Heading1"/>
        <w:spacing w:before="0" w:after="0"/>
        <w:jc w:val="center"/>
        <w:rPr>
          <w:sz w:val="21"/>
          <w:szCs w:val="21"/>
        </w:rPr>
      </w:pPr>
      <w:r w:rsidRPr="0069120B">
        <w:rPr>
          <w:noProof/>
          <w:sz w:val="21"/>
          <w:szCs w:val="21"/>
        </w:rPr>
        <w:drawing>
          <wp:inline distT="0" distB="0" distL="0" distR="0">
            <wp:extent cx="1323975" cy="1704975"/>
            <wp:effectExtent l="0" t="0" r="9525" b="9525"/>
            <wp:docPr id="1"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704975"/>
                    </a:xfrm>
                    <a:prstGeom prst="rect">
                      <a:avLst/>
                    </a:prstGeom>
                    <a:noFill/>
                    <a:ln>
                      <a:noFill/>
                    </a:ln>
                  </pic:spPr>
                </pic:pic>
              </a:graphicData>
            </a:graphic>
          </wp:inline>
        </w:drawing>
      </w:r>
    </w:p>
    <w:p w:rsidR="003A0C9B" w:rsidRPr="0069120B" w:rsidRDefault="00FC3BE5" w:rsidP="0017399F">
      <w:pPr>
        <w:pStyle w:val="Heading1"/>
        <w:spacing w:before="0" w:after="0"/>
        <w:jc w:val="center"/>
        <w:rPr>
          <w:sz w:val="21"/>
          <w:szCs w:val="21"/>
        </w:rPr>
      </w:pPr>
      <w:r w:rsidRPr="0069120B">
        <w:rPr>
          <w:sz w:val="21"/>
          <w:szCs w:val="21"/>
        </w:rPr>
        <w:t>JOB DESCRIPTION</w:t>
      </w:r>
    </w:p>
    <w:p w:rsidR="00FB292E" w:rsidRPr="0069120B" w:rsidRDefault="00FB292E" w:rsidP="0017399F">
      <w:pPr>
        <w:rPr>
          <w:rFonts w:ascii="Arial" w:hAnsi="Arial" w:cs="Arial"/>
          <w:sz w:val="21"/>
          <w:szCs w:val="21"/>
        </w:rPr>
      </w:pPr>
    </w:p>
    <w:p w:rsidR="0017399F" w:rsidRPr="0069120B" w:rsidRDefault="0017399F" w:rsidP="0017399F">
      <w:pPr>
        <w:rPr>
          <w:rFonts w:ascii="Arial" w:hAnsi="Arial" w:cs="Arial"/>
          <w:b/>
          <w:sz w:val="21"/>
          <w:szCs w:val="21"/>
        </w:rPr>
      </w:pPr>
    </w:p>
    <w:p w:rsidR="00423C22" w:rsidRPr="0069120B" w:rsidRDefault="00B13C5A" w:rsidP="0017399F">
      <w:pPr>
        <w:rPr>
          <w:rFonts w:ascii="Arial" w:hAnsi="Arial" w:cs="Arial"/>
          <w:b/>
          <w:sz w:val="21"/>
          <w:szCs w:val="21"/>
        </w:rPr>
      </w:pPr>
      <w:r w:rsidRPr="0069120B">
        <w:rPr>
          <w:rFonts w:ascii="Arial" w:hAnsi="Arial" w:cs="Arial"/>
          <w:b/>
          <w:sz w:val="21"/>
          <w:szCs w:val="21"/>
        </w:rPr>
        <w:t>JOB TITLE:</w:t>
      </w:r>
      <w:r w:rsidRPr="0069120B">
        <w:rPr>
          <w:rFonts w:ascii="Arial" w:hAnsi="Arial" w:cs="Arial"/>
          <w:b/>
          <w:sz w:val="21"/>
          <w:szCs w:val="21"/>
        </w:rPr>
        <w:tab/>
      </w:r>
      <w:r w:rsidRPr="0069120B">
        <w:rPr>
          <w:rFonts w:ascii="Arial" w:hAnsi="Arial" w:cs="Arial"/>
          <w:b/>
          <w:sz w:val="21"/>
          <w:szCs w:val="21"/>
        </w:rPr>
        <w:tab/>
      </w:r>
      <w:r w:rsidR="00AA3FF6" w:rsidRPr="0069120B">
        <w:rPr>
          <w:rFonts w:ascii="Arial" w:hAnsi="Arial" w:cs="Arial"/>
          <w:b/>
          <w:sz w:val="21"/>
          <w:szCs w:val="21"/>
        </w:rPr>
        <w:t>Gardener</w:t>
      </w:r>
      <w:r w:rsidRPr="0069120B">
        <w:rPr>
          <w:rFonts w:ascii="Arial" w:hAnsi="Arial" w:cs="Arial"/>
          <w:b/>
          <w:sz w:val="21"/>
          <w:szCs w:val="21"/>
        </w:rPr>
        <w:t xml:space="preserve"> </w:t>
      </w:r>
      <w:r w:rsidR="006A4648" w:rsidRPr="0069120B">
        <w:rPr>
          <w:rFonts w:ascii="Arial" w:hAnsi="Arial" w:cs="Arial"/>
          <w:b/>
          <w:sz w:val="21"/>
          <w:szCs w:val="21"/>
        </w:rPr>
        <w:t xml:space="preserve">Apprentice – based at Truro Prep School </w:t>
      </w:r>
    </w:p>
    <w:p w:rsidR="00D878EE" w:rsidRPr="0069120B" w:rsidRDefault="00D878EE" w:rsidP="0017399F">
      <w:pPr>
        <w:rPr>
          <w:rFonts w:ascii="Arial" w:hAnsi="Arial" w:cs="Arial"/>
          <w:b/>
          <w:sz w:val="21"/>
          <w:szCs w:val="21"/>
        </w:rPr>
      </w:pPr>
    </w:p>
    <w:p w:rsidR="00423C22" w:rsidRPr="0069120B" w:rsidRDefault="00B13C5A" w:rsidP="0017399F">
      <w:pPr>
        <w:rPr>
          <w:rFonts w:ascii="Arial" w:hAnsi="Arial" w:cs="Arial"/>
          <w:b/>
          <w:sz w:val="21"/>
          <w:szCs w:val="21"/>
        </w:rPr>
      </w:pPr>
      <w:r w:rsidRPr="0069120B">
        <w:rPr>
          <w:rFonts w:ascii="Arial" w:hAnsi="Arial" w:cs="Arial"/>
          <w:b/>
          <w:sz w:val="21"/>
          <w:szCs w:val="21"/>
        </w:rPr>
        <w:t>GRADE:</w:t>
      </w:r>
      <w:r w:rsidR="00AA3FF6" w:rsidRPr="0069120B">
        <w:rPr>
          <w:rFonts w:ascii="Arial" w:hAnsi="Arial" w:cs="Arial"/>
          <w:b/>
          <w:sz w:val="21"/>
          <w:szCs w:val="21"/>
        </w:rPr>
        <w:tab/>
      </w:r>
      <w:r w:rsidR="00AA3FF6" w:rsidRPr="0069120B">
        <w:rPr>
          <w:rFonts w:ascii="Arial" w:hAnsi="Arial" w:cs="Arial"/>
          <w:b/>
          <w:sz w:val="21"/>
          <w:szCs w:val="21"/>
        </w:rPr>
        <w:tab/>
      </w:r>
      <w:r w:rsidR="009F677C">
        <w:rPr>
          <w:rFonts w:ascii="Arial" w:hAnsi="Arial" w:cs="Arial"/>
          <w:b/>
          <w:sz w:val="21"/>
          <w:szCs w:val="21"/>
        </w:rPr>
        <w:t xml:space="preserve">£5.00 </w:t>
      </w:r>
      <w:proofErr w:type="spellStart"/>
      <w:r w:rsidR="009F677C">
        <w:rPr>
          <w:rFonts w:ascii="Arial" w:hAnsi="Arial" w:cs="Arial"/>
          <w:b/>
          <w:sz w:val="21"/>
          <w:szCs w:val="21"/>
        </w:rPr>
        <w:t>ph</w:t>
      </w:r>
      <w:proofErr w:type="spellEnd"/>
    </w:p>
    <w:p w:rsidR="000023A4" w:rsidRPr="0069120B" w:rsidRDefault="000023A4" w:rsidP="0017399F">
      <w:pPr>
        <w:rPr>
          <w:rFonts w:ascii="Arial" w:hAnsi="Arial" w:cs="Arial"/>
          <w:b/>
          <w:sz w:val="21"/>
          <w:szCs w:val="21"/>
        </w:rPr>
      </w:pPr>
    </w:p>
    <w:p w:rsidR="000023A4" w:rsidRPr="0069120B" w:rsidRDefault="00B13C5A" w:rsidP="0017399F">
      <w:pPr>
        <w:rPr>
          <w:rFonts w:ascii="Arial" w:hAnsi="Arial" w:cs="Arial"/>
          <w:b/>
          <w:sz w:val="21"/>
          <w:szCs w:val="21"/>
        </w:rPr>
      </w:pPr>
      <w:r w:rsidRPr="0069120B">
        <w:rPr>
          <w:rFonts w:ascii="Arial" w:hAnsi="Arial" w:cs="Arial"/>
          <w:b/>
          <w:sz w:val="21"/>
          <w:szCs w:val="21"/>
        </w:rPr>
        <w:t>REPORTING TO:</w:t>
      </w:r>
      <w:r w:rsidRPr="0069120B">
        <w:rPr>
          <w:rFonts w:ascii="Arial" w:hAnsi="Arial" w:cs="Arial"/>
          <w:b/>
          <w:sz w:val="21"/>
          <w:szCs w:val="21"/>
        </w:rPr>
        <w:tab/>
      </w:r>
      <w:r w:rsidR="00AA3FF6" w:rsidRPr="0069120B">
        <w:rPr>
          <w:rFonts w:ascii="Arial" w:hAnsi="Arial" w:cs="Arial"/>
          <w:b/>
          <w:sz w:val="21"/>
          <w:szCs w:val="21"/>
        </w:rPr>
        <w:t>Groundsman</w:t>
      </w:r>
      <w:r w:rsidR="006A4648" w:rsidRPr="0069120B">
        <w:rPr>
          <w:rFonts w:ascii="Arial" w:hAnsi="Arial" w:cs="Arial"/>
          <w:b/>
          <w:sz w:val="21"/>
          <w:szCs w:val="21"/>
        </w:rPr>
        <w:t xml:space="preserve"> – Truro Prep School</w:t>
      </w:r>
      <w:r w:rsidR="009F677C">
        <w:rPr>
          <w:rFonts w:ascii="Arial" w:hAnsi="Arial" w:cs="Arial"/>
          <w:b/>
          <w:sz w:val="21"/>
          <w:szCs w:val="21"/>
        </w:rPr>
        <w:t xml:space="preserve"> &amp; Head of Grounds</w:t>
      </w:r>
    </w:p>
    <w:p w:rsidR="000023A4" w:rsidRPr="0069120B" w:rsidRDefault="000023A4" w:rsidP="0017399F">
      <w:pPr>
        <w:ind w:left="2160" w:hanging="2160"/>
        <w:rPr>
          <w:rFonts w:ascii="Arial" w:hAnsi="Arial" w:cs="Arial"/>
          <w:sz w:val="21"/>
          <w:szCs w:val="21"/>
        </w:rPr>
      </w:pPr>
      <w:r w:rsidRPr="0069120B">
        <w:rPr>
          <w:rFonts w:ascii="Arial" w:hAnsi="Arial" w:cs="Arial"/>
          <w:sz w:val="21"/>
          <w:szCs w:val="21"/>
        </w:rPr>
        <w:t>________________________________________________________</w:t>
      </w:r>
      <w:r w:rsidR="00AA3FF6" w:rsidRPr="0069120B">
        <w:rPr>
          <w:rFonts w:ascii="Arial" w:hAnsi="Arial" w:cs="Arial"/>
          <w:sz w:val="21"/>
          <w:szCs w:val="21"/>
        </w:rPr>
        <w:t>______</w:t>
      </w:r>
      <w:r w:rsidRPr="0069120B">
        <w:rPr>
          <w:rFonts w:ascii="Arial" w:hAnsi="Arial" w:cs="Arial"/>
          <w:sz w:val="21"/>
          <w:szCs w:val="21"/>
        </w:rPr>
        <w:t>______</w:t>
      </w:r>
      <w:r w:rsidR="0069120B" w:rsidRPr="0069120B">
        <w:rPr>
          <w:rFonts w:ascii="Arial" w:hAnsi="Arial" w:cs="Arial"/>
          <w:sz w:val="21"/>
          <w:szCs w:val="21"/>
        </w:rPr>
        <w:t>________</w:t>
      </w:r>
      <w:r w:rsidRPr="0069120B">
        <w:rPr>
          <w:rFonts w:ascii="Arial" w:hAnsi="Arial" w:cs="Arial"/>
          <w:sz w:val="21"/>
          <w:szCs w:val="21"/>
        </w:rPr>
        <w:t>_____</w:t>
      </w:r>
    </w:p>
    <w:p w:rsidR="000023A4" w:rsidRPr="0069120B" w:rsidRDefault="000023A4" w:rsidP="0017399F">
      <w:pPr>
        <w:rPr>
          <w:rFonts w:ascii="Arial" w:hAnsi="Arial" w:cs="Arial"/>
          <w:sz w:val="21"/>
          <w:szCs w:val="21"/>
        </w:rPr>
      </w:pPr>
    </w:p>
    <w:p w:rsidR="000023A4" w:rsidRPr="0069120B" w:rsidRDefault="000023A4" w:rsidP="0017399F">
      <w:pPr>
        <w:rPr>
          <w:rFonts w:ascii="Arial" w:hAnsi="Arial" w:cs="Arial"/>
          <w:sz w:val="21"/>
          <w:szCs w:val="21"/>
        </w:rPr>
      </w:pPr>
      <w:r w:rsidRPr="0069120B">
        <w:rPr>
          <w:rFonts w:ascii="Arial" w:hAnsi="Arial" w:cs="Arial"/>
          <w:b/>
          <w:sz w:val="21"/>
          <w:szCs w:val="21"/>
        </w:rPr>
        <w:t>ROLE OVERVIEW</w:t>
      </w:r>
    </w:p>
    <w:p w:rsidR="000023A4" w:rsidRPr="0069120B" w:rsidRDefault="000023A4" w:rsidP="00147FE9">
      <w:pPr>
        <w:jc w:val="both"/>
        <w:rPr>
          <w:rFonts w:ascii="Arial" w:hAnsi="Arial" w:cs="Arial"/>
          <w:sz w:val="21"/>
          <w:szCs w:val="21"/>
        </w:rPr>
      </w:pPr>
    </w:p>
    <w:p w:rsidR="00AA3FF6" w:rsidRDefault="00AA3FF6" w:rsidP="00147FE9">
      <w:pPr>
        <w:pStyle w:val="Default"/>
        <w:jc w:val="both"/>
        <w:rPr>
          <w:rFonts w:ascii="Arial" w:hAnsi="Arial" w:cs="Arial"/>
          <w:sz w:val="21"/>
          <w:szCs w:val="21"/>
        </w:rPr>
      </w:pPr>
      <w:r w:rsidRPr="0069120B">
        <w:rPr>
          <w:rFonts w:ascii="Arial" w:hAnsi="Arial" w:cs="Arial"/>
          <w:sz w:val="21"/>
          <w:szCs w:val="21"/>
        </w:rPr>
        <w:t xml:space="preserve">Working within a team led by the </w:t>
      </w:r>
      <w:r w:rsidR="005A39EB" w:rsidRPr="0069120B">
        <w:rPr>
          <w:rFonts w:ascii="Arial" w:hAnsi="Arial" w:cs="Arial"/>
          <w:sz w:val="21"/>
          <w:szCs w:val="21"/>
        </w:rPr>
        <w:t>G</w:t>
      </w:r>
      <w:r w:rsidRPr="0069120B">
        <w:rPr>
          <w:rFonts w:ascii="Arial" w:hAnsi="Arial" w:cs="Arial"/>
          <w:sz w:val="21"/>
          <w:szCs w:val="21"/>
        </w:rPr>
        <w:t xml:space="preserve">roundsman the main purpose of this post is to </w:t>
      </w:r>
      <w:r w:rsidR="0069120B" w:rsidRPr="0069120B">
        <w:rPr>
          <w:rFonts w:ascii="Arial" w:hAnsi="Arial" w:cs="Arial"/>
          <w:sz w:val="21"/>
          <w:szCs w:val="21"/>
        </w:rPr>
        <w:t>assist with the</w:t>
      </w:r>
      <w:r w:rsidRPr="0069120B">
        <w:rPr>
          <w:rFonts w:ascii="Arial" w:hAnsi="Arial" w:cs="Arial"/>
          <w:sz w:val="21"/>
          <w:szCs w:val="21"/>
        </w:rPr>
        <w:t xml:space="preserve"> efficient grounds maintenance and development service for school premises in accordance with work specifications.  The </w:t>
      </w:r>
      <w:r w:rsidR="005A39EB" w:rsidRPr="0069120B">
        <w:rPr>
          <w:rFonts w:ascii="Arial" w:hAnsi="Arial" w:cs="Arial"/>
          <w:sz w:val="21"/>
          <w:szCs w:val="21"/>
        </w:rPr>
        <w:t>G</w:t>
      </w:r>
      <w:r w:rsidRPr="0069120B">
        <w:rPr>
          <w:rFonts w:ascii="Arial" w:hAnsi="Arial" w:cs="Arial"/>
          <w:sz w:val="21"/>
          <w:szCs w:val="21"/>
        </w:rPr>
        <w:t xml:space="preserve">ardener </w:t>
      </w:r>
      <w:r w:rsidR="006A4648" w:rsidRPr="0069120B">
        <w:rPr>
          <w:rFonts w:ascii="Arial" w:hAnsi="Arial" w:cs="Arial"/>
          <w:sz w:val="21"/>
          <w:szCs w:val="21"/>
        </w:rPr>
        <w:t xml:space="preserve">Apprentice </w:t>
      </w:r>
      <w:r w:rsidRPr="0069120B">
        <w:rPr>
          <w:rFonts w:ascii="Arial" w:hAnsi="Arial" w:cs="Arial"/>
          <w:sz w:val="21"/>
          <w:szCs w:val="21"/>
        </w:rPr>
        <w:t xml:space="preserve">will be based at the </w:t>
      </w:r>
      <w:r w:rsidR="006A4648" w:rsidRPr="0069120B">
        <w:rPr>
          <w:rFonts w:ascii="Arial" w:hAnsi="Arial" w:cs="Arial"/>
          <w:sz w:val="21"/>
          <w:szCs w:val="21"/>
        </w:rPr>
        <w:t>Prep S</w:t>
      </w:r>
      <w:r w:rsidRPr="0069120B">
        <w:rPr>
          <w:rFonts w:ascii="Arial" w:hAnsi="Arial" w:cs="Arial"/>
          <w:sz w:val="21"/>
          <w:szCs w:val="21"/>
        </w:rPr>
        <w:t xml:space="preserve">chool site but </w:t>
      </w:r>
      <w:r w:rsidR="006A4648" w:rsidRPr="0069120B">
        <w:rPr>
          <w:rFonts w:ascii="Arial" w:hAnsi="Arial" w:cs="Arial"/>
          <w:sz w:val="21"/>
          <w:szCs w:val="21"/>
        </w:rPr>
        <w:t>may work at the Senior School on occasions</w:t>
      </w:r>
      <w:r w:rsidR="005A39EB" w:rsidRPr="0069120B">
        <w:rPr>
          <w:rFonts w:ascii="Arial" w:hAnsi="Arial" w:cs="Arial"/>
          <w:sz w:val="21"/>
          <w:szCs w:val="21"/>
        </w:rPr>
        <w:t>.</w:t>
      </w:r>
    </w:p>
    <w:p w:rsidR="009F677C" w:rsidRDefault="009F677C" w:rsidP="00147FE9">
      <w:pPr>
        <w:pStyle w:val="Default"/>
        <w:jc w:val="both"/>
        <w:rPr>
          <w:rFonts w:ascii="Arial" w:hAnsi="Arial" w:cs="Arial"/>
          <w:sz w:val="21"/>
          <w:szCs w:val="21"/>
        </w:rPr>
      </w:pPr>
    </w:p>
    <w:p w:rsidR="009F677C" w:rsidRPr="0069120B" w:rsidRDefault="009F677C" w:rsidP="00147FE9">
      <w:pPr>
        <w:pStyle w:val="Default"/>
        <w:jc w:val="both"/>
        <w:rPr>
          <w:rFonts w:ascii="Arial" w:hAnsi="Arial" w:cs="Arial"/>
          <w:sz w:val="21"/>
          <w:szCs w:val="21"/>
        </w:rPr>
      </w:pPr>
      <w:r>
        <w:rPr>
          <w:rFonts w:ascii="Arial" w:hAnsi="Arial" w:cs="Arial"/>
          <w:sz w:val="21"/>
          <w:szCs w:val="21"/>
        </w:rPr>
        <w:t>Training, supervision and guidance will be provided.</w:t>
      </w:r>
    </w:p>
    <w:p w:rsidR="00AA3FF6" w:rsidRPr="0069120B" w:rsidRDefault="00AA3FF6" w:rsidP="00147FE9">
      <w:pPr>
        <w:jc w:val="both"/>
        <w:rPr>
          <w:rFonts w:ascii="Arial" w:hAnsi="Arial" w:cs="Arial"/>
          <w:sz w:val="21"/>
          <w:szCs w:val="21"/>
        </w:rPr>
      </w:pPr>
    </w:p>
    <w:p w:rsidR="000023A4" w:rsidRPr="0069120B" w:rsidRDefault="000023A4" w:rsidP="00147FE9">
      <w:pPr>
        <w:jc w:val="both"/>
        <w:rPr>
          <w:rFonts w:ascii="Arial" w:hAnsi="Arial" w:cs="Arial"/>
          <w:sz w:val="21"/>
          <w:szCs w:val="21"/>
        </w:rPr>
      </w:pPr>
    </w:p>
    <w:p w:rsidR="000023A4" w:rsidRPr="0069120B" w:rsidRDefault="000023A4" w:rsidP="0017399F">
      <w:pPr>
        <w:rPr>
          <w:rFonts w:ascii="Arial" w:hAnsi="Arial" w:cs="Arial"/>
          <w:b/>
          <w:sz w:val="21"/>
          <w:szCs w:val="21"/>
        </w:rPr>
      </w:pPr>
      <w:r w:rsidRPr="0069120B">
        <w:rPr>
          <w:rFonts w:ascii="Arial" w:hAnsi="Arial" w:cs="Arial"/>
          <w:b/>
          <w:sz w:val="21"/>
          <w:szCs w:val="21"/>
        </w:rPr>
        <w:t>KEY FUNCTIONS</w:t>
      </w:r>
    </w:p>
    <w:p w:rsidR="000023A4" w:rsidRPr="0069120B" w:rsidRDefault="000023A4" w:rsidP="00147FE9">
      <w:pPr>
        <w:jc w:val="both"/>
        <w:rPr>
          <w:rFonts w:ascii="Arial" w:hAnsi="Arial" w:cs="Arial"/>
          <w:sz w:val="21"/>
          <w:szCs w:val="21"/>
        </w:rPr>
      </w:pPr>
    </w:p>
    <w:p w:rsidR="00AA3FF6" w:rsidRPr="0069120B" w:rsidRDefault="00AA3FF6" w:rsidP="005A39EB">
      <w:pPr>
        <w:pStyle w:val="Default"/>
        <w:numPr>
          <w:ilvl w:val="0"/>
          <w:numId w:val="47"/>
        </w:numPr>
        <w:jc w:val="both"/>
        <w:rPr>
          <w:rFonts w:ascii="Arial" w:hAnsi="Arial" w:cs="Arial"/>
          <w:sz w:val="21"/>
          <w:szCs w:val="21"/>
        </w:rPr>
      </w:pPr>
      <w:r w:rsidRPr="0069120B">
        <w:rPr>
          <w:rFonts w:ascii="Arial" w:hAnsi="Arial" w:cs="Arial"/>
          <w:sz w:val="21"/>
          <w:szCs w:val="21"/>
        </w:rPr>
        <w:t>Maintaining the appearance of the grassed and planted areas of the school site to a high standard ensuring they are safe and fit for purpose.</w:t>
      </w:r>
      <w:r w:rsidR="005A39EB" w:rsidRPr="0069120B">
        <w:rPr>
          <w:rFonts w:ascii="Arial" w:hAnsi="Arial" w:cs="Arial"/>
          <w:sz w:val="21"/>
          <w:szCs w:val="21"/>
        </w:rPr>
        <w:t xml:space="preserve">  </w:t>
      </w:r>
      <w:r w:rsidRPr="0069120B">
        <w:rPr>
          <w:rFonts w:ascii="Arial" w:hAnsi="Arial" w:cs="Arial"/>
          <w:sz w:val="21"/>
          <w:szCs w:val="21"/>
        </w:rPr>
        <w:t>This will involve grass cutting, top dressing, weed control and fungal sp</w:t>
      </w:r>
      <w:r w:rsidR="005A39EB" w:rsidRPr="0069120B">
        <w:rPr>
          <w:rFonts w:ascii="Arial" w:hAnsi="Arial" w:cs="Arial"/>
          <w:sz w:val="21"/>
          <w:szCs w:val="21"/>
        </w:rPr>
        <w:t>raying</w:t>
      </w:r>
    </w:p>
    <w:p w:rsidR="00AA3FF6" w:rsidRPr="0069120B" w:rsidRDefault="005A39EB"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Landscaping duties</w:t>
      </w:r>
    </w:p>
    <w:p w:rsidR="00AA3FF6" w:rsidRPr="0069120B" w:rsidRDefault="00AA3FF6"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Maintaining flower beds and other garden</w:t>
      </w:r>
      <w:r w:rsidR="005A39EB" w:rsidRPr="0069120B">
        <w:rPr>
          <w:rFonts w:ascii="Arial" w:hAnsi="Arial" w:cs="Arial"/>
          <w:sz w:val="21"/>
          <w:szCs w:val="21"/>
        </w:rPr>
        <w:t xml:space="preserve"> features as and when required</w:t>
      </w:r>
    </w:p>
    <w:p w:rsidR="00AA3FF6" w:rsidRPr="0069120B" w:rsidRDefault="00AA3FF6"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 xml:space="preserve">Control of weeds, moss </w:t>
      </w:r>
      <w:r w:rsidR="005A39EB" w:rsidRPr="0069120B">
        <w:rPr>
          <w:rFonts w:ascii="Arial" w:hAnsi="Arial" w:cs="Arial"/>
          <w:sz w:val="21"/>
          <w:szCs w:val="21"/>
        </w:rPr>
        <w:t>and ivy around the school site</w:t>
      </w:r>
    </w:p>
    <w:p w:rsidR="00AA3FF6" w:rsidRPr="0069120B" w:rsidRDefault="005A39EB"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Ensuring</w:t>
      </w:r>
      <w:r w:rsidR="00AA3FF6" w:rsidRPr="0069120B">
        <w:rPr>
          <w:rFonts w:ascii="Arial" w:hAnsi="Arial" w:cs="Arial"/>
          <w:sz w:val="21"/>
          <w:szCs w:val="21"/>
        </w:rPr>
        <w:t xml:space="preserve"> that all lawns and </w:t>
      </w:r>
      <w:r w:rsidRPr="0069120B">
        <w:rPr>
          <w:rFonts w:ascii="Arial" w:hAnsi="Arial" w:cs="Arial"/>
          <w:sz w:val="21"/>
          <w:szCs w:val="21"/>
        </w:rPr>
        <w:t>hedges are maintained and tidy</w:t>
      </w:r>
    </w:p>
    <w:p w:rsidR="00AA3FF6" w:rsidRPr="0069120B" w:rsidRDefault="00AA3FF6"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 xml:space="preserve">Improving and maintaining the appearance of the front of </w:t>
      </w:r>
      <w:r w:rsidR="005A39EB" w:rsidRPr="0069120B">
        <w:rPr>
          <w:rFonts w:ascii="Arial" w:hAnsi="Arial" w:cs="Arial"/>
          <w:sz w:val="21"/>
          <w:szCs w:val="21"/>
        </w:rPr>
        <w:t>the school and other key areas</w:t>
      </w:r>
    </w:p>
    <w:p w:rsidR="00AA3FF6" w:rsidRPr="0069120B" w:rsidRDefault="00AA3FF6"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Woodland works</w:t>
      </w:r>
    </w:p>
    <w:p w:rsidR="00147FE9" w:rsidRPr="0069120B" w:rsidRDefault="00147FE9"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Improving and maintaining Pre-Prep Forrest School area</w:t>
      </w:r>
    </w:p>
    <w:p w:rsidR="00AA3FF6" w:rsidRPr="0069120B" w:rsidRDefault="00AA3FF6"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Maintaining greenhouses</w:t>
      </w:r>
    </w:p>
    <w:p w:rsidR="00AA3FF6" w:rsidRPr="0069120B" w:rsidRDefault="00AA3FF6" w:rsidP="005A39EB">
      <w:pPr>
        <w:pStyle w:val="Default"/>
        <w:numPr>
          <w:ilvl w:val="0"/>
          <w:numId w:val="41"/>
        </w:numPr>
        <w:ind w:left="360"/>
        <w:jc w:val="both"/>
        <w:rPr>
          <w:rFonts w:ascii="Arial" w:hAnsi="Arial" w:cs="Arial"/>
          <w:sz w:val="21"/>
          <w:szCs w:val="21"/>
        </w:rPr>
      </w:pPr>
      <w:r w:rsidRPr="0069120B">
        <w:rPr>
          <w:rFonts w:ascii="Arial" w:hAnsi="Arial" w:cs="Arial"/>
          <w:sz w:val="21"/>
          <w:szCs w:val="21"/>
        </w:rPr>
        <w:t xml:space="preserve">Planting seeds and potting </w:t>
      </w:r>
      <w:r w:rsidR="005A39EB" w:rsidRPr="0069120B">
        <w:rPr>
          <w:rFonts w:ascii="Arial" w:hAnsi="Arial" w:cs="Arial"/>
          <w:sz w:val="21"/>
          <w:szCs w:val="21"/>
        </w:rPr>
        <w:t xml:space="preserve">on </w:t>
      </w:r>
      <w:r w:rsidRPr="0069120B">
        <w:rPr>
          <w:rFonts w:ascii="Arial" w:hAnsi="Arial" w:cs="Arial"/>
          <w:sz w:val="21"/>
          <w:szCs w:val="21"/>
        </w:rPr>
        <w:t>seedlings in preparation for planting out</w:t>
      </w:r>
    </w:p>
    <w:p w:rsidR="005A39EB" w:rsidRPr="0069120B" w:rsidRDefault="005A39EB" w:rsidP="005A39EB">
      <w:pPr>
        <w:pStyle w:val="Default"/>
        <w:jc w:val="both"/>
        <w:rPr>
          <w:rFonts w:ascii="Arial" w:hAnsi="Arial" w:cs="Arial"/>
          <w:sz w:val="21"/>
          <w:szCs w:val="21"/>
        </w:rPr>
      </w:pPr>
    </w:p>
    <w:p w:rsidR="00AA3FF6" w:rsidRPr="0069120B" w:rsidRDefault="00AA3FF6" w:rsidP="00147FE9">
      <w:pPr>
        <w:jc w:val="both"/>
        <w:rPr>
          <w:rFonts w:ascii="Arial" w:hAnsi="Arial" w:cs="Arial"/>
          <w:sz w:val="21"/>
          <w:szCs w:val="21"/>
        </w:rPr>
      </w:pPr>
    </w:p>
    <w:p w:rsidR="00AA3FF6" w:rsidRPr="0069120B" w:rsidRDefault="00AA3FF6" w:rsidP="00147FE9">
      <w:pPr>
        <w:jc w:val="both"/>
        <w:rPr>
          <w:rFonts w:ascii="Arial" w:hAnsi="Arial" w:cs="Arial"/>
          <w:b/>
          <w:sz w:val="21"/>
          <w:szCs w:val="21"/>
        </w:rPr>
      </w:pPr>
      <w:r w:rsidRPr="0069120B">
        <w:rPr>
          <w:rFonts w:ascii="Arial" w:hAnsi="Arial" w:cs="Arial"/>
          <w:b/>
          <w:sz w:val="21"/>
          <w:szCs w:val="21"/>
        </w:rPr>
        <w:t>PERSON SPECIFICATION</w:t>
      </w:r>
    </w:p>
    <w:p w:rsidR="00AA3FF6" w:rsidRPr="0069120B" w:rsidRDefault="00AA3FF6" w:rsidP="00147FE9">
      <w:pPr>
        <w:jc w:val="both"/>
        <w:rPr>
          <w:rFonts w:ascii="Arial" w:hAnsi="Arial" w:cs="Arial"/>
          <w:b/>
          <w:sz w:val="21"/>
          <w:szCs w:val="21"/>
        </w:rPr>
      </w:pPr>
    </w:p>
    <w:p w:rsidR="009F677C" w:rsidRDefault="009F677C" w:rsidP="0069120B">
      <w:pPr>
        <w:pStyle w:val="ListParagraph"/>
        <w:numPr>
          <w:ilvl w:val="0"/>
          <w:numId w:val="48"/>
        </w:numPr>
        <w:jc w:val="both"/>
        <w:rPr>
          <w:rFonts w:ascii="Arial" w:hAnsi="Arial" w:cs="Arial"/>
          <w:sz w:val="21"/>
          <w:szCs w:val="21"/>
        </w:rPr>
      </w:pPr>
      <w:r>
        <w:rPr>
          <w:rFonts w:ascii="Arial" w:hAnsi="Arial" w:cs="Arial"/>
          <w:sz w:val="21"/>
          <w:szCs w:val="21"/>
        </w:rPr>
        <w:t>Acceptance to study for a Level 2 Horticultural Apprenticeship</w:t>
      </w:r>
    </w:p>
    <w:p w:rsidR="0069120B" w:rsidRPr="0069120B" w:rsidRDefault="00DE6D2E" w:rsidP="0069120B">
      <w:pPr>
        <w:pStyle w:val="ListParagraph"/>
        <w:numPr>
          <w:ilvl w:val="0"/>
          <w:numId w:val="48"/>
        </w:numPr>
        <w:jc w:val="both"/>
        <w:rPr>
          <w:rFonts w:ascii="Arial" w:hAnsi="Arial" w:cs="Arial"/>
          <w:sz w:val="21"/>
          <w:szCs w:val="21"/>
        </w:rPr>
      </w:pPr>
      <w:r>
        <w:rPr>
          <w:rFonts w:ascii="Arial" w:hAnsi="Arial" w:cs="Arial"/>
          <w:sz w:val="21"/>
          <w:szCs w:val="21"/>
        </w:rPr>
        <w:t>Ability to understand and follow instructions</w:t>
      </w:r>
    </w:p>
    <w:p w:rsidR="0069120B" w:rsidRDefault="00DE6D2E" w:rsidP="0069120B">
      <w:pPr>
        <w:pStyle w:val="ListParagraph"/>
        <w:numPr>
          <w:ilvl w:val="0"/>
          <w:numId w:val="48"/>
        </w:numPr>
        <w:jc w:val="both"/>
        <w:rPr>
          <w:rFonts w:ascii="Arial" w:hAnsi="Arial" w:cs="Arial"/>
          <w:sz w:val="21"/>
          <w:szCs w:val="21"/>
        </w:rPr>
      </w:pPr>
      <w:r>
        <w:rPr>
          <w:rFonts w:ascii="Arial" w:hAnsi="Arial" w:cs="Arial"/>
          <w:sz w:val="21"/>
          <w:szCs w:val="21"/>
        </w:rPr>
        <w:t>Well presented, friendly and well spoken</w:t>
      </w:r>
    </w:p>
    <w:p w:rsidR="0069120B" w:rsidRPr="0069120B" w:rsidRDefault="0069120B" w:rsidP="0069120B">
      <w:pPr>
        <w:pStyle w:val="ListParagraph"/>
        <w:numPr>
          <w:ilvl w:val="0"/>
          <w:numId w:val="48"/>
        </w:numPr>
        <w:jc w:val="both"/>
        <w:rPr>
          <w:rFonts w:ascii="Arial" w:hAnsi="Arial" w:cs="Arial"/>
          <w:sz w:val="21"/>
          <w:szCs w:val="21"/>
        </w:rPr>
      </w:pPr>
      <w:r w:rsidRPr="0069120B">
        <w:rPr>
          <w:rFonts w:ascii="Arial" w:hAnsi="Arial" w:cs="Arial"/>
          <w:sz w:val="21"/>
          <w:szCs w:val="21"/>
        </w:rPr>
        <w:t xml:space="preserve">Good </w:t>
      </w:r>
      <w:r w:rsidR="00787602">
        <w:rPr>
          <w:rFonts w:ascii="Arial" w:hAnsi="Arial" w:cs="Arial"/>
          <w:sz w:val="21"/>
          <w:szCs w:val="21"/>
        </w:rPr>
        <w:t>communication skills, both written and verbal and numeracy skills</w:t>
      </w:r>
    </w:p>
    <w:p w:rsidR="0069120B" w:rsidRPr="0069120B" w:rsidRDefault="0069120B" w:rsidP="0069120B">
      <w:pPr>
        <w:pStyle w:val="ListParagraph"/>
        <w:numPr>
          <w:ilvl w:val="0"/>
          <w:numId w:val="48"/>
        </w:numPr>
        <w:jc w:val="both"/>
        <w:rPr>
          <w:rFonts w:ascii="Arial" w:hAnsi="Arial" w:cs="Arial"/>
          <w:sz w:val="21"/>
          <w:szCs w:val="21"/>
        </w:rPr>
      </w:pPr>
      <w:r w:rsidRPr="0069120B">
        <w:rPr>
          <w:rFonts w:ascii="Arial" w:hAnsi="Arial" w:cs="Arial"/>
          <w:sz w:val="21"/>
          <w:szCs w:val="21"/>
        </w:rPr>
        <w:t>Willing and eager to learn</w:t>
      </w:r>
      <w:r w:rsidR="00787602">
        <w:rPr>
          <w:rFonts w:ascii="Arial" w:hAnsi="Arial" w:cs="Arial"/>
          <w:sz w:val="21"/>
          <w:szCs w:val="21"/>
        </w:rPr>
        <w:t>, with a “can do” attitude</w:t>
      </w:r>
    </w:p>
    <w:p w:rsidR="0069120B" w:rsidRPr="0069120B" w:rsidRDefault="00787602" w:rsidP="0069120B">
      <w:pPr>
        <w:pStyle w:val="ListParagraph"/>
        <w:numPr>
          <w:ilvl w:val="0"/>
          <w:numId w:val="48"/>
        </w:numPr>
        <w:jc w:val="both"/>
        <w:rPr>
          <w:rFonts w:ascii="Arial" w:hAnsi="Arial" w:cs="Arial"/>
          <w:sz w:val="21"/>
          <w:szCs w:val="21"/>
        </w:rPr>
      </w:pPr>
      <w:r>
        <w:rPr>
          <w:rFonts w:ascii="Arial" w:hAnsi="Arial" w:cs="Arial"/>
          <w:sz w:val="21"/>
          <w:szCs w:val="21"/>
        </w:rPr>
        <w:t>Ability to work flexibly as part of a small team</w:t>
      </w:r>
    </w:p>
    <w:p w:rsidR="0069120B" w:rsidRPr="0069120B" w:rsidRDefault="0069120B" w:rsidP="0069120B">
      <w:pPr>
        <w:pStyle w:val="ListParagraph"/>
        <w:numPr>
          <w:ilvl w:val="0"/>
          <w:numId w:val="48"/>
        </w:numPr>
        <w:jc w:val="both"/>
        <w:rPr>
          <w:rFonts w:ascii="Arial" w:hAnsi="Arial" w:cs="Arial"/>
          <w:sz w:val="21"/>
          <w:szCs w:val="21"/>
        </w:rPr>
      </w:pPr>
      <w:r w:rsidRPr="0069120B">
        <w:rPr>
          <w:rFonts w:ascii="Arial" w:hAnsi="Arial" w:cs="Arial"/>
          <w:sz w:val="21"/>
          <w:szCs w:val="21"/>
        </w:rPr>
        <w:t>Punctual and reliable</w:t>
      </w:r>
    </w:p>
    <w:p w:rsidR="0069120B" w:rsidRDefault="0069120B" w:rsidP="0069120B">
      <w:pPr>
        <w:pStyle w:val="ListParagraph"/>
        <w:numPr>
          <w:ilvl w:val="0"/>
          <w:numId w:val="48"/>
        </w:numPr>
        <w:jc w:val="both"/>
        <w:rPr>
          <w:rFonts w:ascii="Arial" w:hAnsi="Arial" w:cs="Arial"/>
          <w:sz w:val="21"/>
          <w:szCs w:val="21"/>
        </w:rPr>
      </w:pPr>
      <w:r w:rsidRPr="0069120B">
        <w:rPr>
          <w:rFonts w:ascii="Arial" w:hAnsi="Arial" w:cs="Arial"/>
          <w:sz w:val="21"/>
          <w:szCs w:val="21"/>
        </w:rPr>
        <w:t>Professional behaviour at all times</w:t>
      </w:r>
    </w:p>
    <w:p w:rsidR="00DE6D2E" w:rsidRDefault="00DE6D2E" w:rsidP="0069120B">
      <w:pPr>
        <w:pStyle w:val="ListParagraph"/>
        <w:numPr>
          <w:ilvl w:val="0"/>
          <w:numId w:val="48"/>
        </w:numPr>
        <w:jc w:val="both"/>
        <w:rPr>
          <w:rFonts w:ascii="Arial" w:hAnsi="Arial" w:cs="Arial"/>
          <w:sz w:val="21"/>
          <w:szCs w:val="21"/>
        </w:rPr>
      </w:pPr>
      <w:r>
        <w:rPr>
          <w:rFonts w:ascii="Arial" w:hAnsi="Arial" w:cs="Arial"/>
          <w:sz w:val="21"/>
          <w:szCs w:val="21"/>
        </w:rPr>
        <w:lastRenderedPageBreak/>
        <w:t>A desire to develop a career in Horticulture</w:t>
      </w:r>
    </w:p>
    <w:p w:rsidR="009F677C" w:rsidRPr="0069120B" w:rsidRDefault="00DE6D2E" w:rsidP="0069120B">
      <w:pPr>
        <w:pStyle w:val="ListParagraph"/>
        <w:numPr>
          <w:ilvl w:val="0"/>
          <w:numId w:val="48"/>
        </w:numPr>
        <w:jc w:val="both"/>
        <w:rPr>
          <w:rFonts w:ascii="Arial" w:hAnsi="Arial" w:cs="Arial"/>
          <w:sz w:val="21"/>
          <w:szCs w:val="21"/>
        </w:rPr>
      </w:pPr>
      <w:r>
        <w:rPr>
          <w:rFonts w:ascii="Arial" w:hAnsi="Arial" w:cs="Arial"/>
          <w:sz w:val="21"/>
          <w:szCs w:val="21"/>
        </w:rPr>
        <w:t>Sensitive</w:t>
      </w:r>
      <w:r w:rsidR="009F677C">
        <w:rPr>
          <w:rFonts w:ascii="Arial" w:hAnsi="Arial" w:cs="Arial"/>
          <w:sz w:val="21"/>
          <w:szCs w:val="21"/>
        </w:rPr>
        <w:t xml:space="preserve"> to the Methodist ethos </w:t>
      </w:r>
      <w:r>
        <w:rPr>
          <w:rFonts w:ascii="Arial" w:hAnsi="Arial" w:cs="Arial"/>
          <w:sz w:val="21"/>
          <w:szCs w:val="21"/>
        </w:rPr>
        <w:t>and traditions of an independent School</w:t>
      </w:r>
    </w:p>
    <w:p w:rsidR="0069120B" w:rsidRPr="0069120B" w:rsidRDefault="0069120B" w:rsidP="0069120B">
      <w:pPr>
        <w:pStyle w:val="ListParagraph"/>
        <w:ind w:left="360"/>
        <w:jc w:val="both"/>
        <w:rPr>
          <w:rFonts w:ascii="Arial" w:hAnsi="Arial" w:cs="Arial"/>
          <w:sz w:val="21"/>
          <w:szCs w:val="21"/>
        </w:rPr>
      </w:pPr>
    </w:p>
    <w:p w:rsidR="00AA3FF6" w:rsidRPr="0069120B" w:rsidRDefault="00AA3FF6" w:rsidP="00147FE9">
      <w:pPr>
        <w:jc w:val="both"/>
        <w:rPr>
          <w:rFonts w:ascii="Arial" w:hAnsi="Arial" w:cs="Arial"/>
          <w:b/>
          <w:sz w:val="21"/>
          <w:szCs w:val="21"/>
        </w:rPr>
      </w:pPr>
      <w:r w:rsidRPr="0069120B">
        <w:rPr>
          <w:rFonts w:ascii="Arial" w:hAnsi="Arial" w:cs="Arial"/>
          <w:b/>
          <w:sz w:val="21"/>
          <w:szCs w:val="21"/>
        </w:rPr>
        <w:t>ADDITIONAL</w:t>
      </w:r>
    </w:p>
    <w:p w:rsidR="00AA3FF6" w:rsidRPr="0069120B" w:rsidRDefault="00AA3FF6" w:rsidP="00147FE9">
      <w:pPr>
        <w:jc w:val="both"/>
        <w:rPr>
          <w:rFonts w:ascii="Arial" w:hAnsi="Arial" w:cs="Arial"/>
          <w:b/>
          <w:sz w:val="21"/>
          <w:szCs w:val="21"/>
        </w:rPr>
      </w:pPr>
    </w:p>
    <w:p w:rsidR="00787602" w:rsidRPr="00787602" w:rsidRDefault="00787602" w:rsidP="00787602">
      <w:pPr>
        <w:numPr>
          <w:ilvl w:val="0"/>
          <w:numId w:val="49"/>
        </w:numPr>
        <w:ind w:left="426" w:hanging="426"/>
        <w:jc w:val="both"/>
        <w:rPr>
          <w:rFonts w:ascii="Arial" w:hAnsi="Arial" w:cs="Arial"/>
          <w:sz w:val="21"/>
          <w:szCs w:val="21"/>
        </w:rPr>
      </w:pPr>
      <w:r w:rsidRPr="00787602">
        <w:rPr>
          <w:rFonts w:ascii="Arial" w:hAnsi="Arial" w:cs="Arial"/>
          <w:sz w:val="21"/>
          <w:szCs w:val="21"/>
        </w:rPr>
        <w:t>Truro School is committed to safeguarding and promoting the welfare of children and young people, and expect all staff and volunteers to share this commitment and behave accordingly. Although there is no direct responsibility for children, this role will involve contact with children or young people.</w:t>
      </w:r>
    </w:p>
    <w:p w:rsidR="00787602" w:rsidRPr="00787602" w:rsidRDefault="00787602" w:rsidP="00787602">
      <w:pPr>
        <w:ind w:left="426" w:hanging="426"/>
        <w:jc w:val="both"/>
        <w:rPr>
          <w:rFonts w:ascii="Arial" w:hAnsi="Arial" w:cs="Arial"/>
          <w:sz w:val="21"/>
          <w:szCs w:val="21"/>
        </w:rPr>
      </w:pPr>
    </w:p>
    <w:p w:rsidR="00787602" w:rsidRPr="00787602" w:rsidRDefault="00787602" w:rsidP="00787602">
      <w:pPr>
        <w:numPr>
          <w:ilvl w:val="0"/>
          <w:numId w:val="50"/>
        </w:numPr>
        <w:tabs>
          <w:tab w:val="left" w:pos="360"/>
        </w:tabs>
        <w:autoSpaceDE w:val="0"/>
        <w:autoSpaceDN w:val="0"/>
        <w:adjustRightInd w:val="0"/>
        <w:ind w:left="426" w:hanging="426"/>
        <w:jc w:val="both"/>
        <w:rPr>
          <w:rFonts w:ascii="Arial" w:hAnsi="Arial" w:cs="Arial"/>
          <w:sz w:val="21"/>
          <w:szCs w:val="21"/>
        </w:rPr>
      </w:pPr>
      <w:r w:rsidRPr="00787602">
        <w:rPr>
          <w:rFonts w:ascii="Arial" w:hAnsi="Arial" w:cs="Arial"/>
          <w:sz w:val="21"/>
          <w:szCs w:val="21"/>
          <w:lang w:val="en-US" w:eastAsia="en-US"/>
        </w:rPr>
        <w:t>This Job Description sets out current duties of the post that may vary from time-to-time without changing the general character of the post or the level of responsibility entailed.</w:t>
      </w:r>
    </w:p>
    <w:p w:rsidR="00787602" w:rsidRPr="00787602" w:rsidRDefault="00787602" w:rsidP="00787602">
      <w:pPr>
        <w:jc w:val="both"/>
        <w:rPr>
          <w:rFonts w:ascii="Arial" w:hAnsi="Arial" w:cs="Arial"/>
          <w:sz w:val="21"/>
          <w:szCs w:val="21"/>
        </w:rPr>
      </w:pPr>
    </w:p>
    <w:p w:rsidR="00AA3FF6" w:rsidRPr="0069120B" w:rsidRDefault="00AA3FF6" w:rsidP="00147FE9">
      <w:pPr>
        <w:jc w:val="both"/>
        <w:rPr>
          <w:rFonts w:ascii="Arial" w:hAnsi="Arial" w:cs="Arial"/>
          <w:b/>
          <w:sz w:val="21"/>
          <w:szCs w:val="21"/>
        </w:rPr>
      </w:pPr>
    </w:p>
    <w:p w:rsidR="000023A4" w:rsidRPr="0069120B" w:rsidRDefault="000023A4" w:rsidP="0017399F">
      <w:pPr>
        <w:rPr>
          <w:rFonts w:ascii="Arial" w:hAnsi="Arial" w:cs="Arial"/>
          <w:b/>
          <w:sz w:val="21"/>
          <w:szCs w:val="21"/>
        </w:rPr>
      </w:pPr>
    </w:p>
    <w:p w:rsidR="0069120B" w:rsidRPr="0069120B" w:rsidRDefault="0069120B" w:rsidP="0017399F">
      <w:pPr>
        <w:rPr>
          <w:rFonts w:ascii="Arial" w:hAnsi="Arial" w:cs="Arial"/>
          <w:b/>
          <w:sz w:val="21"/>
          <w:szCs w:val="21"/>
        </w:rPr>
      </w:pPr>
      <w:bookmarkStart w:id="0" w:name="_GoBack"/>
      <w:bookmarkEnd w:id="0"/>
    </w:p>
    <w:p w:rsidR="000023A4" w:rsidRPr="0069120B" w:rsidRDefault="000023A4" w:rsidP="0017399F">
      <w:pPr>
        <w:rPr>
          <w:rFonts w:ascii="Arial" w:hAnsi="Arial" w:cs="Arial"/>
          <w:b/>
          <w:sz w:val="21"/>
          <w:szCs w:val="21"/>
        </w:rPr>
      </w:pPr>
      <w:r w:rsidRPr="0069120B">
        <w:rPr>
          <w:rFonts w:ascii="Arial" w:hAnsi="Arial" w:cs="Arial"/>
          <w:b/>
          <w:sz w:val="21"/>
          <w:szCs w:val="21"/>
        </w:rPr>
        <w:t xml:space="preserve">Date </w:t>
      </w:r>
      <w:r w:rsidR="0069120B" w:rsidRPr="0069120B">
        <w:rPr>
          <w:rFonts w:ascii="Arial" w:hAnsi="Arial" w:cs="Arial"/>
          <w:b/>
          <w:sz w:val="21"/>
          <w:szCs w:val="21"/>
        </w:rPr>
        <w:t>p</w:t>
      </w:r>
      <w:r w:rsidRPr="0069120B">
        <w:rPr>
          <w:rFonts w:ascii="Arial" w:hAnsi="Arial" w:cs="Arial"/>
          <w:b/>
          <w:sz w:val="21"/>
          <w:szCs w:val="21"/>
        </w:rPr>
        <w:t>repared:</w:t>
      </w:r>
      <w:r w:rsidRPr="0069120B">
        <w:rPr>
          <w:rFonts w:ascii="Arial" w:hAnsi="Arial" w:cs="Arial"/>
          <w:b/>
          <w:sz w:val="21"/>
          <w:szCs w:val="21"/>
        </w:rPr>
        <w:tab/>
      </w:r>
      <w:r w:rsidR="009F677C">
        <w:rPr>
          <w:rFonts w:ascii="Arial" w:hAnsi="Arial" w:cs="Arial"/>
          <w:b/>
          <w:sz w:val="21"/>
          <w:szCs w:val="21"/>
        </w:rPr>
        <w:t>September 2019</w:t>
      </w:r>
    </w:p>
    <w:p w:rsidR="00FC3BE5" w:rsidRPr="0069120B" w:rsidRDefault="00FC3BE5" w:rsidP="0017399F">
      <w:pPr>
        <w:rPr>
          <w:rFonts w:ascii="Arial" w:hAnsi="Arial" w:cs="Arial"/>
          <w:b/>
          <w:sz w:val="21"/>
          <w:szCs w:val="21"/>
        </w:rPr>
      </w:pPr>
    </w:p>
    <w:p w:rsidR="0037014F" w:rsidRPr="0069120B" w:rsidRDefault="000023A4" w:rsidP="0017399F">
      <w:pPr>
        <w:rPr>
          <w:rFonts w:ascii="Arial" w:hAnsi="Arial" w:cs="Arial"/>
          <w:spacing w:val="9"/>
          <w:sz w:val="21"/>
          <w:szCs w:val="21"/>
        </w:rPr>
      </w:pPr>
      <w:r w:rsidRPr="0069120B">
        <w:rPr>
          <w:rFonts w:ascii="Arial" w:hAnsi="Arial" w:cs="Arial"/>
          <w:b/>
          <w:sz w:val="21"/>
          <w:szCs w:val="21"/>
        </w:rPr>
        <w:t xml:space="preserve">Prepared by: </w:t>
      </w:r>
      <w:r w:rsidRPr="0069120B">
        <w:rPr>
          <w:rFonts w:ascii="Arial" w:hAnsi="Arial" w:cs="Arial"/>
          <w:b/>
          <w:sz w:val="21"/>
          <w:szCs w:val="21"/>
        </w:rPr>
        <w:tab/>
      </w:r>
      <w:r w:rsidR="00147FE9" w:rsidRPr="0069120B">
        <w:rPr>
          <w:rFonts w:ascii="Arial" w:hAnsi="Arial" w:cs="Arial"/>
          <w:b/>
          <w:sz w:val="21"/>
          <w:szCs w:val="21"/>
        </w:rPr>
        <w:tab/>
        <w:t>H</w:t>
      </w:r>
      <w:r w:rsidR="009F677C">
        <w:rPr>
          <w:rFonts w:ascii="Arial" w:hAnsi="Arial" w:cs="Arial"/>
          <w:b/>
          <w:sz w:val="21"/>
          <w:szCs w:val="21"/>
        </w:rPr>
        <w:t>ead of Grounds</w:t>
      </w:r>
    </w:p>
    <w:sectPr w:rsidR="0037014F" w:rsidRPr="0069120B" w:rsidSect="002B1748">
      <w:headerReference w:type="default" r:id="rId8"/>
      <w:footerReference w:type="even" r:id="rId9"/>
      <w:footerReference w:type="default" r:id="rId10"/>
      <w:footerReference w:type="first" r:id="rId11"/>
      <w:pgSz w:w="11906" w:h="16838"/>
      <w:pgMar w:top="1440" w:right="1106" w:bottom="125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F9" w:rsidRDefault="007421F9">
      <w:r>
        <w:separator/>
      </w:r>
    </w:p>
  </w:endnote>
  <w:endnote w:type="continuationSeparator" w:id="0">
    <w:p w:rsidR="007421F9" w:rsidRDefault="0074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6A" w:rsidRDefault="000B136A" w:rsidP="00DD3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36A" w:rsidRDefault="000B136A" w:rsidP="00DE238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6A" w:rsidRDefault="000B136A" w:rsidP="00292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602">
      <w:rPr>
        <w:rStyle w:val="PageNumber"/>
        <w:noProof/>
      </w:rPr>
      <w:t>2</w:t>
    </w:r>
    <w:r>
      <w:rPr>
        <w:rStyle w:val="PageNumber"/>
      </w:rPr>
      <w:fldChar w:fldCharType="end"/>
    </w:r>
  </w:p>
  <w:p w:rsidR="000B136A" w:rsidRPr="00A8196D" w:rsidRDefault="000B136A" w:rsidP="006A28AE">
    <w:pPr>
      <w:pStyle w:val="Footer"/>
      <w:ind w:right="360"/>
      <w:rPr>
        <w:rFonts w:ascii="Trebuchet MS" w:hAnsi="Trebuchet MS"/>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17" w:rsidRDefault="00A76017">
    <w:pPr>
      <w:pStyle w:val="Footer"/>
      <w:jc w:val="center"/>
    </w:pPr>
  </w:p>
  <w:p w:rsidR="00A76017" w:rsidRDefault="00A76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F9" w:rsidRDefault="007421F9">
      <w:r>
        <w:separator/>
      </w:r>
    </w:p>
  </w:footnote>
  <w:footnote w:type="continuationSeparator" w:id="0">
    <w:p w:rsidR="007421F9" w:rsidRDefault="007421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6A" w:rsidRDefault="000B136A" w:rsidP="0024144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BB3"/>
    <w:multiLevelType w:val="hybridMultilevel"/>
    <w:tmpl w:val="B9883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5D81"/>
    <w:multiLevelType w:val="hybridMultilevel"/>
    <w:tmpl w:val="02B072F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A5C8E"/>
    <w:multiLevelType w:val="hybridMultilevel"/>
    <w:tmpl w:val="1E3E9840"/>
    <w:lvl w:ilvl="0" w:tplc="4F24990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D4E1C"/>
    <w:multiLevelType w:val="hybridMultilevel"/>
    <w:tmpl w:val="823CC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45E0E"/>
    <w:multiLevelType w:val="hybridMultilevel"/>
    <w:tmpl w:val="56DA46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2408D"/>
    <w:multiLevelType w:val="hybridMultilevel"/>
    <w:tmpl w:val="646043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B693F"/>
    <w:multiLevelType w:val="multilevel"/>
    <w:tmpl w:val="A32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A1FA8"/>
    <w:multiLevelType w:val="hybridMultilevel"/>
    <w:tmpl w:val="52D651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F5B8B"/>
    <w:multiLevelType w:val="hybridMultilevel"/>
    <w:tmpl w:val="41083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BA0C14"/>
    <w:multiLevelType w:val="hybridMultilevel"/>
    <w:tmpl w:val="3CEC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A712D"/>
    <w:multiLevelType w:val="hybridMultilevel"/>
    <w:tmpl w:val="1F8C992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20112"/>
    <w:multiLevelType w:val="hybridMultilevel"/>
    <w:tmpl w:val="95405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428BD"/>
    <w:multiLevelType w:val="hybridMultilevel"/>
    <w:tmpl w:val="1B68C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4D75FE"/>
    <w:multiLevelType w:val="hybridMultilevel"/>
    <w:tmpl w:val="CD1C1F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6A407D"/>
    <w:multiLevelType w:val="hybridMultilevel"/>
    <w:tmpl w:val="93164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460C1"/>
    <w:multiLevelType w:val="hybridMultilevel"/>
    <w:tmpl w:val="17C2D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947A62"/>
    <w:multiLevelType w:val="hybridMultilevel"/>
    <w:tmpl w:val="8C6462C6"/>
    <w:lvl w:ilvl="0" w:tplc="AF2CC7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6328A"/>
    <w:multiLevelType w:val="hybridMultilevel"/>
    <w:tmpl w:val="49C8D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B319D4"/>
    <w:multiLevelType w:val="hybridMultilevel"/>
    <w:tmpl w:val="22EAF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51177B"/>
    <w:multiLevelType w:val="hybridMultilevel"/>
    <w:tmpl w:val="008C37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914102"/>
    <w:multiLevelType w:val="multilevel"/>
    <w:tmpl w:val="4D1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E2FF7"/>
    <w:multiLevelType w:val="hybridMultilevel"/>
    <w:tmpl w:val="C29696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0342D"/>
    <w:multiLevelType w:val="hybridMultilevel"/>
    <w:tmpl w:val="4E8A6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B64AF6"/>
    <w:multiLevelType w:val="hybridMultilevel"/>
    <w:tmpl w:val="1630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7418E2"/>
    <w:multiLevelType w:val="hybridMultilevel"/>
    <w:tmpl w:val="8C0C26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A5C12"/>
    <w:multiLevelType w:val="hybridMultilevel"/>
    <w:tmpl w:val="F454BB80"/>
    <w:lvl w:ilvl="0" w:tplc="34D664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DF2374"/>
    <w:multiLevelType w:val="hybridMultilevel"/>
    <w:tmpl w:val="835E37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B188E"/>
    <w:multiLevelType w:val="hybridMultilevel"/>
    <w:tmpl w:val="798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4498C"/>
    <w:multiLevelType w:val="hybridMultilevel"/>
    <w:tmpl w:val="704EB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DB3D0E"/>
    <w:multiLevelType w:val="hybridMultilevel"/>
    <w:tmpl w:val="F12CE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95ED8"/>
    <w:multiLevelType w:val="hybridMultilevel"/>
    <w:tmpl w:val="A16C5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552464"/>
    <w:multiLevelType w:val="hybridMultilevel"/>
    <w:tmpl w:val="B8DEA7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83FFF"/>
    <w:multiLevelType w:val="hybridMultilevel"/>
    <w:tmpl w:val="B630FD0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D7F8F2C0">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794F88"/>
    <w:multiLevelType w:val="multilevel"/>
    <w:tmpl w:val="BD5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0C4B59"/>
    <w:multiLevelType w:val="hybridMultilevel"/>
    <w:tmpl w:val="D696B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E55302"/>
    <w:multiLevelType w:val="hybridMultilevel"/>
    <w:tmpl w:val="73F62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81071"/>
    <w:multiLevelType w:val="hybridMultilevel"/>
    <w:tmpl w:val="280010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2A6EDB"/>
    <w:multiLevelType w:val="hybridMultilevel"/>
    <w:tmpl w:val="9320A7C6"/>
    <w:lvl w:ilvl="0" w:tplc="FDAAE92A">
      <w:start w:val="1"/>
      <w:numFmt w:val="decimal"/>
      <w:lvlText w:val="%1."/>
      <w:lvlJc w:val="left"/>
      <w:pPr>
        <w:tabs>
          <w:tab w:val="num" w:pos="360"/>
        </w:tabs>
        <w:ind w:left="360" w:hanging="360"/>
      </w:pPr>
      <w:rPr>
        <w:rFonts w:hint="default"/>
        <w:b/>
      </w:rPr>
    </w:lvl>
    <w:lvl w:ilvl="1" w:tplc="04090005">
      <w:start w:val="1"/>
      <w:numFmt w:val="bullet"/>
      <w:lvlText w:val=""/>
      <w:lvlJc w:val="left"/>
      <w:pPr>
        <w:tabs>
          <w:tab w:val="num" w:pos="1440"/>
        </w:tabs>
        <w:ind w:left="1440" w:hanging="360"/>
      </w:pPr>
      <w:rPr>
        <w:rFonts w:ascii="Wingdings" w:hAnsi="Wingdings" w:hint="default"/>
      </w:rPr>
    </w:lvl>
    <w:lvl w:ilvl="2" w:tplc="D7F8F2C0">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1645EA"/>
    <w:multiLevelType w:val="hybridMultilevel"/>
    <w:tmpl w:val="92320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8554BE"/>
    <w:multiLevelType w:val="hybridMultilevel"/>
    <w:tmpl w:val="7AA4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5841D8"/>
    <w:multiLevelType w:val="hybridMultilevel"/>
    <w:tmpl w:val="55621B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AE2CA9"/>
    <w:multiLevelType w:val="hybridMultilevel"/>
    <w:tmpl w:val="BDF276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E90C7B"/>
    <w:multiLevelType w:val="hybridMultilevel"/>
    <w:tmpl w:val="F2F06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E43888"/>
    <w:multiLevelType w:val="hybridMultilevel"/>
    <w:tmpl w:val="E63885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E90E85"/>
    <w:multiLevelType w:val="hybridMultilevel"/>
    <w:tmpl w:val="6B3EA1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D01C5F"/>
    <w:multiLevelType w:val="hybridMultilevel"/>
    <w:tmpl w:val="56C2E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C7B8B"/>
    <w:multiLevelType w:val="hybridMultilevel"/>
    <w:tmpl w:val="B672E3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6E2CE3"/>
    <w:multiLevelType w:val="hybridMultilevel"/>
    <w:tmpl w:val="C888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356D26"/>
    <w:multiLevelType w:val="hybridMultilevel"/>
    <w:tmpl w:val="B75CE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A2DC1"/>
    <w:multiLevelType w:val="hybridMultilevel"/>
    <w:tmpl w:val="18A62068"/>
    <w:lvl w:ilvl="0" w:tplc="4F24990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4"/>
  </w:num>
  <w:num w:numId="3">
    <w:abstractNumId w:val="21"/>
  </w:num>
  <w:num w:numId="4">
    <w:abstractNumId w:val="7"/>
  </w:num>
  <w:num w:numId="5">
    <w:abstractNumId w:val="26"/>
  </w:num>
  <w:num w:numId="6">
    <w:abstractNumId w:val="34"/>
  </w:num>
  <w:num w:numId="7">
    <w:abstractNumId w:val="46"/>
  </w:num>
  <w:num w:numId="8">
    <w:abstractNumId w:val="4"/>
  </w:num>
  <w:num w:numId="9">
    <w:abstractNumId w:val="43"/>
  </w:num>
  <w:num w:numId="10">
    <w:abstractNumId w:val="22"/>
  </w:num>
  <w:num w:numId="11">
    <w:abstractNumId w:val="32"/>
  </w:num>
  <w:num w:numId="12">
    <w:abstractNumId w:val="19"/>
  </w:num>
  <w:num w:numId="13">
    <w:abstractNumId w:val="44"/>
  </w:num>
  <w:num w:numId="14">
    <w:abstractNumId w:val="14"/>
  </w:num>
  <w:num w:numId="15">
    <w:abstractNumId w:val="41"/>
  </w:num>
  <w:num w:numId="16">
    <w:abstractNumId w:val="5"/>
  </w:num>
  <w:num w:numId="17">
    <w:abstractNumId w:val="30"/>
  </w:num>
  <w:num w:numId="18">
    <w:abstractNumId w:val="12"/>
  </w:num>
  <w:num w:numId="19">
    <w:abstractNumId w:val="1"/>
  </w:num>
  <w:num w:numId="20">
    <w:abstractNumId w:val="25"/>
  </w:num>
  <w:num w:numId="21">
    <w:abstractNumId w:val="13"/>
  </w:num>
  <w:num w:numId="22">
    <w:abstractNumId w:val="45"/>
  </w:num>
  <w:num w:numId="23">
    <w:abstractNumId w:val="31"/>
  </w:num>
  <w:num w:numId="24">
    <w:abstractNumId w:val="0"/>
  </w:num>
  <w:num w:numId="25">
    <w:abstractNumId w:val="10"/>
  </w:num>
  <w:num w:numId="26">
    <w:abstractNumId w:val="15"/>
  </w:num>
  <w:num w:numId="27">
    <w:abstractNumId w:val="11"/>
  </w:num>
  <w:num w:numId="28">
    <w:abstractNumId w:val="28"/>
  </w:num>
  <w:num w:numId="29">
    <w:abstractNumId w:val="3"/>
  </w:num>
  <w:num w:numId="30">
    <w:abstractNumId w:val="35"/>
  </w:num>
  <w:num w:numId="31">
    <w:abstractNumId w:val="20"/>
  </w:num>
  <w:num w:numId="32">
    <w:abstractNumId w:val="33"/>
  </w:num>
  <w:num w:numId="33">
    <w:abstractNumId w:val="6"/>
  </w:num>
  <w:num w:numId="34">
    <w:abstractNumId w:val="9"/>
  </w:num>
  <w:num w:numId="35">
    <w:abstractNumId w:val="29"/>
  </w:num>
  <w:num w:numId="36">
    <w:abstractNumId w:val="23"/>
  </w:num>
  <w:num w:numId="37">
    <w:abstractNumId w:val="2"/>
  </w:num>
  <w:num w:numId="38">
    <w:abstractNumId w:val="49"/>
  </w:num>
  <w:num w:numId="39">
    <w:abstractNumId w:val="40"/>
  </w:num>
  <w:num w:numId="40">
    <w:abstractNumId w:val="48"/>
  </w:num>
  <w:num w:numId="41">
    <w:abstractNumId w:val="47"/>
  </w:num>
  <w:num w:numId="42">
    <w:abstractNumId w:val="38"/>
  </w:num>
  <w:num w:numId="43">
    <w:abstractNumId w:val="16"/>
  </w:num>
  <w:num w:numId="44">
    <w:abstractNumId w:val="42"/>
  </w:num>
  <w:num w:numId="45">
    <w:abstractNumId w:val="39"/>
  </w:num>
  <w:num w:numId="46">
    <w:abstractNumId w:val="18"/>
  </w:num>
  <w:num w:numId="47">
    <w:abstractNumId w:val="17"/>
  </w:num>
  <w:num w:numId="48">
    <w:abstractNumId w:val="8"/>
  </w:num>
  <w:num w:numId="49">
    <w:abstractNumId w:val="27"/>
  </w:num>
  <w:num w:numId="5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49"/>
    <w:rsid w:val="0000033B"/>
    <w:rsid w:val="000023A4"/>
    <w:rsid w:val="000028C9"/>
    <w:rsid w:val="000031D6"/>
    <w:rsid w:val="00005120"/>
    <w:rsid w:val="00007AD0"/>
    <w:rsid w:val="000103C7"/>
    <w:rsid w:val="00017D95"/>
    <w:rsid w:val="00025D2B"/>
    <w:rsid w:val="000266F1"/>
    <w:rsid w:val="00026E8E"/>
    <w:rsid w:val="00027910"/>
    <w:rsid w:val="00031ADB"/>
    <w:rsid w:val="000334ED"/>
    <w:rsid w:val="00033943"/>
    <w:rsid w:val="00034F8F"/>
    <w:rsid w:val="00042DFA"/>
    <w:rsid w:val="00050D67"/>
    <w:rsid w:val="000532FF"/>
    <w:rsid w:val="0005556B"/>
    <w:rsid w:val="00057B1E"/>
    <w:rsid w:val="00066805"/>
    <w:rsid w:val="0006781F"/>
    <w:rsid w:val="000708D4"/>
    <w:rsid w:val="00073255"/>
    <w:rsid w:val="00083806"/>
    <w:rsid w:val="00086D66"/>
    <w:rsid w:val="00087728"/>
    <w:rsid w:val="00092931"/>
    <w:rsid w:val="000957A5"/>
    <w:rsid w:val="000A005C"/>
    <w:rsid w:val="000A0DE3"/>
    <w:rsid w:val="000B136A"/>
    <w:rsid w:val="000B3CF7"/>
    <w:rsid w:val="000B4D3E"/>
    <w:rsid w:val="000B7E1B"/>
    <w:rsid w:val="000C076B"/>
    <w:rsid w:val="000C0960"/>
    <w:rsid w:val="000C21A6"/>
    <w:rsid w:val="000C3F8E"/>
    <w:rsid w:val="000C4699"/>
    <w:rsid w:val="000C62DC"/>
    <w:rsid w:val="000C7BA3"/>
    <w:rsid w:val="000D0D66"/>
    <w:rsid w:val="000D7B0D"/>
    <w:rsid w:val="000E0963"/>
    <w:rsid w:val="000E27FC"/>
    <w:rsid w:val="000E2B11"/>
    <w:rsid w:val="000F037C"/>
    <w:rsid w:val="000F13D1"/>
    <w:rsid w:val="000F69DE"/>
    <w:rsid w:val="00100F08"/>
    <w:rsid w:val="0010199F"/>
    <w:rsid w:val="00106894"/>
    <w:rsid w:val="00107F6A"/>
    <w:rsid w:val="00111BCB"/>
    <w:rsid w:val="00111FF7"/>
    <w:rsid w:val="00116833"/>
    <w:rsid w:val="00121BF9"/>
    <w:rsid w:val="0013758A"/>
    <w:rsid w:val="00144830"/>
    <w:rsid w:val="00145560"/>
    <w:rsid w:val="001468D7"/>
    <w:rsid w:val="00147FE9"/>
    <w:rsid w:val="00150990"/>
    <w:rsid w:val="001513DA"/>
    <w:rsid w:val="00151FF0"/>
    <w:rsid w:val="0015326F"/>
    <w:rsid w:val="00153D84"/>
    <w:rsid w:val="00155165"/>
    <w:rsid w:val="001617AC"/>
    <w:rsid w:val="0016341E"/>
    <w:rsid w:val="001702D1"/>
    <w:rsid w:val="001703FB"/>
    <w:rsid w:val="00172E83"/>
    <w:rsid w:val="0017300A"/>
    <w:rsid w:val="0017399F"/>
    <w:rsid w:val="00176176"/>
    <w:rsid w:val="00181160"/>
    <w:rsid w:val="00181A5E"/>
    <w:rsid w:val="0018311C"/>
    <w:rsid w:val="001A0B08"/>
    <w:rsid w:val="001A0D1A"/>
    <w:rsid w:val="001A16B1"/>
    <w:rsid w:val="001A4BB2"/>
    <w:rsid w:val="001A5CBC"/>
    <w:rsid w:val="001B3529"/>
    <w:rsid w:val="001B46D7"/>
    <w:rsid w:val="001B697C"/>
    <w:rsid w:val="001B6AC4"/>
    <w:rsid w:val="001B75F7"/>
    <w:rsid w:val="001C2ACD"/>
    <w:rsid w:val="001D09ED"/>
    <w:rsid w:val="001E02BE"/>
    <w:rsid w:val="001E405B"/>
    <w:rsid w:val="001E7D40"/>
    <w:rsid w:val="001F5E49"/>
    <w:rsid w:val="001F648B"/>
    <w:rsid w:val="001F7ED2"/>
    <w:rsid w:val="00200361"/>
    <w:rsid w:val="002031C7"/>
    <w:rsid w:val="00211005"/>
    <w:rsid w:val="00215DA9"/>
    <w:rsid w:val="002252A3"/>
    <w:rsid w:val="002317A6"/>
    <w:rsid w:val="00234C7D"/>
    <w:rsid w:val="00236305"/>
    <w:rsid w:val="00241445"/>
    <w:rsid w:val="00242ABC"/>
    <w:rsid w:val="00244464"/>
    <w:rsid w:val="00245B97"/>
    <w:rsid w:val="0025139A"/>
    <w:rsid w:val="00252E55"/>
    <w:rsid w:val="00254C54"/>
    <w:rsid w:val="002566BC"/>
    <w:rsid w:val="00266DF9"/>
    <w:rsid w:val="00275C60"/>
    <w:rsid w:val="0028181E"/>
    <w:rsid w:val="002839A8"/>
    <w:rsid w:val="00283D21"/>
    <w:rsid w:val="00284F2B"/>
    <w:rsid w:val="00286735"/>
    <w:rsid w:val="0029273A"/>
    <w:rsid w:val="00292BF3"/>
    <w:rsid w:val="00293B52"/>
    <w:rsid w:val="002A1A44"/>
    <w:rsid w:val="002A1D00"/>
    <w:rsid w:val="002A628E"/>
    <w:rsid w:val="002B1748"/>
    <w:rsid w:val="002C48BB"/>
    <w:rsid w:val="002C5389"/>
    <w:rsid w:val="002D2402"/>
    <w:rsid w:val="002D45B5"/>
    <w:rsid w:val="002D74EF"/>
    <w:rsid w:val="002E4694"/>
    <w:rsid w:val="002E4854"/>
    <w:rsid w:val="002E520F"/>
    <w:rsid w:val="002F1550"/>
    <w:rsid w:val="002F5814"/>
    <w:rsid w:val="002F75BA"/>
    <w:rsid w:val="00316EBE"/>
    <w:rsid w:val="00325707"/>
    <w:rsid w:val="00330690"/>
    <w:rsid w:val="00332C50"/>
    <w:rsid w:val="00334639"/>
    <w:rsid w:val="00343766"/>
    <w:rsid w:val="00344227"/>
    <w:rsid w:val="0034496B"/>
    <w:rsid w:val="00344AC6"/>
    <w:rsid w:val="003465B9"/>
    <w:rsid w:val="00346EA1"/>
    <w:rsid w:val="0035012D"/>
    <w:rsid w:val="003602F4"/>
    <w:rsid w:val="00366A02"/>
    <w:rsid w:val="0037014F"/>
    <w:rsid w:val="00372779"/>
    <w:rsid w:val="00373ED5"/>
    <w:rsid w:val="003751F6"/>
    <w:rsid w:val="00375587"/>
    <w:rsid w:val="00385AD1"/>
    <w:rsid w:val="003879A6"/>
    <w:rsid w:val="003929EC"/>
    <w:rsid w:val="00397173"/>
    <w:rsid w:val="003A0480"/>
    <w:rsid w:val="003A0C9B"/>
    <w:rsid w:val="003A2F04"/>
    <w:rsid w:val="003B19AC"/>
    <w:rsid w:val="003B7A2A"/>
    <w:rsid w:val="003C14D8"/>
    <w:rsid w:val="003C3B06"/>
    <w:rsid w:val="003C5C4C"/>
    <w:rsid w:val="003E0B5D"/>
    <w:rsid w:val="003E42F1"/>
    <w:rsid w:val="003E491E"/>
    <w:rsid w:val="003E5854"/>
    <w:rsid w:val="003E6984"/>
    <w:rsid w:val="003E7E26"/>
    <w:rsid w:val="003F3AAF"/>
    <w:rsid w:val="003F72C1"/>
    <w:rsid w:val="004045AA"/>
    <w:rsid w:val="00406597"/>
    <w:rsid w:val="004153F3"/>
    <w:rsid w:val="004171DF"/>
    <w:rsid w:val="0042165F"/>
    <w:rsid w:val="00423C22"/>
    <w:rsid w:val="0042491D"/>
    <w:rsid w:val="004252E1"/>
    <w:rsid w:val="00430721"/>
    <w:rsid w:val="0044448B"/>
    <w:rsid w:val="004455CC"/>
    <w:rsid w:val="00451049"/>
    <w:rsid w:val="004521D8"/>
    <w:rsid w:val="00453E46"/>
    <w:rsid w:val="00455386"/>
    <w:rsid w:val="00455E60"/>
    <w:rsid w:val="00460283"/>
    <w:rsid w:val="00460E33"/>
    <w:rsid w:val="00462732"/>
    <w:rsid w:val="0046409B"/>
    <w:rsid w:val="00467AF8"/>
    <w:rsid w:val="0047421C"/>
    <w:rsid w:val="004864A1"/>
    <w:rsid w:val="0048729B"/>
    <w:rsid w:val="00491A15"/>
    <w:rsid w:val="004937BF"/>
    <w:rsid w:val="00493A82"/>
    <w:rsid w:val="00496E4F"/>
    <w:rsid w:val="004A1450"/>
    <w:rsid w:val="004B6FB4"/>
    <w:rsid w:val="004B7CF5"/>
    <w:rsid w:val="004C2CD9"/>
    <w:rsid w:val="004C3097"/>
    <w:rsid w:val="004D2FA1"/>
    <w:rsid w:val="004D64B2"/>
    <w:rsid w:val="004D6D93"/>
    <w:rsid w:val="004D7605"/>
    <w:rsid w:val="004E1323"/>
    <w:rsid w:val="004E6EE9"/>
    <w:rsid w:val="004F0669"/>
    <w:rsid w:val="004F1E7C"/>
    <w:rsid w:val="004F3314"/>
    <w:rsid w:val="004F3E2F"/>
    <w:rsid w:val="004F3E3E"/>
    <w:rsid w:val="00501481"/>
    <w:rsid w:val="0050646B"/>
    <w:rsid w:val="00512299"/>
    <w:rsid w:val="00516D2D"/>
    <w:rsid w:val="00517490"/>
    <w:rsid w:val="0052143C"/>
    <w:rsid w:val="0052615E"/>
    <w:rsid w:val="005271A2"/>
    <w:rsid w:val="00534116"/>
    <w:rsid w:val="0053599D"/>
    <w:rsid w:val="00541451"/>
    <w:rsid w:val="005462E6"/>
    <w:rsid w:val="005466F3"/>
    <w:rsid w:val="00546A2F"/>
    <w:rsid w:val="00550023"/>
    <w:rsid w:val="00550638"/>
    <w:rsid w:val="005535FC"/>
    <w:rsid w:val="00555B59"/>
    <w:rsid w:val="00560C64"/>
    <w:rsid w:val="005611E7"/>
    <w:rsid w:val="00562C41"/>
    <w:rsid w:val="00570B8C"/>
    <w:rsid w:val="005729B0"/>
    <w:rsid w:val="00575A53"/>
    <w:rsid w:val="00576131"/>
    <w:rsid w:val="00576A8D"/>
    <w:rsid w:val="00586EC5"/>
    <w:rsid w:val="00587C25"/>
    <w:rsid w:val="005919AB"/>
    <w:rsid w:val="005A3943"/>
    <w:rsid w:val="005A39EB"/>
    <w:rsid w:val="005A6D9D"/>
    <w:rsid w:val="005B18AC"/>
    <w:rsid w:val="005B2838"/>
    <w:rsid w:val="005B5307"/>
    <w:rsid w:val="005B7DB3"/>
    <w:rsid w:val="005C2325"/>
    <w:rsid w:val="005C239C"/>
    <w:rsid w:val="005C28FC"/>
    <w:rsid w:val="005C2DE3"/>
    <w:rsid w:val="005C57B3"/>
    <w:rsid w:val="005D3E8B"/>
    <w:rsid w:val="005D707C"/>
    <w:rsid w:val="005E3A39"/>
    <w:rsid w:val="005E48D9"/>
    <w:rsid w:val="005E49BF"/>
    <w:rsid w:val="005F413A"/>
    <w:rsid w:val="006017AE"/>
    <w:rsid w:val="00607108"/>
    <w:rsid w:val="00607B3F"/>
    <w:rsid w:val="00614EF1"/>
    <w:rsid w:val="00616B30"/>
    <w:rsid w:val="0062176A"/>
    <w:rsid w:val="00632E74"/>
    <w:rsid w:val="00633E70"/>
    <w:rsid w:val="00634400"/>
    <w:rsid w:val="00653102"/>
    <w:rsid w:val="00660295"/>
    <w:rsid w:val="00660517"/>
    <w:rsid w:val="00667DC5"/>
    <w:rsid w:val="006713AB"/>
    <w:rsid w:val="00673CFF"/>
    <w:rsid w:val="00674A6E"/>
    <w:rsid w:val="0067553E"/>
    <w:rsid w:val="00675E86"/>
    <w:rsid w:val="00682716"/>
    <w:rsid w:val="0068513C"/>
    <w:rsid w:val="006875B0"/>
    <w:rsid w:val="0069120B"/>
    <w:rsid w:val="00696740"/>
    <w:rsid w:val="006A110B"/>
    <w:rsid w:val="006A28AE"/>
    <w:rsid w:val="006A4525"/>
    <w:rsid w:val="006A4648"/>
    <w:rsid w:val="006B1DF1"/>
    <w:rsid w:val="006B78B1"/>
    <w:rsid w:val="006C073C"/>
    <w:rsid w:val="006C22C6"/>
    <w:rsid w:val="006C3C2C"/>
    <w:rsid w:val="006D3492"/>
    <w:rsid w:val="006D62C0"/>
    <w:rsid w:val="006E5385"/>
    <w:rsid w:val="006E72C3"/>
    <w:rsid w:val="006F3BB4"/>
    <w:rsid w:val="006F6CD5"/>
    <w:rsid w:val="00704BFE"/>
    <w:rsid w:val="007055D1"/>
    <w:rsid w:val="00710D1E"/>
    <w:rsid w:val="0071219C"/>
    <w:rsid w:val="00712331"/>
    <w:rsid w:val="007124F1"/>
    <w:rsid w:val="00715C7F"/>
    <w:rsid w:val="00717861"/>
    <w:rsid w:val="00725A2C"/>
    <w:rsid w:val="00731FFF"/>
    <w:rsid w:val="00732E1F"/>
    <w:rsid w:val="0073567E"/>
    <w:rsid w:val="00737EC0"/>
    <w:rsid w:val="00740B10"/>
    <w:rsid w:val="00742108"/>
    <w:rsid w:val="007421F9"/>
    <w:rsid w:val="00742E57"/>
    <w:rsid w:val="00753C3F"/>
    <w:rsid w:val="00757537"/>
    <w:rsid w:val="0076543D"/>
    <w:rsid w:val="0076672F"/>
    <w:rsid w:val="00772563"/>
    <w:rsid w:val="0077273A"/>
    <w:rsid w:val="0077377A"/>
    <w:rsid w:val="00777362"/>
    <w:rsid w:val="00780379"/>
    <w:rsid w:val="0078050B"/>
    <w:rsid w:val="00781E20"/>
    <w:rsid w:val="0078233F"/>
    <w:rsid w:val="00784C7A"/>
    <w:rsid w:val="00787602"/>
    <w:rsid w:val="00796619"/>
    <w:rsid w:val="007A0C06"/>
    <w:rsid w:val="007B5356"/>
    <w:rsid w:val="007C1563"/>
    <w:rsid w:val="007C4078"/>
    <w:rsid w:val="007D1229"/>
    <w:rsid w:val="007D48CF"/>
    <w:rsid w:val="007D517D"/>
    <w:rsid w:val="007D75B4"/>
    <w:rsid w:val="007E270D"/>
    <w:rsid w:val="007E383D"/>
    <w:rsid w:val="007E6AF2"/>
    <w:rsid w:val="007F39EC"/>
    <w:rsid w:val="007F414E"/>
    <w:rsid w:val="007F667C"/>
    <w:rsid w:val="00804CB2"/>
    <w:rsid w:val="00805C7D"/>
    <w:rsid w:val="00814BD2"/>
    <w:rsid w:val="00821F94"/>
    <w:rsid w:val="008237CC"/>
    <w:rsid w:val="00825F81"/>
    <w:rsid w:val="00830A63"/>
    <w:rsid w:val="0083223E"/>
    <w:rsid w:val="00832F94"/>
    <w:rsid w:val="00833743"/>
    <w:rsid w:val="0083604F"/>
    <w:rsid w:val="0083628A"/>
    <w:rsid w:val="008408A9"/>
    <w:rsid w:val="008434BF"/>
    <w:rsid w:val="00844802"/>
    <w:rsid w:val="008455A1"/>
    <w:rsid w:val="00853807"/>
    <w:rsid w:val="00857048"/>
    <w:rsid w:val="00857186"/>
    <w:rsid w:val="008571DE"/>
    <w:rsid w:val="008604BC"/>
    <w:rsid w:val="00865164"/>
    <w:rsid w:val="0086766C"/>
    <w:rsid w:val="0087649E"/>
    <w:rsid w:val="00877CAE"/>
    <w:rsid w:val="0088527A"/>
    <w:rsid w:val="008862C8"/>
    <w:rsid w:val="008903E8"/>
    <w:rsid w:val="008A2856"/>
    <w:rsid w:val="008A547F"/>
    <w:rsid w:val="008B11E1"/>
    <w:rsid w:val="008B131F"/>
    <w:rsid w:val="008B489C"/>
    <w:rsid w:val="008C0208"/>
    <w:rsid w:val="008D30D6"/>
    <w:rsid w:val="008D676B"/>
    <w:rsid w:val="008F0712"/>
    <w:rsid w:val="008F31B6"/>
    <w:rsid w:val="0090052D"/>
    <w:rsid w:val="00901E67"/>
    <w:rsid w:val="00902500"/>
    <w:rsid w:val="009112B1"/>
    <w:rsid w:val="00911663"/>
    <w:rsid w:val="009232EB"/>
    <w:rsid w:val="00923AAE"/>
    <w:rsid w:val="009255A2"/>
    <w:rsid w:val="009260C2"/>
    <w:rsid w:val="00926336"/>
    <w:rsid w:val="0092710A"/>
    <w:rsid w:val="00931C41"/>
    <w:rsid w:val="00934DCE"/>
    <w:rsid w:val="009363E5"/>
    <w:rsid w:val="00942BA2"/>
    <w:rsid w:val="00952195"/>
    <w:rsid w:val="00953788"/>
    <w:rsid w:val="00954513"/>
    <w:rsid w:val="00954BEE"/>
    <w:rsid w:val="00960C30"/>
    <w:rsid w:val="00963F44"/>
    <w:rsid w:val="0098090C"/>
    <w:rsid w:val="0098688E"/>
    <w:rsid w:val="00987E42"/>
    <w:rsid w:val="009912B1"/>
    <w:rsid w:val="0099248F"/>
    <w:rsid w:val="00997D45"/>
    <w:rsid w:val="009A1CDB"/>
    <w:rsid w:val="009A4B0A"/>
    <w:rsid w:val="009B1F67"/>
    <w:rsid w:val="009B6D7F"/>
    <w:rsid w:val="009B7D6B"/>
    <w:rsid w:val="009C64B4"/>
    <w:rsid w:val="009D2E69"/>
    <w:rsid w:val="009D3D21"/>
    <w:rsid w:val="009D6CAB"/>
    <w:rsid w:val="009E1A57"/>
    <w:rsid w:val="009E2555"/>
    <w:rsid w:val="009E34B7"/>
    <w:rsid w:val="009E433B"/>
    <w:rsid w:val="009F1FA1"/>
    <w:rsid w:val="009F223F"/>
    <w:rsid w:val="009F525A"/>
    <w:rsid w:val="009F6031"/>
    <w:rsid w:val="009F677C"/>
    <w:rsid w:val="009F6B2F"/>
    <w:rsid w:val="00A0102F"/>
    <w:rsid w:val="00A021EF"/>
    <w:rsid w:val="00A151F9"/>
    <w:rsid w:val="00A2170A"/>
    <w:rsid w:val="00A23899"/>
    <w:rsid w:val="00A30C10"/>
    <w:rsid w:val="00A30F82"/>
    <w:rsid w:val="00A31CDE"/>
    <w:rsid w:val="00A3328D"/>
    <w:rsid w:val="00A34457"/>
    <w:rsid w:val="00A3778B"/>
    <w:rsid w:val="00A42A34"/>
    <w:rsid w:val="00A47ADE"/>
    <w:rsid w:val="00A47BA0"/>
    <w:rsid w:val="00A52D24"/>
    <w:rsid w:val="00A642FD"/>
    <w:rsid w:val="00A64CBE"/>
    <w:rsid w:val="00A67A51"/>
    <w:rsid w:val="00A75AD8"/>
    <w:rsid w:val="00A76017"/>
    <w:rsid w:val="00A766B9"/>
    <w:rsid w:val="00A8196D"/>
    <w:rsid w:val="00A81A9F"/>
    <w:rsid w:val="00A90D85"/>
    <w:rsid w:val="00A94BB9"/>
    <w:rsid w:val="00AA24DB"/>
    <w:rsid w:val="00AA3FF6"/>
    <w:rsid w:val="00AA51EC"/>
    <w:rsid w:val="00AA6331"/>
    <w:rsid w:val="00AB11DB"/>
    <w:rsid w:val="00AB515B"/>
    <w:rsid w:val="00AB55D3"/>
    <w:rsid w:val="00AC0B99"/>
    <w:rsid w:val="00AC1773"/>
    <w:rsid w:val="00AD0181"/>
    <w:rsid w:val="00AD0C33"/>
    <w:rsid w:val="00AD5369"/>
    <w:rsid w:val="00AD5A2A"/>
    <w:rsid w:val="00AD657D"/>
    <w:rsid w:val="00AD7627"/>
    <w:rsid w:val="00AE1C46"/>
    <w:rsid w:val="00AE3FC6"/>
    <w:rsid w:val="00AE4293"/>
    <w:rsid w:val="00AE6577"/>
    <w:rsid w:val="00AE7D35"/>
    <w:rsid w:val="00AF2CAB"/>
    <w:rsid w:val="00AF3A07"/>
    <w:rsid w:val="00AF531B"/>
    <w:rsid w:val="00AF741A"/>
    <w:rsid w:val="00B020C8"/>
    <w:rsid w:val="00B052F8"/>
    <w:rsid w:val="00B067B5"/>
    <w:rsid w:val="00B074AE"/>
    <w:rsid w:val="00B13C5A"/>
    <w:rsid w:val="00B1557E"/>
    <w:rsid w:val="00B227AC"/>
    <w:rsid w:val="00B22A39"/>
    <w:rsid w:val="00B24097"/>
    <w:rsid w:val="00B26A78"/>
    <w:rsid w:val="00B27391"/>
    <w:rsid w:val="00B27C8B"/>
    <w:rsid w:val="00B31E41"/>
    <w:rsid w:val="00B35743"/>
    <w:rsid w:val="00B401FF"/>
    <w:rsid w:val="00B450B5"/>
    <w:rsid w:val="00B4774E"/>
    <w:rsid w:val="00B50DE0"/>
    <w:rsid w:val="00B55AB7"/>
    <w:rsid w:val="00B55DDC"/>
    <w:rsid w:val="00B649F6"/>
    <w:rsid w:val="00B71E63"/>
    <w:rsid w:val="00B74CB9"/>
    <w:rsid w:val="00B801DB"/>
    <w:rsid w:val="00B8147C"/>
    <w:rsid w:val="00B82F13"/>
    <w:rsid w:val="00B85EC6"/>
    <w:rsid w:val="00B87AFA"/>
    <w:rsid w:val="00B87F90"/>
    <w:rsid w:val="00B91C46"/>
    <w:rsid w:val="00B91E69"/>
    <w:rsid w:val="00B93368"/>
    <w:rsid w:val="00BB1516"/>
    <w:rsid w:val="00BC4DB4"/>
    <w:rsid w:val="00BD0535"/>
    <w:rsid w:val="00BD4B55"/>
    <w:rsid w:val="00BD5026"/>
    <w:rsid w:val="00BE05BC"/>
    <w:rsid w:val="00BE5A56"/>
    <w:rsid w:val="00BE687E"/>
    <w:rsid w:val="00BF629F"/>
    <w:rsid w:val="00BF7409"/>
    <w:rsid w:val="00C01B7A"/>
    <w:rsid w:val="00C0215C"/>
    <w:rsid w:val="00C0247A"/>
    <w:rsid w:val="00C0360F"/>
    <w:rsid w:val="00C03AFC"/>
    <w:rsid w:val="00C225DC"/>
    <w:rsid w:val="00C2480D"/>
    <w:rsid w:val="00C27439"/>
    <w:rsid w:val="00C310AA"/>
    <w:rsid w:val="00C334FC"/>
    <w:rsid w:val="00C341D3"/>
    <w:rsid w:val="00C3607B"/>
    <w:rsid w:val="00C37B38"/>
    <w:rsid w:val="00C41619"/>
    <w:rsid w:val="00C508DA"/>
    <w:rsid w:val="00C54B56"/>
    <w:rsid w:val="00C56F5E"/>
    <w:rsid w:val="00C57FAD"/>
    <w:rsid w:val="00C67009"/>
    <w:rsid w:val="00C70DC6"/>
    <w:rsid w:val="00C71DD6"/>
    <w:rsid w:val="00C72AA4"/>
    <w:rsid w:val="00C74559"/>
    <w:rsid w:val="00C747AA"/>
    <w:rsid w:val="00C74ED4"/>
    <w:rsid w:val="00C74FFE"/>
    <w:rsid w:val="00C75B3B"/>
    <w:rsid w:val="00C75C82"/>
    <w:rsid w:val="00C76D45"/>
    <w:rsid w:val="00C804D8"/>
    <w:rsid w:val="00C83EA6"/>
    <w:rsid w:val="00C84E60"/>
    <w:rsid w:val="00C87D00"/>
    <w:rsid w:val="00C92663"/>
    <w:rsid w:val="00CA109B"/>
    <w:rsid w:val="00CA1898"/>
    <w:rsid w:val="00CA4F5D"/>
    <w:rsid w:val="00CA5B3C"/>
    <w:rsid w:val="00CB0797"/>
    <w:rsid w:val="00CB4D4C"/>
    <w:rsid w:val="00CB4DC9"/>
    <w:rsid w:val="00CB6522"/>
    <w:rsid w:val="00CD0563"/>
    <w:rsid w:val="00CD2360"/>
    <w:rsid w:val="00CD55DA"/>
    <w:rsid w:val="00CD787C"/>
    <w:rsid w:val="00CE0E46"/>
    <w:rsid w:val="00CE6B79"/>
    <w:rsid w:val="00CF1A1B"/>
    <w:rsid w:val="00CF1C17"/>
    <w:rsid w:val="00CF1F09"/>
    <w:rsid w:val="00CF27A4"/>
    <w:rsid w:val="00CF2B08"/>
    <w:rsid w:val="00CF348F"/>
    <w:rsid w:val="00CF6C00"/>
    <w:rsid w:val="00D05424"/>
    <w:rsid w:val="00D14A0D"/>
    <w:rsid w:val="00D15325"/>
    <w:rsid w:val="00D15CCB"/>
    <w:rsid w:val="00D15E18"/>
    <w:rsid w:val="00D16C26"/>
    <w:rsid w:val="00D16C4B"/>
    <w:rsid w:val="00D1726E"/>
    <w:rsid w:val="00D248AC"/>
    <w:rsid w:val="00D262AE"/>
    <w:rsid w:val="00D267D9"/>
    <w:rsid w:val="00D32B5A"/>
    <w:rsid w:val="00D35374"/>
    <w:rsid w:val="00D3739A"/>
    <w:rsid w:val="00D37A64"/>
    <w:rsid w:val="00D37FAA"/>
    <w:rsid w:val="00D401A3"/>
    <w:rsid w:val="00D50169"/>
    <w:rsid w:val="00D51561"/>
    <w:rsid w:val="00D53E7D"/>
    <w:rsid w:val="00D56323"/>
    <w:rsid w:val="00D56FB9"/>
    <w:rsid w:val="00D57489"/>
    <w:rsid w:val="00D64765"/>
    <w:rsid w:val="00D65FEC"/>
    <w:rsid w:val="00D7143C"/>
    <w:rsid w:val="00D723F7"/>
    <w:rsid w:val="00D752C3"/>
    <w:rsid w:val="00D767D2"/>
    <w:rsid w:val="00D7750C"/>
    <w:rsid w:val="00D812DC"/>
    <w:rsid w:val="00D82B77"/>
    <w:rsid w:val="00D85554"/>
    <w:rsid w:val="00D878EE"/>
    <w:rsid w:val="00D91FE2"/>
    <w:rsid w:val="00DA4573"/>
    <w:rsid w:val="00DA6FA9"/>
    <w:rsid w:val="00DB36C7"/>
    <w:rsid w:val="00DC3E07"/>
    <w:rsid w:val="00DC5DDC"/>
    <w:rsid w:val="00DC70CC"/>
    <w:rsid w:val="00DD2240"/>
    <w:rsid w:val="00DD3BD5"/>
    <w:rsid w:val="00DD43AD"/>
    <w:rsid w:val="00DD6536"/>
    <w:rsid w:val="00DE07C2"/>
    <w:rsid w:val="00DE11D2"/>
    <w:rsid w:val="00DE1957"/>
    <w:rsid w:val="00DE2380"/>
    <w:rsid w:val="00DE3744"/>
    <w:rsid w:val="00DE4D5C"/>
    <w:rsid w:val="00DE661C"/>
    <w:rsid w:val="00DE6D2E"/>
    <w:rsid w:val="00DE748E"/>
    <w:rsid w:val="00DF78D5"/>
    <w:rsid w:val="00E02158"/>
    <w:rsid w:val="00E05450"/>
    <w:rsid w:val="00E05745"/>
    <w:rsid w:val="00E059F0"/>
    <w:rsid w:val="00E17A65"/>
    <w:rsid w:val="00E22ECB"/>
    <w:rsid w:val="00E231DE"/>
    <w:rsid w:val="00E264C0"/>
    <w:rsid w:val="00E26F6E"/>
    <w:rsid w:val="00E301F7"/>
    <w:rsid w:val="00E33EE3"/>
    <w:rsid w:val="00E3771D"/>
    <w:rsid w:val="00E41881"/>
    <w:rsid w:val="00E41C46"/>
    <w:rsid w:val="00E44A99"/>
    <w:rsid w:val="00E54A21"/>
    <w:rsid w:val="00E54DFF"/>
    <w:rsid w:val="00E55A2A"/>
    <w:rsid w:val="00E60E25"/>
    <w:rsid w:val="00E62C02"/>
    <w:rsid w:val="00E63114"/>
    <w:rsid w:val="00E65F5F"/>
    <w:rsid w:val="00E70F78"/>
    <w:rsid w:val="00E719C8"/>
    <w:rsid w:val="00E7693E"/>
    <w:rsid w:val="00E77B94"/>
    <w:rsid w:val="00E77C84"/>
    <w:rsid w:val="00E77D4E"/>
    <w:rsid w:val="00E8069D"/>
    <w:rsid w:val="00E80AB2"/>
    <w:rsid w:val="00E8145B"/>
    <w:rsid w:val="00EA3ACD"/>
    <w:rsid w:val="00EA5576"/>
    <w:rsid w:val="00EA5EB2"/>
    <w:rsid w:val="00EB18D9"/>
    <w:rsid w:val="00EB4177"/>
    <w:rsid w:val="00EC138E"/>
    <w:rsid w:val="00EC18F3"/>
    <w:rsid w:val="00ED2E54"/>
    <w:rsid w:val="00ED350B"/>
    <w:rsid w:val="00ED4FA3"/>
    <w:rsid w:val="00ED5223"/>
    <w:rsid w:val="00EE3467"/>
    <w:rsid w:val="00EE4B10"/>
    <w:rsid w:val="00F021EF"/>
    <w:rsid w:val="00F029B5"/>
    <w:rsid w:val="00F03A4A"/>
    <w:rsid w:val="00F03A7A"/>
    <w:rsid w:val="00F03D08"/>
    <w:rsid w:val="00F1645D"/>
    <w:rsid w:val="00F2180E"/>
    <w:rsid w:val="00F43DCE"/>
    <w:rsid w:val="00F4779F"/>
    <w:rsid w:val="00F54FB6"/>
    <w:rsid w:val="00F560E4"/>
    <w:rsid w:val="00F617FD"/>
    <w:rsid w:val="00F635B4"/>
    <w:rsid w:val="00F64980"/>
    <w:rsid w:val="00F7626B"/>
    <w:rsid w:val="00F7637E"/>
    <w:rsid w:val="00F82ED2"/>
    <w:rsid w:val="00F8370C"/>
    <w:rsid w:val="00F85594"/>
    <w:rsid w:val="00F871AD"/>
    <w:rsid w:val="00F8721C"/>
    <w:rsid w:val="00F87421"/>
    <w:rsid w:val="00F906EB"/>
    <w:rsid w:val="00F92E14"/>
    <w:rsid w:val="00F9355A"/>
    <w:rsid w:val="00F97DDA"/>
    <w:rsid w:val="00FA3382"/>
    <w:rsid w:val="00FA5771"/>
    <w:rsid w:val="00FB292E"/>
    <w:rsid w:val="00FB29E6"/>
    <w:rsid w:val="00FB6E5C"/>
    <w:rsid w:val="00FC3BE5"/>
    <w:rsid w:val="00FC6CCD"/>
    <w:rsid w:val="00FD33DF"/>
    <w:rsid w:val="00FD389C"/>
    <w:rsid w:val="00FD787A"/>
    <w:rsid w:val="00FE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egrouptable v:ext="edit">
        <o:entry new="1" old="0"/>
      </o:regrouptable>
    </o:shapelayout>
  </w:shapeDefaults>
  <w:decimalSymbol w:val="."/>
  <w:listSeparator w:val=","/>
  <w14:docId w14:val="45FD4EDA"/>
  <w15:docId w15:val="{C843D65A-BA8F-4B71-9D60-16150A8B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50023"/>
    <w:pPr>
      <w:keepNext/>
      <w:spacing w:before="240" w:after="60"/>
      <w:outlineLvl w:val="0"/>
    </w:pPr>
    <w:rPr>
      <w:rFonts w:ascii="Arial" w:hAnsi="Arial" w:cs="Arial"/>
      <w:b/>
      <w:bCs/>
      <w:kern w:val="32"/>
      <w:sz w:val="32"/>
      <w:szCs w:val="32"/>
    </w:rPr>
  </w:style>
  <w:style w:type="paragraph" w:styleId="Heading2">
    <w:name w:val="heading 2"/>
    <w:basedOn w:val="Normal"/>
    <w:qFormat/>
    <w:rsid w:val="00CE0E46"/>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5E49"/>
    <w:rPr>
      <w:rFonts w:ascii="Book Antiqua" w:hAnsi="Book Antiqua" w:hint="default"/>
      <w:strike w:val="0"/>
      <w:dstrike w:val="0"/>
      <w:color w:val="0000FF"/>
      <w:u w:val="none"/>
      <w:effect w:val="none"/>
    </w:rPr>
  </w:style>
  <w:style w:type="paragraph" w:styleId="NormalWeb">
    <w:name w:val="Normal (Web)"/>
    <w:basedOn w:val="Normal"/>
    <w:rsid w:val="001F5E49"/>
    <w:pPr>
      <w:spacing w:before="100" w:beforeAutospacing="1" w:after="100" w:afterAutospacing="1"/>
    </w:pPr>
    <w:rPr>
      <w:rFonts w:ascii="Verdana" w:hAnsi="Verdana"/>
      <w:color w:val="000000"/>
      <w:sz w:val="20"/>
      <w:szCs w:val="20"/>
    </w:rPr>
  </w:style>
  <w:style w:type="paragraph" w:styleId="Header">
    <w:name w:val="header"/>
    <w:basedOn w:val="Normal"/>
    <w:rsid w:val="00241445"/>
    <w:pPr>
      <w:tabs>
        <w:tab w:val="center" w:pos="4153"/>
        <w:tab w:val="right" w:pos="8306"/>
      </w:tabs>
    </w:pPr>
  </w:style>
  <w:style w:type="paragraph" w:styleId="Footer">
    <w:name w:val="footer"/>
    <w:basedOn w:val="Normal"/>
    <w:link w:val="FooterChar"/>
    <w:uiPriority w:val="99"/>
    <w:rsid w:val="00241445"/>
    <w:pPr>
      <w:tabs>
        <w:tab w:val="center" w:pos="4153"/>
        <w:tab w:val="right" w:pos="8306"/>
      </w:tabs>
    </w:pPr>
  </w:style>
  <w:style w:type="table" w:styleId="TableGrid">
    <w:name w:val="Table Grid"/>
    <w:basedOn w:val="TableNormal"/>
    <w:rsid w:val="00860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34C7D"/>
    <w:rPr>
      <w:b/>
      <w:bCs/>
    </w:rPr>
  </w:style>
  <w:style w:type="paragraph" w:styleId="BalloonText">
    <w:name w:val="Balloon Text"/>
    <w:basedOn w:val="Normal"/>
    <w:semiHidden/>
    <w:rsid w:val="001513DA"/>
    <w:rPr>
      <w:rFonts w:ascii="Tahoma" w:hAnsi="Tahoma" w:cs="Tahoma"/>
      <w:sz w:val="16"/>
      <w:szCs w:val="16"/>
    </w:rPr>
  </w:style>
  <w:style w:type="character" w:styleId="PageNumber">
    <w:name w:val="page number"/>
    <w:basedOn w:val="DefaultParagraphFont"/>
    <w:rsid w:val="00DE2380"/>
  </w:style>
  <w:style w:type="character" w:styleId="FollowedHyperlink">
    <w:name w:val="FollowedHyperlink"/>
    <w:basedOn w:val="DefaultParagraphFont"/>
    <w:rsid w:val="00D752C3"/>
    <w:rPr>
      <w:color w:val="800080"/>
      <w:u w:val="single"/>
    </w:rPr>
  </w:style>
  <w:style w:type="paragraph" w:styleId="BodyText">
    <w:name w:val="Body Text"/>
    <w:basedOn w:val="Normal"/>
    <w:rsid w:val="002D2402"/>
    <w:rPr>
      <w:b/>
      <w:bCs/>
      <w:lang w:eastAsia="en-US"/>
    </w:rPr>
  </w:style>
  <w:style w:type="paragraph" w:customStyle="1" w:styleId="body">
    <w:name w:val="body"/>
    <w:basedOn w:val="Normal"/>
    <w:rsid w:val="00B649F6"/>
    <w:pPr>
      <w:spacing w:before="100" w:beforeAutospacing="1" w:after="100" w:afterAutospacing="1"/>
    </w:pPr>
    <w:rPr>
      <w:lang w:val="en-US" w:eastAsia="en-US"/>
    </w:rPr>
  </w:style>
  <w:style w:type="paragraph" w:customStyle="1" w:styleId="NormalWeb1">
    <w:name w:val="Normal (Web)1"/>
    <w:basedOn w:val="Normal"/>
    <w:rsid w:val="00772563"/>
    <w:pPr>
      <w:spacing w:before="100" w:beforeAutospacing="1" w:after="100" w:afterAutospacing="1"/>
    </w:pPr>
    <w:rPr>
      <w:lang w:val="en-US" w:eastAsia="en-US"/>
    </w:rPr>
  </w:style>
  <w:style w:type="character" w:customStyle="1" w:styleId="highlight1">
    <w:name w:val="highlight1"/>
    <w:basedOn w:val="DefaultParagraphFont"/>
    <w:rsid w:val="00633E70"/>
    <w:rPr>
      <w:color w:val="FFFFFF"/>
      <w:shd w:val="clear" w:color="auto" w:fill="0000CC"/>
    </w:rPr>
  </w:style>
  <w:style w:type="paragraph" w:customStyle="1" w:styleId="subhead1">
    <w:name w:val="subhead1"/>
    <w:basedOn w:val="Normal"/>
    <w:rsid w:val="00DE1957"/>
    <w:pPr>
      <w:spacing w:before="100" w:beforeAutospacing="1" w:after="100" w:afterAutospacing="1"/>
    </w:pPr>
    <w:rPr>
      <w:b/>
      <w:bCs/>
      <w:sz w:val="26"/>
      <w:szCs w:val="26"/>
      <w:lang w:val="en-US" w:eastAsia="en-US"/>
    </w:rPr>
  </w:style>
  <w:style w:type="paragraph" w:customStyle="1" w:styleId="articlecategory">
    <w:name w:val="articlecategory"/>
    <w:basedOn w:val="Normal"/>
    <w:rsid w:val="00284F2B"/>
    <w:pPr>
      <w:spacing w:before="100" w:beforeAutospacing="1" w:after="100" w:afterAutospacing="1"/>
    </w:pPr>
    <w:rPr>
      <w:lang w:val="en-US" w:eastAsia="en-US"/>
    </w:rPr>
  </w:style>
  <w:style w:type="paragraph" w:customStyle="1" w:styleId="subhead">
    <w:name w:val="subhead"/>
    <w:basedOn w:val="Normal"/>
    <w:rsid w:val="00284F2B"/>
    <w:pPr>
      <w:spacing w:before="100" w:beforeAutospacing="1" w:after="100" w:afterAutospacing="1"/>
    </w:pPr>
    <w:rPr>
      <w:lang w:val="en-US" w:eastAsia="en-US"/>
    </w:rPr>
  </w:style>
  <w:style w:type="character" w:customStyle="1" w:styleId="authorchar">
    <w:name w:val="authorchar"/>
    <w:basedOn w:val="DefaultParagraphFont"/>
    <w:rsid w:val="00100F08"/>
  </w:style>
  <w:style w:type="character" w:customStyle="1" w:styleId="n-compcl">
    <w:name w:val="n-compcl"/>
    <w:basedOn w:val="DefaultParagraphFont"/>
    <w:rsid w:val="00A47ADE"/>
  </w:style>
  <w:style w:type="paragraph" w:customStyle="1" w:styleId="syllabustext">
    <w:name w:val="syllabustext"/>
    <w:basedOn w:val="Normal"/>
    <w:rsid w:val="001A5CBC"/>
    <w:pPr>
      <w:spacing w:after="100" w:afterAutospacing="1"/>
      <w:ind w:left="240" w:hanging="240"/>
    </w:pPr>
    <w:rPr>
      <w:rFonts w:ascii="Verdana" w:hAnsi="Verdana"/>
      <w:sz w:val="18"/>
      <w:szCs w:val="18"/>
      <w:lang w:val="en-US" w:eastAsia="en-US"/>
    </w:rPr>
  </w:style>
  <w:style w:type="paragraph" w:customStyle="1" w:styleId="syllabustitle">
    <w:name w:val="syllabustitle"/>
    <w:basedOn w:val="Normal"/>
    <w:rsid w:val="001A5CBC"/>
    <w:pPr>
      <w:spacing w:before="100" w:beforeAutospacing="1" w:after="100" w:afterAutospacing="1"/>
    </w:pPr>
    <w:rPr>
      <w:rFonts w:ascii="Verdana" w:hAnsi="Verdana"/>
      <w:b/>
      <w:bCs/>
      <w:color w:val="000099"/>
      <w:sz w:val="29"/>
      <w:szCs w:val="29"/>
      <w:lang w:val="en-US" w:eastAsia="en-US"/>
    </w:rPr>
  </w:style>
  <w:style w:type="character" w:customStyle="1" w:styleId="footnote1">
    <w:name w:val="footnote1"/>
    <w:basedOn w:val="DefaultParagraphFont"/>
    <w:rsid w:val="0010199F"/>
    <w:rPr>
      <w:i/>
      <w:iCs/>
    </w:rPr>
  </w:style>
  <w:style w:type="character" w:customStyle="1" w:styleId="FooterChar">
    <w:name w:val="Footer Char"/>
    <w:basedOn w:val="DefaultParagraphFont"/>
    <w:link w:val="Footer"/>
    <w:uiPriority w:val="99"/>
    <w:rsid w:val="00A76017"/>
    <w:rPr>
      <w:sz w:val="24"/>
      <w:szCs w:val="24"/>
    </w:rPr>
  </w:style>
  <w:style w:type="paragraph" w:customStyle="1" w:styleId="Default">
    <w:name w:val="Default"/>
    <w:rsid w:val="00AA3FF6"/>
    <w:pPr>
      <w:autoSpaceDE w:val="0"/>
      <w:autoSpaceDN w:val="0"/>
      <w:adjustRightInd w:val="0"/>
    </w:pPr>
    <w:rPr>
      <w:rFonts w:ascii="Calibri" w:eastAsiaTheme="minorHAnsi" w:hAnsi="Calibri" w:cs="Calibri"/>
      <w:color w:val="000000"/>
      <w:sz w:val="24"/>
      <w:szCs w:val="24"/>
      <w:lang w:eastAsia="en-US"/>
    </w:rPr>
  </w:style>
  <w:style w:type="paragraph" w:styleId="NoSpacing">
    <w:name w:val="No Spacing"/>
    <w:uiPriority w:val="1"/>
    <w:qFormat/>
    <w:rsid w:val="00AA3FF6"/>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691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343">
      <w:bodyDiv w:val="1"/>
      <w:marLeft w:val="0"/>
      <w:marRight w:val="0"/>
      <w:marTop w:val="0"/>
      <w:marBottom w:val="0"/>
      <w:divBdr>
        <w:top w:val="none" w:sz="0" w:space="0" w:color="auto"/>
        <w:left w:val="none" w:sz="0" w:space="0" w:color="auto"/>
        <w:bottom w:val="none" w:sz="0" w:space="0" w:color="auto"/>
        <w:right w:val="none" w:sz="0" w:space="0" w:color="auto"/>
      </w:divBdr>
    </w:div>
    <w:div w:id="365326308">
      <w:bodyDiv w:val="1"/>
      <w:marLeft w:val="0"/>
      <w:marRight w:val="0"/>
      <w:marTop w:val="0"/>
      <w:marBottom w:val="0"/>
      <w:divBdr>
        <w:top w:val="none" w:sz="0" w:space="0" w:color="auto"/>
        <w:left w:val="none" w:sz="0" w:space="0" w:color="auto"/>
        <w:bottom w:val="none" w:sz="0" w:space="0" w:color="auto"/>
        <w:right w:val="none" w:sz="0" w:space="0" w:color="auto"/>
      </w:divBdr>
      <w:divsChild>
        <w:div w:id="244993380">
          <w:marLeft w:val="0"/>
          <w:marRight w:val="0"/>
          <w:marTop w:val="0"/>
          <w:marBottom w:val="0"/>
          <w:divBdr>
            <w:top w:val="none" w:sz="0" w:space="0" w:color="auto"/>
            <w:left w:val="none" w:sz="0" w:space="0" w:color="auto"/>
            <w:bottom w:val="none" w:sz="0" w:space="0" w:color="auto"/>
            <w:right w:val="none" w:sz="0" w:space="0" w:color="auto"/>
          </w:divBdr>
          <w:divsChild>
            <w:div w:id="1697346769">
              <w:marLeft w:val="0"/>
              <w:marRight w:val="0"/>
              <w:marTop w:val="0"/>
              <w:marBottom w:val="0"/>
              <w:divBdr>
                <w:top w:val="none" w:sz="0" w:space="0" w:color="auto"/>
                <w:left w:val="none" w:sz="0" w:space="0" w:color="auto"/>
                <w:bottom w:val="none" w:sz="0" w:space="0" w:color="auto"/>
                <w:right w:val="none" w:sz="0" w:space="0" w:color="auto"/>
              </w:divBdr>
              <w:divsChild>
                <w:div w:id="1924217275">
                  <w:marLeft w:val="0"/>
                  <w:marRight w:val="0"/>
                  <w:marTop w:val="0"/>
                  <w:marBottom w:val="0"/>
                  <w:divBdr>
                    <w:top w:val="none" w:sz="0" w:space="0" w:color="auto"/>
                    <w:left w:val="none" w:sz="0" w:space="0" w:color="auto"/>
                    <w:bottom w:val="none" w:sz="0" w:space="0" w:color="auto"/>
                    <w:right w:val="none" w:sz="0" w:space="0" w:color="auto"/>
                  </w:divBdr>
                  <w:divsChild>
                    <w:div w:id="1647203340">
                      <w:marLeft w:val="0"/>
                      <w:marRight w:val="0"/>
                      <w:marTop w:val="0"/>
                      <w:marBottom w:val="0"/>
                      <w:divBdr>
                        <w:top w:val="none" w:sz="0" w:space="0" w:color="auto"/>
                        <w:left w:val="none" w:sz="0" w:space="0" w:color="auto"/>
                        <w:bottom w:val="none" w:sz="0" w:space="0" w:color="auto"/>
                        <w:right w:val="none" w:sz="0" w:space="0" w:color="auto"/>
                      </w:divBdr>
                      <w:divsChild>
                        <w:div w:id="926576550">
                          <w:marLeft w:val="0"/>
                          <w:marRight w:val="0"/>
                          <w:marTop w:val="0"/>
                          <w:marBottom w:val="0"/>
                          <w:divBdr>
                            <w:top w:val="none" w:sz="0" w:space="0" w:color="auto"/>
                            <w:left w:val="none" w:sz="0" w:space="0" w:color="auto"/>
                            <w:bottom w:val="none" w:sz="0" w:space="0" w:color="auto"/>
                            <w:right w:val="none" w:sz="0" w:space="0" w:color="auto"/>
                          </w:divBdr>
                          <w:divsChild>
                            <w:div w:id="1264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84214">
      <w:bodyDiv w:val="1"/>
      <w:marLeft w:val="0"/>
      <w:marRight w:val="0"/>
      <w:marTop w:val="0"/>
      <w:marBottom w:val="0"/>
      <w:divBdr>
        <w:top w:val="none" w:sz="0" w:space="0" w:color="auto"/>
        <w:left w:val="none" w:sz="0" w:space="0" w:color="auto"/>
        <w:bottom w:val="none" w:sz="0" w:space="0" w:color="auto"/>
        <w:right w:val="none" w:sz="0" w:space="0" w:color="auto"/>
      </w:divBdr>
      <w:divsChild>
        <w:div w:id="1564364609">
          <w:marLeft w:val="0"/>
          <w:marRight w:val="0"/>
          <w:marTop w:val="0"/>
          <w:marBottom w:val="0"/>
          <w:divBdr>
            <w:top w:val="none" w:sz="0" w:space="0" w:color="auto"/>
            <w:left w:val="none" w:sz="0" w:space="0" w:color="auto"/>
            <w:bottom w:val="none" w:sz="0" w:space="0" w:color="auto"/>
            <w:right w:val="none" w:sz="0" w:space="0" w:color="auto"/>
          </w:divBdr>
          <w:divsChild>
            <w:div w:id="1740324130">
              <w:marLeft w:val="0"/>
              <w:marRight w:val="0"/>
              <w:marTop w:val="0"/>
              <w:marBottom w:val="0"/>
              <w:divBdr>
                <w:top w:val="none" w:sz="0" w:space="0" w:color="auto"/>
                <w:left w:val="none" w:sz="0" w:space="0" w:color="auto"/>
                <w:bottom w:val="none" w:sz="0" w:space="0" w:color="auto"/>
                <w:right w:val="none" w:sz="0" w:space="0" w:color="auto"/>
              </w:divBdr>
              <w:divsChild>
                <w:div w:id="778792770">
                  <w:marLeft w:val="2928"/>
                  <w:marRight w:val="0"/>
                  <w:marTop w:val="720"/>
                  <w:marBottom w:val="0"/>
                  <w:divBdr>
                    <w:top w:val="none" w:sz="0" w:space="0" w:color="auto"/>
                    <w:left w:val="none" w:sz="0" w:space="0" w:color="auto"/>
                    <w:bottom w:val="none" w:sz="0" w:space="0" w:color="auto"/>
                    <w:right w:val="none" w:sz="0" w:space="0" w:color="auto"/>
                  </w:divBdr>
                  <w:divsChild>
                    <w:div w:id="56427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480731957">
      <w:bodyDiv w:val="1"/>
      <w:marLeft w:val="0"/>
      <w:marRight w:val="0"/>
      <w:marTop w:val="0"/>
      <w:marBottom w:val="0"/>
      <w:divBdr>
        <w:top w:val="none" w:sz="0" w:space="0" w:color="auto"/>
        <w:left w:val="none" w:sz="0" w:space="0" w:color="auto"/>
        <w:bottom w:val="none" w:sz="0" w:space="0" w:color="auto"/>
        <w:right w:val="none" w:sz="0" w:space="0" w:color="auto"/>
      </w:divBdr>
      <w:divsChild>
        <w:div w:id="1556315619">
          <w:marLeft w:val="0"/>
          <w:marRight w:val="0"/>
          <w:marTop w:val="0"/>
          <w:marBottom w:val="0"/>
          <w:divBdr>
            <w:top w:val="none" w:sz="0" w:space="0" w:color="auto"/>
            <w:left w:val="none" w:sz="0" w:space="0" w:color="auto"/>
            <w:bottom w:val="none" w:sz="0" w:space="0" w:color="auto"/>
            <w:right w:val="none" w:sz="0" w:space="0" w:color="auto"/>
          </w:divBdr>
        </w:div>
      </w:divsChild>
    </w:div>
    <w:div w:id="540172292">
      <w:bodyDiv w:val="1"/>
      <w:marLeft w:val="0"/>
      <w:marRight w:val="0"/>
      <w:marTop w:val="0"/>
      <w:marBottom w:val="0"/>
      <w:divBdr>
        <w:top w:val="none" w:sz="0" w:space="0" w:color="auto"/>
        <w:left w:val="none" w:sz="0" w:space="0" w:color="auto"/>
        <w:bottom w:val="none" w:sz="0" w:space="0" w:color="auto"/>
        <w:right w:val="none" w:sz="0" w:space="0" w:color="auto"/>
      </w:divBdr>
      <w:divsChild>
        <w:div w:id="1382367217">
          <w:marLeft w:val="0"/>
          <w:marRight w:val="0"/>
          <w:marTop w:val="0"/>
          <w:marBottom w:val="0"/>
          <w:divBdr>
            <w:top w:val="none" w:sz="0" w:space="0" w:color="auto"/>
            <w:left w:val="none" w:sz="0" w:space="0" w:color="auto"/>
            <w:bottom w:val="none" w:sz="0" w:space="0" w:color="auto"/>
            <w:right w:val="none" w:sz="0" w:space="0" w:color="auto"/>
          </w:divBdr>
        </w:div>
      </w:divsChild>
    </w:div>
    <w:div w:id="696200230">
      <w:bodyDiv w:val="1"/>
      <w:marLeft w:val="0"/>
      <w:marRight w:val="0"/>
      <w:marTop w:val="0"/>
      <w:marBottom w:val="0"/>
      <w:divBdr>
        <w:top w:val="none" w:sz="0" w:space="0" w:color="auto"/>
        <w:left w:val="none" w:sz="0" w:space="0" w:color="auto"/>
        <w:bottom w:val="none" w:sz="0" w:space="0" w:color="auto"/>
        <w:right w:val="none" w:sz="0" w:space="0" w:color="auto"/>
      </w:divBdr>
      <w:divsChild>
        <w:div w:id="1963030537">
          <w:marLeft w:val="0"/>
          <w:marRight w:val="0"/>
          <w:marTop w:val="0"/>
          <w:marBottom w:val="0"/>
          <w:divBdr>
            <w:top w:val="none" w:sz="0" w:space="0" w:color="auto"/>
            <w:left w:val="none" w:sz="0" w:space="0" w:color="auto"/>
            <w:bottom w:val="none" w:sz="0" w:space="0" w:color="auto"/>
            <w:right w:val="none" w:sz="0" w:space="0" w:color="auto"/>
          </w:divBdr>
        </w:div>
      </w:divsChild>
    </w:div>
    <w:div w:id="805125967">
      <w:bodyDiv w:val="1"/>
      <w:marLeft w:val="0"/>
      <w:marRight w:val="0"/>
      <w:marTop w:val="0"/>
      <w:marBottom w:val="0"/>
      <w:divBdr>
        <w:top w:val="none" w:sz="0" w:space="0" w:color="auto"/>
        <w:left w:val="none" w:sz="0" w:space="0" w:color="auto"/>
        <w:bottom w:val="none" w:sz="0" w:space="0" w:color="auto"/>
        <w:right w:val="none" w:sz="0" w:space="0" w:color="auto"/>
      </w:divBdr>
      <w:divsChild>
        <w:div w:id="761026844">
          <w:marLeft w:val="0"/>
          <w:marRight w:val="0"/>
          <w:marTop w:val="0"/>
          <w:marBottom w:val="0"/>
          <w:divBdr>
            <w:top w:val="none" w:sz="0" w:space="0" w:color="auto"/>
            <w:left w:val="none" w:sz="0" w:space="0" w:color="auto"/>
            <w:bottom w:val="none" w:sz="0" w:space="0" w:color="auto"/>
            <w:right w:val="none" w:sz="0" w:space="0" w:color="auto"/>
          </w:divBdr>
        </w:div>
        <w:div w:id="1014384246">
          <w:marLeft w:val="0"/>
          <w:marRight w:val="0"/>
          <w:marTop w:val="0"/>
          <w:marBottom w:val="0"/>
          <w:divBdr>
            <w:top w:val="none" w:sz="0" w:space="0" w:color="auto"/>
            <w:left w:val="none" w:sz="0" w:space="0" w:color="auto"/>
            <w:bottom w:val="none" w:sz="0" w:space="0" w:color="auto"/>
            <w:right w:val="none" w:sz="0" w:space="0" w:color="auto"/>
          </w:divBdr>
        </w:div>
      </w:divsChild>
    </w:div>
    <w:div w:id="857429645">
      <w:bodyDiv w:val="1"/>
      <w:marLeft w:val="0"/>
      <w:marRight w:val="0"/>
      <w:marTop w:val="0"/>
      <w:marBottom w:val="0"/>
      <w:divBdr>
        <w:top w:val="none" w:sz="0" w:space="0" w:color="auto"/>
        <w:left w:val="none" w:sz="0" w:space="0" w:color="auto"/>
        <w:bottom w:val="none" w:sz="0" w:space="0" w:color="auto"/>
        <w:right w:val="none" w:sz="0" w:space="0" w:color="auto"/>
      </w:divBdr>
      <w:divsChild>
        <w:div w:id="332610278">
          <w:marLeft w:val="0"/>
          <w:marRight w:val="0"/>
          <w:marTop w:val="0"/>
          <w:marBottom w:val="0"/>
          <w:divBdr>
            <w:top w:val="none" w:sz="0" w:space="0" w:color="auto"/>
            <w:left w:val="none" w:sz="0" w:space="0" w:color="auto"/>
            <w:bottom w:val="none" w:sz="0" w:space="0" w:color="auto"/>
            <w:right w:val="none" w:sz="0" w:space="0" w:color="auto"/>
          </w:divBdr>
        </w:div>
      </w:divsChild>
    </w:div>
    <w:div w:id="978461695">
      <w:bodyDiv w:val="1"/>
      <w:marLeft w:val="0"/>
      <w:marRight w:val="0"/>
      <w:marTop w:val="0"/>
      <w:marBottom w:val="0"/>
      <w:divBdr>
        <w:top w:val="none" w:sz="0" w:space="0" w:color="auto"/>
        <w:left w:val="none" w:sz="0" w:space="0" w:color="auto"/>
        <w:bottom w:val="none" w:sz="0" w:space="0" w:color="auto"/>
        <w:right w:val="none" w:sz="0" w:space="0" w:color="auto"/>
      </w:divBdr>
      <w:divsChild>
        <w:div w:id="1378357374">
          <w:marLeft w:val="0"/>
          <w:marRight w:val="0"/>
          <w:marTop w:val="0"/>
          <w:marBottom w:val="0"/>
          <w:divBdr>
            <w:top w:val="none" w:sz="0" w:space="0" w:color="auto"/>
            <w:left w:val="none" w:sz="0" w:space="0" w:color="auto"/>
            <w:bottom w:val="none" w:sz="0" w:space="0" w:color="auto"/>
            <w:right w:val="none" w:sz="0" w:space="0" w:color="auto"/>
          </w:divBdr>
          <w:divsChild>
            <w:div w:id="1186140210">
              <w:marLeft w:val="0"/>
              <w:marRight w:val="0"/>
              <w:marTop w:val="0"/>
              <w:marBottom w:val="0"/>
              <w:divBdr>
                <w:top w:val="none" w:sz="0" w:space="0" w:color="auto"/>
                <w:left w:val="none" w:sz="0" w:space="0" w:color="auto"/>
                <w:bottom w:val="none" w:sz="0" w:space="0" w:color="auto"/>
                <w:right w:val="none" w:sz="0" w:space="0" w:color="auto"/>
              </w:divBdr>
              <w:divsChild>
                <w:div w:id="1675720787">
                  <w:marLeft w:val="2928"/>
                  <w:marRight w:val="0"/>
                  <w:marTop w:val="720"/>
                  <w:marBottom w:val="0"/>
                  <w:divBdr>
                    <w:top w:val="none" w:sz="0" w:space="0" w:color="auto"/>
                    <w:left w:val="none" w:sz="0" w:space="0" w:color="auto"/>
                    <w:bottom w:val="none" w:sz="0" w:space="0" w:color="auto"/>
                    <w:right w:val="none" w:sz="0" w:space="0" w:color="auto"/>
                  </w:divBdr>
                  <w:divsChild>
                    <w:div w:id="1390415969">
                      <w:marLeft w:val="2928"/>
                      <w:marRight w:val="0"/>
                      <w:marTop w:val="720"/>
                      <w:marBottom w:val="0"/>
                      <w:divBdr>
                        <w:top w:val="none" w:sz="0" w:space="0" w:color="auto"/>
                        <w:left w:val="none" w:sz="0" w:space="0" w:color="auto"/>
                        <w:bottom w:val="none" w:sz="0" w:space="0" w:color="auto"/>
                        <w:right w:val="none" w:sz="0" w:space="0" w:color="auto"/>
                      </w:divBdr>
                      <w:divsChild>
                        <w:div w:id="892470404">
                          <w:marLeft w:val="240"/>
                          <w:marRight w:val="0"/>
                          <w:marTop w:val="0"/>
                          <w:marBottom w:val="120"/>
                          <w:divBdr>
                            <w:top w:val="single" w:sz="8" w:space="2" w:color="AAAAAA"/>
                            <w:left w:val="single" w:sz="8" w:space="2" w:color="AAAAAA"/>
                            <w:bottom w:val="single" w:sz="8" w:space="2" w:color="AAAAAA"/>
                            <w:right w:val="single" w:sz="8" w:space="2" w:color="AAAAAA"/>
                          </w:divBdr>
                          <w:divsChild>
                            <w:div w:id="2005008415">
                              <w:marLeft w:val="240"/>
                              <w:marRight w:val="0"/>
                              <w:marTop w:val="0"/>
                              <w:marBottom w:val="120"/>
                              <w:divBdr>
                                <w:top w:val="single" w:sz="8" w:space="2" w:color="AAAAAA"/>
                                <w:left w:val="single" w:sz="8" w:space="2" w:color="AAAAAA"/>
                                <w:bottom w:val="single" w:sz="8" w:space="2" w:color="AAAAAA"/>
                                <w:right w:val="single" w:sz="8" w:space="2" w:color="AAAAAA"/>
                              </w:divBdr>
                            </w:div>
                          </w:divsChild>
                        </w:div>
                      </w:divsChild>
                    </w:div>
                  </w:divsChild>
                </w:div>
              </w:divsChild>
            </w:div>
          </w:divsChild>
        </w:div>
      </w:divsChild>
    </w:div>
    <w:div w:id="1006252261">
      <w:bodyDiv w:val="1"/>
      <w:marLeft w:val="0"/>
      <w:marRight w:val="0"/>
      <w:marTop w:val="0"/>
      <w:marBottom w:val="0"/>
      <w:divBdr>
        <w:top w:val="none" w:sz="0" w:space="0" w:color="auto"/>
        <w:left w:val="none" w:sz="0" w:space="0" w:color="auto"/>
        <w:bottom w:val="none" w:sz="0" w:space="0" w:color="auto"/>
        <w:right w:val="none" w:sz="0" w:space="0" w:color="auto"/>
      </w:divBdr>
      <w:divsChild>
        <w:div w:id="7371940">
          <w:marLeft w:val="0"/>
          <w:marRight w:val="0"/>
          <w:marTop w:val="0"/>
          <w:marBottom w:val="0"/>
          <w:divBdr>
            <w:top w:val="none" w:sz="0" w:space="0" w:color="auto"/>
            <w:left w:val="none" w:sz="0" w:space="0" w:color="auto"/>
            <w:bottom w:val="none" w:sz="0" w:space="0" w:color="auto"/>
            <w:right w:val="none" w:sz="0" w:space="0" w:color="auto"/>
          </w:divBdr>
          <w:divsChild>
            <w:div w:id="151454090">
              <w:marLeft w:val="0"/>
              <w:marRight w:val="0"/>
              <w:marTop w:val="0"/>
              <w:marBottom w:val="0"/>
              <w:divBdr>
                <w:top w:val="none" w:sz="0" w:space="0" w:color="auto"/>
                <w:left w:val="none" w:sz="0" w:space="0" w:color="auto"/>
                <w:bottom w:val="none" w:sz="0" w:space="0" w:color="auto"/>
                <w:right w:val="none" w:sz="0" w:space="0" w:color="auto"/>
              </w:divBdr>
              <w:divsChild>
                <w:div w:id="15403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3127">
      <w:bodyDiv w:val="1"/>
      <w:marLeft w:val="0"/>
      <w:marRight w:val="0"/>
      <w:marTop w:val="0"/>
      <w:marBottom w:val="0"/>
      <w:divBdr>
        <w:top w:val="none" w:sz="0" w:space="0" w:color="auto"/>
        <w:left w:val="none" w:sz="0" w:space="0" w:color="auto"/>
        <w:bottom w:val="none" w:sz="0" w:space="0" w:color="auto"/>
        <w:right w:val="none" w:sz="0" w:space="0" w:color="auto"/>
      </w:divBdr>
      <w:divsChild>
        <w:div w:id="1473517418">
          <w:marLeft w:val="0"/>
          <w:marRight w:val="0"/>
          <w:marTop w:val="0"/>
          <w:marBottom w:val="0"/>
          <w:divBdr>
            <w:top w:val="none" w:sz="0" w:space="0" w:color="auto"/>
            <w:left w:val="none" w:sz="0" w:space="0" w:color="auto"/>
            <w:bottom w:val="none" w:sz="0" w:space="0" w:color="auto"/>
            <w:right w:val="none" w:sz="0" w:space="0" w:color="auto"/>
          </w:divBdr>
        </w:div>
      </w:divsChild>
    </w:div>
    <w:div w:id="1066731828">
      <w:bodyDiv w:val="1"/>
      <w:marLeft w:val="0"/>
      <w:marRight w:val="0"/>
      <w:marTop w:val="0"/>
      <w:marBottom w:val="0"/>
      <w:divBdr>
        <w:top w:val="none" w:sz="0" w:space="0" w:color="auto"/>
        <w:left w:val="none" w:sz="0" w:space="0" w:color="auto"/>
        <w:bottom w:val="none" w:sz="0" w:space="0" w:color="auto"/>
        <w:right w:val="none" w:sz="0" w:space="0" w:color="auto"/>
      </w:divBdr>
      <w:divsChild>
        <w:div w:id="692919810">
          <w:marLeft w:val="0"/>
          <w:marRight w:val="0"/>
          <w:marTop w:val="0"/>
          <w:marBottom w:val="0"/>
          <w:divBdr>
            <w:top w:val="none" w:sz="0" w:space="0" w:color="auto"/>
            <w:left w:val="none" w:sz="0" w:space="0" w:color="auto"/>
            <w:bottom w:val="none" w:sz="0" w:space="0" w:color="auto"/>
            <w:right w:val="none" w:sz="0" w:space="0" w:color="auto"/>
          </w:divBdr>
        </w:div>
      </w:divsChild>
    </w:div>
    <w:div w:id="1078789192">
      <w:bodyDiv w:val="1"/>
      <w:marLeft w:val="0"/>
      <w:marRight w:val="0"/>
      <w:marTop w:val="0"/>
      <w:marBottom w:val="0"/>
      <w:divBdr>
        <w:top w:val="none" w:sz="0" w:space="0" w:color="auto"/>
        <w:left w:val="none" w:sz="0" w:space="0" w:color="auto"/>
        <w:bottom w:val="none" w:sz="0" w:space="0" w:color="auto"/>
        <w:right w:val="none" w:sz="0" w:space="0" w:color="auto"/>
      </w:divBdr>
      <w:divsChild>
        <w:div w:id="228420801">
          <w:marLeft w:val="0"/>
          <w:marRight w:val="0"/>
          <w:marTop w:val="0"/>
          <w:marBottom w:val="0"/>
          <w:divBdr>
            <w:top w:val="none" w:sz="0" w:space="0" w:color="auto"/>
            <w:left w:val="none" w:sz="0" w:space="0" w:color="auto"/>
            <w:bottom w:val="none" w:sz="0" w:space="0" w:color="auto"/>
            <w:right w:val="none" w:sz="0" w:space="0" w:color="auto"/>
          </w:divBdr>
        </w:div>
      </w:divsChild>
    </w:div>
    <w:div w:id="1277373510">
      <w:bodyDiv w:val="1"/>
      <w:marLeft w:val="0"/>
      <w:marRight w:val="0"/>
      <w:marTop w:val="0"/>
      <w:marBottom w:val="0"/>
      <w:divBdr>
        <w:top w:val="none" w:sz="0" w:space="0" w:color="auto"/>
        <w:left w:val="none" w:sz="0" w:space="0" w:color="auto"/>
        <w:bottom w:val="none" w:sz="0" w:space="0" w:color="auto"/>
        <w:right w:val="none" w:sz="0" w:space="0" w:color="auto"/>
      </w:divBdr>
      <w:divsChild>
        <w:div w:id="1263799799">
          <w:marLeft w:val="0"/>
          <w:marRight w:val="0"/>
          <w:marTop w:val="0"/>
          <w:marBottom w:val="0"/>
          <w:divBdr>
            <w:top w:val="none" w:sz="0" w:space="0" w:color="auto"/>
            <w:left w:val="none" w:sz="0" w:space="0" w:color="auto"/>
            <w:bottom w:val="none" w:sz="0" w:space="0" w:color="auto"/>
            <w:right w:val="none" w:sz="0" w:space="0" w:color="auto"/>
          </w:divBdr>
          <w:divsChild>
            <w:div w:id="2019112715">
              <w:marLeft w:val="0"/>
              <w:marRight w:val="0"/>
              <w:marTop w:val="0"/>
              <w:marBottom w:val="0"/>
              <w:divBdr>
                <w:top w:val="none" w:sz="0" w:space="0" w:color="auto"/>
                <w:left w:val="none" w:sz="0" w:space="0" w:color="auto"/>
                <w:bottom w:val="none" w:sz="0" w:space="0" w:color="auto"/>
                <w:right w:val="none" w:sz="0" w:space="0" w:color="auto"/>
              </w:divBdr>
              <w:divsChild>
                <w:div w:id="10009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8606">
      <w:bodyDiv w:val="1"/>
      <w:marLeft w:val="0"/>
      <w:marRight w:val="0"/>
      <w:marTop w:val="0"/>
      <w:marBottom w:val="0"/>
      <w:divBdr>
        <w:top w:val="none" w:sz="0" w:space="0" w:color="auto"/>
        <w:left w:val="none" w:sz="0" w:space="0" w:color="auto"/>
        <w:bottom w:val="none" w:sz="0" w:space="0" w:color="auto"/>
        <w:right w:val="none" w:sz="0" w:space="0" w:color="auto"/>
      </w:divBdr>
      <w:divsChild>
        <w:div w:id="541284767">
          <w:marLeft w:val="0"/>
          <w:marRight w:val="0"/>
          <w:marTop w:val="0"/>
          <w:marBottom w:val="0"/>
          <w:divBdr>
            <w:top w:val="none" w:sz="0" w:space="0" w:color="auto"/>
            <w:left w:val="none" w:sz="0" w:space="0" w:color="auto"/>
            <w:bottom w:val="none" w:sz="0" w:space="0" w:color="auto"/>
            <w:right w:val="none" w:sz="0" w:space="0" w:color="auto"/>
          </w:divBdr>
        </w:div>
      </w:divsChild>
    </w:div>
    <w:div w:id="1447307574">
      <w:bodyDiv w:val="1"/>
      <w:marLeft w:val="0"/>
      <w:marRight w:val="0"/>
      <w:marTop w:val="0"/>
      <w:marBottom w:val="0"/>
      <w:divBdr>
        <w:top w:val="none" w:sz="0" w:space="0" w:color="auto"/>
        <w:left w:val="none" w:sz="0" w:space="0" w:color="auto"/>
        <w:bottom w:val="none" w:sz="0" w:space="0" w:color="auto"/>
        <w:right w:val="none" w:sz="0" w:space="0" w:color="auto"/>
      </w:divBdr>
      <w:divsChild>
        <w:div w:id="2054115039">
          <w:marLeft w:val="0"/>
          <w:marRight w:val="0"/>
          <w:marTop w:val="0"/>
          <w:marBottom w:val="0"/>
          <w:divBdr>
            <w:top w:val="none" w:sz="0" w:space="0" w:color="auto"/>
            <w:left w:val="none" w:sz="0" w:space="0" w:color="auto"/>
            <w:bottom w:val="none" w:sz="0" w:space="0" w:color="auto"/>
            <w:right w:val="none" w:sz="0" w:space="0" w:color="auto"/>
          </w:divBdr>
        </w:div>
      </w:divsChild>
    </w:div>
    <w:div w:id="1659113018">
      <w:bodyDiv w:val="1"/>
      <w:marLeft w:val="0"/>
      <w:marRight w:val="0"/>
      <w:marTop w:val="0"/>
      <w:marBottom w:val="0"/>
      <w:divBdr>
        <w:top w:val="none" w:sz="0" w:space="0" w:color="auto"/>
        <w:left w:val="none" w:sz="0" w:space="0" w:color="auto"/>
        <w:bottom w:val="none" w:sz="0" w:space="0" w:color="auto"/>
        <w:right w:val="none" w:sz="0" w:space="0" w:color="auto"/>
      </w:divBdr>
      <w:divsChild>
        <w:div w:id="567226767">
          <w:marLeft w:val="0"/>
          <w:marRight w:val="0"/>
          <w:marTop w:val="0"/>
          <w:marBottom w:val="0"/>
          <w:divBdr>
            <w:top w:val="none" w:sz="0" w:space="0" w:color="auto"/>
            <w:left w:val="none" w:sz="0" w:space="0" w:color="auto"/>
            <w:bottom w:val="none" w:sz="0" w:space="0" w:color="auto"/>
            <w:right w:val="none" w:sz="0" w:space="0" w:color="auto"/>
          </w:divBdr>
          <w:divsChild>
            <w:div w:id="873924673">
              <w:marLeft w:val="0"/>
              <w:marRight w:val="0"/>
              <w:marTop w:val="0"/>
              <w:marBottom w:val="0"/>
              <w:divBdr>
                <w:top w:val="none" w:sz="0" w:space="0" w:color="auto"/>
                <w:left w:val="none" w:sz="0" w:space="0" w:color="auto"/>
                <w:bottom w:val="none" w:sz="0" w:space="0" w:color="auto"/>
                <w:right w:val="none" w:sz="0" w:space="0" w:color="auto"/>
              </w:divBdr>
              <w:divsChild>
                <w:div w:id="20246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1201">
      <w:bodyDiv w:val="1"/>
      <w:marLeft w:val="0"/>
      <w:marRight w:val="0"/>
      <w:marTop w:val="0"/>
      <w:marBottom w:val="0"/>
      <w:divBdr>
        <w:top w:val="none" w:sz="0" w:space="0" w:color="auto"/>
        <w:left w:val="none" w:sz="0" w:space="0" w:color="auto"/>
        <w:bottom w:val="none" w:sz="0" w:space="0" w:color="auto"/>
        <w:right w:val="none" w:sz="0" w:space="0" w:color="auto"/>
      </w:divBdr>
      <w:divsChild>
        <w:div w:id="102000877">
          <w:marLeft w:val="0"/>
          <w:marRight w:val="0"/>
          <w:marTop w:val="0"/>
          <w:marBottom w:val="0"/>
          <w:divBdr>
            <w:top w:val="none" w:sz="0" w:space="0" w:color="auto"/>
            <w:left w:val="none" w:sz="0" w:space="0" w:color="auto"/>
            <w:bottom w:val="none" w:sz="0" w:space="0" w:color="auto"/>
            <w:right w:val="none" w:sz="0" w:space="0" w:color="auto"/>
          </w:divBdr>
        </w:div>
      </w:divsChild>
    </w:div>
    <w:div w:id="1746149102">
      <w:bodyDiv w:val="1"/>
      <w:marLeft w:val="0"/>
      <w:marRight w:val="0"/>
      <w:marTop w:val="0"/>
      <w:marBottom w:val="0"/>
      <w:divBdr>
        <w:top w:val="none" w:sz="0" w:space="0" w:color="auto"/>
        <w:left w:val="none" w:sz="0" w:space="0" w:color="auto"/>
        <w:bottom w:val="none" w:sz="0" w:space="0" w:color="auto"/>
        <w:right w:val="none" w:sz="0" w:space="0" w:color="auto"/>
      </w:divBdr>
      <w:divsChild>
        <w:div w:id="1533496501">
          <w:marLeft w:val="0"/>
          <w:marRight w:val="0"/>
          <w:marTop w:val="0"/>
          <w:marBottom w:val="0"/>
          <w:divBdr>
            <w:top w:val="none" w:sz="0" w:space="0" w:color="auto"/>
            <w:left w:val="none" w:sz="0" w:space="0" w:color="auto"/>
            <w:bottom w:val="none" w:sz="0" w:space="0" w:color="auto"/>
            <w:right w:val="none" w:sz="0" w:space="0" w:color="auto"/>
          </w:divBdr>
          <w:divsChild>
            <w:div w:id="1117601635">
              <w:marLeft w:val="0"/>
              <w:marRight w:val="0"/>
              <w:marTop w:val="0"/>
              <w:marBottom w:val="0"/>
              <w:divBdr>
                <w:top w:val="none" w:sz="0" w:space="0" w:color="auto"/>
                <w:left w:val="none" w:sz="0" w:space="0" w:color="auto"/>
                <w:bottom w:val="none" w:sz="0" w:space="0" w:color="auto"/>
                <w:right w:val="none" w:sz="0" w:space="0" w:color="auto"/>
              </w:divBdr>
              <w:divsChild>
                <w:div w:id="546064291">
                  <w:marLeft w:val="2928"/>
                  <w:marRight w:val="0"/>
                  <w:marTop w:val="720"/>
                  <w:marBottom w:val="0"/>
                  <w:divBdr>
                    <w:top w:val="none" w:sz="0" w:space="0" w:color="auto"/>
                    <w:left w:val="none" w:sz="0" w:space="0" w:color="auto"/>
                    <w:bottom w:val="none" w:sz="0" w:space="0" w:color="auto"/>
                    <w:right w:val="none" w:sz="0" w:space="0" w:color="auto"/>
                  </w:divBdr>
                  <w:divsChild>
                    <w:div w:id="2133286389">
                      <w:marLeft w:val="2928"/>
                      <w:marRight w:val="0"/>
                      <w:marTop w:val="720"/>
                      <w:marBottom w:val="0"/>
                      <w:divBdr>
                        <w:top w:val="none" w:sz="0" w:space="0" w:color="auto"/>
                        <w:left w:val="none" w:sz="0" w:space="0" w:color="auto"/>
                        <w:bottom w:val="none" w:sz="0" w:space="0" w:color="auto"/>
                        <w:right w:val="none" w:sz="0" w:space="0" w:color="auto"/>
                      </w:divBdr>
                      <w:divsChild>
                        <w:div w:id="500706294">
                          <w:marLeft w:val="240"/>
                          <w:marRight w:val="0"/>
                          <w:marTop w:val="0"/>
                          <w:marBottom w:val="120"/>
                          <w:divBdr>
                            <w:top w:val="single" w:sz="8" w:space="2" w:color="AAAAAA"/>
                            <w:left w:val="single" w:sz="8" w:space="2" w:color="AAAAAA"/>
                            <w:bottom w:val="single" w:sz="8" w:space="2" w:color="AAAAAA"/>
                            <w:right w:val="single" w:sz="8" w:space="2" w:color="AAAAAA"/>
                          </w:divBdr>
                          <w:divsChild>
                            <w:div w:id="1051080482">
                              <w:marLeft w:val="240"/>
                              <w:marRight w:val="0"/>
                              <w:marTop w:val="0"/>
                              <w:marBottom w:val="120"/>
                              <w:divBdr>
                                <w:top w:val="single" w:sz="8" w:space="2" w:color="AAAAAA"/>
                                <w:left w:val="single" w:sz="8" w:space="2" w:color="AAAAAA"/>
                                <w:bottom w:val="single" w:sz="8" w:space="2" w:color="AAAAAA"/>
                                <w:right w:val="single" w:sz="8" w:space="2" w:color="AAAAAA"/>
                              </w:divBdr>
                            </w:div>
                          </w:divsChild>
                        </w:div>
                      </w:divsChild>
                    </w:div>
                  </w:divsChild>
                </w:div>
              </w:divsChild>
            </w:div>
          </w:divsChild>
        </w:div>
      </w:divsChild>
    </w:div>
    <w:div w:id="1821967085">
      <w:bodyDiv w:val="1"/>
      <w:marLeft w:val="0"/>
      <w:marRight w:val="0"/>
      <w:marTop w:val="0"/>
      <w:marBottom w:val="0"/>
      <w:divBdr>
        <w:top w:val="none" w:sz="0" w:space="0" w:color="auto"/>
        <w:left w:val="none" w:sz="0" w:space="0" w:color="auto"/>
        <w:bottom w:val="none" w:sz="0" w:space="0" w:color="auto"/>
        <w:right w:val="none" w:sz="0" w:space="0" w:color="auto"/>
      </w:divBdr>
      <w:divsChild>
        <w:div w:id="1018695874">
          <w:marLeft w:val="0"/>
          <w:marRight w:val="0"/>
          <w:marTop w:val="0"/>
          <w:marBottom w:val="0"/>
          <w:divBdr>
            <w:top w:val="none" w:sz="0" w:space="0" w:color="auto"/>
            <w:left w:val="none" w:sz="0" w:space="0" w:color="auto"/>
            <w:bottom w:val="none" w:sz="0" w:space="0" w:color="auto"/>
            <w:right w:val="none" w:sz="0" w:space="0" w:color="auto"/>
          </w:divBdr>
          <w:divsChild>
            <w:div w:id="405306542">
              <w:marLeft w:val="0"/>
              <w:marRight w:val="0"/>
              <w:marTop w:val="0"/>
              <w:marBottom w:val="0"/>
              <w:divBdr>
                <w:top w:val="none" w:sz="0" w:space="0" w:color="auto"/>
                <w:left w:val="none" w:sz="0" w:space="0" w:color="auto"/>
                <w:bottom w:val="none" w:sz="0" w:space="0" w:color="auto"/>
                <w:right w:val="none" w:sz="0" w:space="0" w:color="auto"/>
              </w:divBdr>
              <w:divsChild>
                <w:div w:id="1785155520">
                  <w:marLeft w:val="0"/>
                  <w:marRight w:val="0"/>
                  <w:marTop w:val="0"/>
                  <w:marBottom w:val="0"/>
                  <w:divBdr>
                    <w:top w:val="none" w:sz="0" w:space="0" w:color="auto"/>
                    <w:left w:val="none" w:sz="0" w:space="0" w:color="auto"/>
                    <w:bottom w:val="none" w:sz="0" w:space="0" w:color="auto"/>
                    <w:right w:val="none" w:sz="0" w:space="0" w:color="auto"/>
                  </w:divBdr>
                  <w:divsChild>
                    <w:div w:id="1462266660">
                      <w:marLeft w:val="0"/>
                      <w:marRight w:val="0"/>
                      <w:marTop w:val="0"/>
                      <w:marBottom w:val="0"/>
                      <w:divBdr>
                        <w:top w:val="none" w:sz="0" w:space="0" w:color="auto"/>
                        <w:left w:val="none" w:sz="0" w:space="0" w:color="auto"/>
                        <w:bottom w:val="none" w:sz="0" w:space="0" w:color="auto"/>
                        <w:right w:val="none" w:sz="0" w:space="0" w:color="auto"/>
                      </w:divBdr>
                      <w:divsChild>
                        <w:div w:id="2020427907">
                          <w:marLeft w:val="0"/>
                          <w:marRight w:val="0"/>
                          <w:marTop w:val="0"/>
                          <w:marBottom w:val="0"/>
                          <w:divBdr>
                            <w:top w:val="none" w:sz="0" w:space="0" w:color="auto"/>
                            <w:left w:val="none" w:sz="0" w:space="0" w:color="auto"/>
                            <w:bottom w:val="none" w:sz="0" w:space="0" w:color="auto"/>
                            <w:right w:val="none" w:sz="0" w:space="0" w:color="auto"/>
                          </w:divBdr>
                          <w:divsChild>
                            <w:div w:id="1739746531">
                              <w:marLeft w:val="0"/>
                              <w:marRight w:val="0"/>
                              <w:marTop w:val="0"/>
                              <w:marBottom w:val="0"/>
                              <w:divBdr>
                                <w:top w:val="none" w:sz="0" w:space="0" w:color="auto"/>
                                <w:left w:val="none" w:sz="0" w:space="0" w:color="auto"/>
                                <w:bottom w:val="none" w:sz="0" w:space="0" w:color="auto"/>
                                <w:right w:val="none" w:sz="0" w:space="0" w:color="auto"/>
                              </w:divBdr>
                              <w:divsChild>
                                <w:div w:id="716856102">
                                  <w:marLeft w:val="0"/>
                                  <w:marRight w:val="0"/>
                                  <w:marTop w:val="0"/>
                                  <w:marBottom w:val="0"/>
                                  <w:divBdr>
                                    <w:top w:val="none" w:sz="0" w:space="0" w:color="auto"/>
                                    <w:left w:val="none" w:sz="0" w:space="0" w:color="auto"/>
                                    <w:bottom w:val="none" w:sz="0" w:space="0" w:color="auto"/>
                                    <w:right w:val="none" w:sz="0" w:space="0" w:color="auto"/>
                                  </w:divBdr>
                                  <w:divsChild>
                                    <w:div w:id="1753547577">
                                      <w:marLeft w:val="0"/>
                                      <w:marRight w:val="0"/>
                                      <w:marTop w:val="0"/>
                                      <w:marBottom w:val="0"/>
                                      <w:divBdr>
                                        <w:top w:val="none" w:sz="0" w:space="0" w:color="auto"/>
                                        <w:left w:val="none" w:sz="0" w:space="0" w:color="auto"/>
                                        <w:bottom w:val="none" w:sz="0" w:space="0" w:color="auto"/>
                                        <w:right w:val="none" w:sz="0" w:space="0" w:color="auto"/>
                                      </w:divBdr>
                                      <w:divsChild>
                                        <w:div w:id="1151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110882">
      <w:bodyDiv w:val="1"/>
      <w:marLeft w:val="0"/>
      <w:marRight w:val="0"/>
      <w:marTop w:val="0"/>
      <w:marBottom w:val="0"/>
      <w:divBdr>
        <w:top w:val="none" w:sz="0" w:space="0" w:color="auto"/>
        <w:left w:val="none" w:sz="0" w:space="0" w:color="auto"/>
        <w:bottom w:val="none" w:sz="0" w:space="0" w:color="auto"/>
        <w:right w:val="none" w:sz="0" w:space="0" w:color="auto"/>
      </w:divBdr>
      <w:divsChild>
        <w:div w:id="2013069765">
          <w:marLeft w:val="0"/>
          <w:marRight w:val="0"/>
          <w:marTop w:val="0"/>
          <w:marBottom w:val="0"/>
          <w:divBdr>
            <w:top w:val="none" w:sz="0" w:space="0" w:color="auto"/>
            <w:left w:val="none" w:sz="0" w:space="0" w:color="auto"/>
            <w:bottom w:val="none" w:sz="0" w:space="0" w:color="auto"/>
            <w:right w:val="none" w:sz="0" w:space="0" w:color="auto"/>
          </w:divBdr>
        </w:div>
      </w:divsChild>
    </w:div>
    <w:div w:id="1962682814">
      <w:bodyDiv w:val="1"/>
      <w:marLeft w:val="0"/>
      <w:marRight w:val="0"/>
      <w:marTop w:val="0"/>
      <w:marBottom w:val="0"/>
      <w:divBdr>
        <w:top w:val="none" w:sz="0" w:space="0" w:color="auto"/>
        <w:left w:val="none" w:sz="0" w:space="0" w:color="auto"/>
        <w:bottom w:val="none" w:sz="0" w:space="0" w:color="auto"/>
        <w:right w:val="none" w:sz="0" w:space="0" w:color="auto"/>
      </w:divBdr>
      <w:divsChild>
        <w:div w:id="594165944">
          <w:marLeft w:val="0"/>
          <w:marRight w:val="0"/>
          <w:marTop w:val="0"/>
          <w:marBottom w:val="0"/>
          <w:divBdr>
            <w:top w:val="none" w:sz="0" w:space="0" w:color="auto"/>
            <w:left w:val="none" w:sz="0" w:space="0" w:color="auto"/>
            <w:bottom w:val="none" w:sz="0" w:space="0" w:color="auto"/>
            <w:right w:val="none" w:sz="0" w:space="0" w:color="auto"/>
          </w:divBdr>
        </w:div>
      </w:divsChild>
    </w:div>
    <w:div w:id="1965236528">
      <w:bodyDiv w:val="1"/>
      <w:marLeft w:val="0"/>
      <w:marRight w:val="0"/>
      <w:marTop w:val="0"/>
      <w:marBottom w:val="0"/>
      <w:divBdr>
        <w:top w:val="none" w:sz="0" w:space="0" w:color="auto"/>
        <w:left w:val="none" w:sz="0" w:space="0" w:color="auto"/>
        <w:bottom w:val="none" w:sz="0" w:space="0" w:color="auto"/>
        <w:right w:val="none" w:sz="0" w:space="0" w:color="auto"/>
      </w:divBdr>
      <w:divsChild>
        <w:div w:id="20494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DD65E3A</Template>
  <TotalTime>65</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Truro School is Cornwall's largest coeducational independent boarding and day school, and is situated on a hill overlooking th</vt:lpstr>
    </vt:vector>
  </TitlesOfParts>
  <Company>Research Machines plc.</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Truro School is Cornwall's largest coeducational independent boarding and day school, and is situated on a hill overlooking th</dc:title>
  <dc:creator>GH</dc:creator>
  <cp:lastModifiedBy>Joanna Wood</cp:lastModifiedBy>
  <cp:revision>5</cp:revision>
  <cp:lastPrinted>2007-03-02T09:30:00Z</cp:lastPrinted>
  <dcterms:created xsi:type="dcterms:W3CDTF">2015-07-02T17:07:00Z</dcterms:created>
  <dcterms:modified xsi:type="dcterms:W3CDTF">2019-09-03T16:05:00Z</dcterms:modified>
</cp:coreProperties>
</file>