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B" w:rsidRPr="00FC3BE5" w:rsidRDefault="00FC3BE5" w:rsidP="009D2E69">
      <w:pPr>
        <w:pStyle w:val="Heading1"/>
        <w:jc w:val="center"/>
        <w:rPr>
          <w:sz w:val="22"/>
          <w:szCs w:val="22"/>
        </w:rPr>
      </w:pPr>
      <w:bookmarkStart w:id="0" w:name="_GoBack"/>
      <w:bookmarkEnd w:id="0"/>
      <w:r w:rsidRPr="00FC3BE5">
        <w:rPr>
          <w:sz w:val="22"/>
          <w:szCs w:val="22"/>
        </w:rPr>
        <w:t>JOB DESCRIPTION</w:t>
      </w:r>
    </w:p>
    <w:p w:rsidR="00FB292E" w:rsidRPr="00FC3BE5" w:rsidRDefault="00FB292E" w:rsidP="00FB292E">
      <w:pPr>
        <w:rPr>
          <w:rFonts w:ascii="Arial" w:hAnsi="Arial" w:cs="Arial"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9705A2">
        <w:rPr>
          <w:rFonts w:ascii="Arial" w:hAnsi="Arial" w:cs="Arial"/>
          <w:b/>
          <w:sz w:val="22"/>
          <w:szCs w:val="22"/>
        </w:rPr>
        <w:t>JOB TITLE:</w:t>
      </w:r>
      <w:r w:rsidRPr="009705A2">
        <w:rPr>
          <w:rFonts w:ascii="Arial" w:hAnsi="Arial" w:cs="Arial"/>
          <w:b/>
          <w:sz w:val="22"/>
          <w:szCs w:val="22"/>
        </w:rPr>
        <w:tab/>
      </w:r>
      <w:r w:rsidR="00A96A8E" w:rsidRPr="009705A2">
        <w:rPr>
          <w:rFonts w:ascii="Arial" w:hAnsi="Arial" w:cs="Arial"/>
          <w:b/>
          <w:sz w:val="22"/>
          <w:szCs w:val="22"/>
        </w:rPr>
        <w:tab/>
      </w:r>
      <w:r w:rsidR="00E93426" w:rsidRPr="00BC572B">
        <w:rPr>
          <w:rFonts w:ascii="Arial" w:hAnsi="Arial" w:cs="Arial"/>
          <w:sz w:val="22"/>
          <w:szCs w:val="22"/>
        </w:rPr>
        <w:t>Truro School</w:t>
      </w:r>
      <w:r w:rsidR="008D172E" w:rsidRPr="00BC572B">
        <w:rPr>
          <w:rFonts w:ascii="Arial" w:hAnsi="Arial" w:cs="Arial"/>
          <w:sz w:val="22"/>
          <w:szCs w:val="22"/>
        </w:rPr>
        <w:t xml:space="preserve"> </w:t>
      </w:r>
      <w:r w:rsidR="008D172E" w:rsidRPr="009705A2">
        <w:rPr>
          <w:rFonts w:ascii="Arial" w:hAnsi="Arial" w:cs="Arial"/>
          <w:sz w:val="22"/>
          <w:szCs w:val="22"/>
        </w:rPr>
        <w:t>Café Assistant</w:t>
      </w:r>
    </w:p>
    <w:p w:rsidR="00D878EE" w:rsidRPr="00FC3BE5" w:rsidRDefault="00D878EE" w:rsidP="000023A4">
      <w:pPr>
        <w:rPr>
          <w:rFonts w:ascii="Arial" w:hAnsi="Arial" w:cs="Arial"/>
          <w:b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A96A8E">
        <w:rPr>
          <w:rFonts w:ascii="Arial" w:hAnsi="Arial" w:cs="Arial"/>
          <w:b/>
          <w:sz w:val="22"/>
          <w:szCs w:val="22"/>
        </w:rPr>
        <w:tab/>
      </w:r>
      <w:r w:rsidR="00A96A8E">
        <w:rPr>
          <w:rFonts w:ascii="Arial" w:hAnsi="Arial" w:cs="Arial"/>
          <w:b/>
          <w:sz w:val="22"/>
          <w:szCs w:val="22"/>
        </w:rPr>
        <w:tab/>
      </w:r>
      <w:r w:rsidR="00F508A7">
        <w:rPr>
          <w:rFonts w:ascii="Arial" w:hAnsi="Arial" w:cs="Arial"/>
          <w:sz w:val="22"/>
          <w:szCs w:val="22"/>
        </w:rPr>
        <w:t>AS</w:t>
      </w:r>
      <w:r w:rsidR="003850B5">
        <w:rPr>
          <w:rFonts w:ascii="Arial" w:hAnsi="Arial" w:cs="Arial"/>
          <w:sz w:val="22"/>
          <w:szCs w:val="22"/>
        </w:rPr>
        <w:t>11</w:t>
      </w:r>
      <w:r w:rsidR="00A96A8E" w:rsidRPr="00394171">
        <w:rPr>
          <w:rFonts w:ascii="Arial" w:hAnsi="Arial" w:cs="Arial"/>
          <w:sz w:val="22"/>
          <w:szCs w:val="22"/>
        </w:rPr>
        <w:t xml:space="preserve"> </w:t>
      </w:r>
      <w:r w:rsidR="00B32572">
        <w:rPr>
          <w:rFonts w:ascii="Arial" w:hAnsi="Arial" w:cs="Arial"/>
          <w:sz w:val="22"/>
          <w:szCs w:val="22"/>
        </w:rPr>
        <w:t xml:space="preserve">– AS15 </w:t>
      </w:r>
      <w:r w:rsidR="00A96A8E" w:rsidRPr="00394171">
        <w:rPr>
          <w:rFonts w:ascii="Arial" w:hAnsi="Arial" w:cs="Arial"/>
          <w:sz w:val="22"/>
          <w:szCs w:val="22"/>
        </w:rPr>
        <w:t>(on Truro School Support Staff scale)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BC572B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B32572">
        <w:rPr>
          <w:rFonts w:ascii="Arial" w:hAnsi="Arial" w:cs="Arial"/>
          <w:sz w:val="22"/>
          <w:szCs w:val="22"/>
        </w:rPr>
        <w:t>Truro School Café Supervisor/</w:t>
      </w:r>
      <w:r w:rsidR="00E93426" w:rsidRPr="00BC572B">
        <w:rPr>
          <w:rFonts w:ascii="Arial" w:hAnsi="Arial" w:cs="Arial"/>
          <w:sz w:val="22"/>
          <w:szCs w:val="22"/>
        </w:rPr>
        <w:t>Head of Cookery School</w:t>
      </w:r>
    </w:p>
    <w:p w:rsidR="00732D01" w:rsidRPr="003420CF" w:rsidRDefault="000023A4" w:rsidP="003420CF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3264F">
        <w:rPr>
          <w:rFonts w:ascii="Arial" w:hAnsi="Arial" w:cs="Arial"/>
          <w:sz w:val="22"/>
          <w:szCs w:val="22"/>
        </w:rPr>
        <w:t>______</w:t>
      </w:r>
    </w:p>
    <w:p w:rsidR="00F508A7" w:rsidRPr="00F508A7" w:rsidRDefault="00F508A7" w:rsidP="00F508A7">
      <w:pPr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ROLE OVERVIEW</w:t>
      </w:r>
    </w:p>
    <w:p w:rsidR="00F508A7" w:rsidRPr="00E93426" w:rsidRDefault="00F508A7" w:rsidP="00F508A7">
      <w:pPr>
        <w:rPr>
          <w:rFonts w:ascii="Arial" w:hAnsi="Arial" w:cs="Arial"/>
          <w:b/>
          <w:color w:val="FF0000"/>
          <w:sz w:val="22"/>
          <w:szCs w:val="22"/>
        </w:rPr>
      </w:pPr>
    </w:p>
    <w:p w:rsidR="00732D01" w:rsidRPr="00BC572B" w:rsidRDefault="00F508A7" w:rsidP="00F508A7">
      <w:pPr>
        <w:rPr>
          <w:rFonts w:ascii="Arial" w:hAnsi="Arial" w:cs="Arial"/>
          <w:sz w:val="22"/>
          <w:szCs w:val="22"/>
        </w:rPr>
      </w:pPr>
      <w:r w:rsidRPr="00BC572B">
        <w:rPr>
          <w:rFonts w:ascii="Arial" w:hAnsi="Arial" w:cs="Arial"/>
          <w:sz w:val="22"/>
          <w:szCs w:val="22"/>
        </w:rPr>
        <w:t xml:space="preserve">To </w:t>
      </w:r>
      <w:r w:rsidR="000F7F6D">
        <w:rPr>
          <w:rFonts w:ascii="Arial" w:hAnsi="Arial" w:cs="Arial"/>
          <w:sz w:val="22"/>
          <w:szCs w:val="22"/>
        </w:rPr>
        <w:t xml:space="preserve">work as part of a </w:t>
      </w:r>
      <w:r w:rsidR="00732D01">
        <w:rPr>
          <w:rFonts w:ascii="Arial" w:hAnsi="Arial" w:cs="Arial"/>
          <w:sz w:val="22"/>
          <w:szCs w:val="22"/>
        </w:rPr>
        <w:t xml:space="preserve">busy </w:t>
      </w:r>
      <w:r w:rsidR="000F7F6D">
        <w:rPr>
          <w:rFonts w:ascii="Arial" w:hAnsi="Arial" w:cs="Arial"/>
          <w:sz w:val="22"/>
          <w:szCs w:val="22"/>
        </w:rPr>
        <w:t xml:space="preserve">team </w:t>
      </w:r>
      <w:r w:rsidR="00EF54E2" w:rsidRPr="00BC572B">
        <w:rPr>
          <w:rFonts w:ascii="Arial" w:hAnsi="Arial" w:cs="Arial"/>
          <w:sz w:val="22"/>
          <w:szCs w:val="22"/>
        </w:rPr>
        <w:t>run</w:t>
      </w:r>
      <w:r w:rsidR="003621F6">
        <w:rPr>
          <w:rFonts w:ascii="Arial" w:hAnsi="Arial" w:cs="Arial"/>
          <w:sz w:val="22"/>
          <w:szCs w:val="22"/>
        </w:rPr>
        <w:t>ning</w:t>
      </w:r>
      <w:r w:rsidR="00EF54E2" w:rsidRPr="00BC572B">
        <w:rPr>
          <w:rFonts w:ascii="Arial" w:hAnsi="Arial" w:cs="Arial"/>
          <w:sz w:val="22"/>
          <w:szCs w:val="22"/>
        </w:rPr>
        <w:t xml:space="preserve"> the </w:t>
      </w:r>
      <w:r w:rsidR="00E93426" w:rsidRPr="00BC572B">
        <w:rPr>
          <w:rFonts w:ascii="Arial" w:hAnsi="Arial" w:cs="Arial"/>
          <w:sz w:val="22"/>
          <w:szCs w:val="22"/>
        </w:rPr>
        <w:t xml:space="preserve">Truro School </w:t>
      </w:r>
      <w:r w:rsidR="00C03692" w:rsidRPr="00BC572B">
        <w:rPr>
          <w:rFonts w:ascii="Arial" w:hAnsi="Arial" w:cs="Arial"/>
          <w:sz w:val="22"/>
          <w:szCs w:val="22"/>
        </w:rPr>
        <w:t>café</w:t>
      </w:r>
      <w:r w:rsidR="008E43A2">
        <w:rPr>
          <w:rFonts w:ascii="Arial" w:hAnsi="Arial" w:cs="Arial"/>
          <w:sz w:val="22"/>
          <w:szCs w:val="22"/>
        </w:rPr>
        <w:t>s, Burrell bar</w:t>
      </w:r>
      <w:r w:rsidR="000F7F6D">
        <w:rPr>
          <w:rFonts w:ascii="Arial" w:hAnsi="Arial" w:cs="Arial"/>
          <w:sz w:val="22"/>
          <w:szCs w:val="22"/>
        </w:rPr>
        <w:t xml:space="preserve"> and tuck shop</w:t>
      </w:r>
      <w:r w:rsidR="00EF54E2" w:rsidRPr="00BC572B">
        <w:rPr>
          <w:rFonts w:ascii="Arial" w:hAnsi="Arial" w:cs="Arial"/>
          <w:sz w:val="22"/>
          <w:szCs w:val="22"/>
        </w:rPr>
        <w:t xml:space="preserve">, providing hot </w:t>
      </w:r>
      <w:r w:rsidR="00C03692" w:rsidRPr="00BC572B">
        <w:rPr>
          <w:rFonts w:ascii="Arial" w:hAnsi="Arial" w:cs="Arial"/>
          <w:sz w:val="22"/>
          <w:szCs w:val="22"/>
        </w:rPr>
        <w:t xml:space="preserve">and cold beverages and snacks to </w:t>
      </w:r>
      <w:r w:rsidR="00EF54E2" w:rsidRPr="00BC572B">
        <w:rPr>
          <w:rFonts w:ascii="Arial" w:hAnsi="Arial" w:cs="Arial"/>
          <w:sz w:val="22"/>
          <w:szCs w:val="22"/>
        </w:rPr>
        <w:t>parent</w:t>
      </w:r>
      <w:r w:rsidRPr="00BC572B">
        <w:rPr>
          <w:rFonts w:ascii="Arial" w:hAnsi="Arial" w:cs="Arial"/>
          <w:sz w:val="22"/>
          <w:szCs w:val="22"/>
        </w:rPr>
        <w:t>s</w:t>
      </w:r>
      <w:r w:rsidR="00E93426" w:rsidRPr="00BC572B">
        <w:rPr>
          <w:rFonts w:ascii="Arial" w:hAnsi="Arial" w:cs="Arial"/>
          <w:sz w:val="22"/>
          <w:szCs w:val="22"/>
        </w:rPr>
        <w:t>, pupils and visitors</w:t>
      </w:r>
      <w:r w:rsidR="00C03692" w:rsidRPr="00BC572B">
        <w:rPr>
          <w:rFonts w:ascii="Arial" w:hAnsi="Arial" w:cs="Arial"/>
          <w:sz w:val="22"/>
          <w:szCs w:val="22"/>
        </w:rPr>
        <w:t xml:space="preserve">. </w:t>
      </w:r>
    </w:p>
    <w:p w:rsidR="00C03692" w:rsidRPr="00F508A7" w:rsidRDefault="00C03692" w:rsidP="00F508A7">
      <w:pPr>
        <w:rPr>
          <w:rFonts w:ascii="Arial" w:hAnsi="Arial" w:cs="Arial"/>
          <w:sz w:val="22"/>
          <w:szCs w:val="22"/>
        </w:rPr>
      </w:pPr>
    </w:p>
    <w:p w:rsidR="00F508A7" w:rsidRDefault="00F508A7" w:rsidP="00F508A7">
      <w:pPr>
        <w:jc w:val="both"/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KEY FUNCTIONS</w:t>
      </w:r>
    </w:p>
    <w:p w:rsidR="004D2066" w:rsidRPr="00F508A7" w:rsidRDefault="004D2066" w:rsidP="00F508A7">
      <w:pPr>
        <w:jc w:val="both"/>
        <w:rPr>
          <w:rFonts w:ascii="Arial" w:hAnsi="Arial" w:cs="Arial"/>
          <w:b/>
          <w:sz w:val="22"/>
          <w:szCs w:val="22"/>
        </w:rPr>
      </w:pPr>
    </w:p>
    <w:p w:rsidR="00B32572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32572">
        <w:rPr>
          <w:rFonts w:ascii="Arial" w:hAnsi="Arial" w:cs="Arial"/>
          <w:sz w:val="22"/>
          <w:szCs w:val="22"/>
        </w:rPr>
        <w:t xml:space="preserve">upport the Café Supervisor in the </w:t>
      </w:r>
      <w:r w:rsidR="00732D01">
        <w:rPr>
          <w:rFonts w:ascii="Arial" w:hAnsi="Arial" w:cs="Arial"/>
          <w:sz w:val="22"/>
          <w:szCs w:val="22"/>
        </w:rPr>
        <w:t>day-to-day</w:t>
      </w:r>
      <w:r w:rsidR="00B32572">
        <w:rPr>
          <w:rFonts w:ascii="Arial" w:hAnsi="Arial" w:cs="Arial"/>
          <w:sz w:val="22"/>
          <w:szCs w:val="22"/>
        </w:rPr>
        <w:t xml:space="preserve"> management, operation and development of the </w:t>
      </w:r>
      <w:r w:rsidR="00DF4523">
        <w:rPr>
          <w:rFonts w:ascii="Arial" w:hAnsi="Arial" w:cs="Arial"/>
          <w:sz w:val="22"/>
          <w:szCs w:val="22"/>
        </w:rPr>
        <w:t>cafe</w:t>
      </w:r>
      <w:r w:rsidR="00614233" w:rsidRPr="00DF4523">
        <w:rPr>
          <w:rFonts w:ascii="Arial" w:hAnsi="Arial" w:cs="Arial"/>
          <w:sz w:val="22"/>
          <w:szCs w:val="22"/>
        </w:rPr>
        <w:t xml:space="preserve"> and </w:t>
      </w:r>
      <w:r w:rsidR="00F32F64">
        <w:rPr>
          <w:rFonts w:ascii="Arial" w:hAnsi="Arial" w:cs="Arial"/>
          <w:sz w:val="22"/>
          <w:szCs w:val="22"/>
        </w:rPr>
        <w:t>associated retail outlets e.g. the tuck shop.</w:t>
      </w:r>
    </w:p>
    <w:p w:rsidR="00B32572" w:rsidRPr="00BF714D" w:rsidRDefault="00F32F64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F4523">
        <w:rPr>
          <w:rFonts w:ascii="Arial" w:hAnsi="Arial" w:cs="Arial"/>
          <w:sz w:val="22"/>
          <w:szCs w:val="22"/>
        </w:rPr>
        <w:t xml:space="preserve">ake responsibility for the </w:t>
      </w:r>
      <w:r w:rsidR="00B32572">
        <w:rPr>
          <w:rFonts w:ascii="Arial" w:hAnsi="Arial" w:cs="Arial"/>
          <w:sz w:val="22"/>
          <w:szCs w:val="22"/>
        </w:rPr>
        <w:t xml:space="preserve">operation of the </w:t>
      </w:r>
      <w:r w:rsidR="00DF4523">
        <w:rPr>
          <w:rFonts w:ascii="Arial" w:hAnsi="Arial" w:cs="Arial"/>
          <w:sz w:val="22"/>
          <w:szCs w:val="22"/>
        </w:rPr>
        <w:t>café</w:t>
      </w:r>
      <w:r w:rsidR="00B32572">
        <w:rPr>
          <w:rFonts w:ascii="Arial" w:hAnsi="Arial" w:cs="Arial"/>
          <w:sz w:val="22"/>
          <w:szCs w:val="22"/>
        </w:rPr>
        <w:t xml:space="preserve"> in the Supervisor’s </w:t>
      </w:r>
      <w:r w:rsidR="00B32572" w:rsidRPr="00BF714D">
        <w:rPr>
          <w:rFonts w:ascii="Arial" w:hAnsi="Arial" w:cs="Arial"/>
          <w:sz w:val="22"/>
          <w:szCs w:val="22"/>
        </w:rPr>
        <w:t>absence.</w:t>
      </w:r>
    </w:p>
    <w:p w:rsidR="000F7F6D" w:rsidRPr="00BF714D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F6D" w:rsidRPr="00BF714D">
        <w:rPr>
          <w:rFonts w:ascii="Arial" w:hAnsi="Arial" w:cs="Arial"/>
          <w:sz w:val="22"/>
          <w:szCs w:val="22"/>
        </w:rPr>
        <w:t xml:space="preserve">rrive promptly </w:t>
      </w:r>
      <w:r w:rsidR="00DF4523" w:rsidRPr="00BF714D">
        <w:rPr>
          <w:rFonts w:ascii="Arial" w:hAnsi="Arial" w:cs="Arial"/>
          <w:sz w:val="22"/>
          <w:szCs w:val="22"/>
        </w:rPr>
        <w:t xml:space="preserve">to </w:t>
      </w:r>
      <w:r w:rsidR="000F7F6D" w:rsidRPr="00BF714D">
        <w:rPr>
          <w:rFonts w:ascii="Arial" w:hAnsi="Arial" w:cs="Arial"/>
          <w:sz w:val="22"/>
          <w:szCs w:val="22"/>
        </w:rPr>
        <w:t xml:space="preserve">undertake all necessary tasks </w:t>
      </w:r>
      <w:r w:rsidR="00DF4523" w:rsidRPr="00BF714D">
        <w:rPr>
          <w:rFonts w:ascii="Arial" w:hAnsi="Arial" w:cs="Arial"/>
          <w:sz w:val="22"/>
          <w:szCs w:val="22"/>
        </w:rPr>
        <w:t>to ensure the café runs smoothly</w:t>
      </w:r>
      <w:r w:rsidR="00BF714D" w:rsidRPr="00BF714D">
        <w:rPr>
          <w:rFonts w:ascii="Arial" w:hAnsi="Arial" w:cs="Arial"/>
          <w:sz w:val="22"/>
          <w:szCs w:val="22"/>
        </w:rPr>
        <w:t xml:space="preserve"> throughout the day</w:t>
      </w:r>
    </w:p>
    <w:p w:rsidR="00BF714D" w:rsidRPr="00BF714D" w:rsidRDefault="003621F6" w:rsidP="00BF714D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F714D" w:rsidRPr="00BF714D">
        <w:rPr>
          <w:rFonts w:ascii="Arial" w:hAnsi="Arial" w:cs="Arial"/>
          <w:sz w:val="22"/>
          <w:szCs w:val="22"/>
        </w:rPr>
        <w:t xml:space="preserve">repare and serve a range of beverages and food to parents, pupils and visitors. </w:t>
      </w:r>
    </w:p>
    <w:p w:rsidR="00BF714D" w:rsidRPr="00BF714D" w:rsidRDefault="003621F6" w:rsidP="00BF714D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714D" w:rsidRPr="00BF714D">
        <w:rPr>
          <w:rFonts w:ascii="Arial" w:hAnsi="Arial" w:cs="Arial"/>
          <w:sz w:val="22"/>
          <w:szCs w:val="22"/>
        </w:rPr>
        <w:t xml:space="preserve">upport the day to day operation of the café and tuck shop by batch cooking and </w:t>
      </w:r>
      <w:r w:rsidR="00C43743" w:rsidRPr="00BF714D">
        <w:rPr>
          <w:rFonts w:ascii="Arial" w:hAnsi="Arial" w:cs="Arial"/>
          <w:sz w:val="22"/>
          <w:szCs w:val="22"/>
        </w:rPr>
        <w:t>baking a</w:t>
      </w:r>
      <w:r w:rsidR="00BF714D" w:rsidRPr="00BF714D">
        <w:rPr>
          <w:rFonts w:ascii="Arial" w:hAnsi="Arial" w:cs="Arial"/>
          <w:sz w:val="22"/>
          <w:szCs w:val="22"/>
        </w:rPr>
        <w:t xml:space="preserve"> wide range of items as required</w:t>
      </w:r>
    </w:p>
    <w:p w:rsidR="00F508A7" w:rsidRPr="00BF714D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508A7" w:rsidRPr="00BF714D">
        <w:rPr>
          <w:rFonts w:ascii="Arial" w:hAnsi="Arial" w:cs="Arial"/>
          <w:sz w:val="22"/>
          <w:szCs w:val="22"/>
        </w:rPr>
        <w:t xml:space="preserve">aintain </w:t>
      </w:r>
      <w:r>
        <w:rPr>
          <w:rFonts w:ascii="Arial" w:hAnsi="Arial" w:cs="Arial"/>
          <w:sz w:val="22"/>
          <w:szCs w:val="22"/>
        </w:rPr>
        <w:t xml:space="preserve">high </w:t>
      </w:r>
      <w:r w:rsidR="00F508A7" w:rsidRPr="00BF714D">
        <w:rPr>
          <w:rFonts w:ascii="Arial" w:hAnsi="Arial" w:cs="Arial"/>
          <w:sz w:val="22"/>
          <w:szCs w:val="22"/>
        </w:rPr>
        <w:t xml:space="preserve">standards of cleanliness, safety and hygiene of the premises and equipment and to work within the </w:t>
      </w:r>
      <w:r w:rsidR="00BF714D" w:rsidRPr="00BF714D">
        <w:rPr>
          <w:rFonts w:ascii="Arial" w:hAnsi="Arial" w:cs="Arial"/>
          <w:sz w:val="22"/>
          <w:szCs w:val="22"/>
        </w:rPr>
        <w:t xml:space="preserve">requirements of relevant </w:t>
      </w:r>
      <w:r w:rsidR="00F508A7" w:rsidRPr="00BF714D">
        <w:rPr>
          <w:rFonts w:ascii="Arial" w:hAnsi="Arial" w:cs="Arial"/>
          <w:sz w:val="22"/>
          <w:szCs w:val="22"/>
        </w:rPr>
        <w:t xml:space="preserve">Health &amp; Safety and </w:t>
      </w:r>
      <w:r w:rsidR="00BF714D" w:rsidRPr="00BF714D">
        <w:rPr>
          <w:rFonts w:ascii="Arial" w:hAnsi="Arial" w:cs="Arial"/>
          <w:sz w:val="22"/>
          <w:szCs w:val="22"/>
        </w:rPr>
        <w:t xml:space="preserve">Food </w:t>
      </w:r>
      <w:r w:rsidR="00F508A7" w:rsidRPr="00BF714D">
        <w:rPr>
          <w:rFonts w:ascii="Arial" w:hAnsi="Arial" w:cs="Arial"/>
          <w:sz w:val="22"/>
          <w:szCs w:val="22"/>
        </w:rPr>
        <w:t>Hygiene Regulations</w:t>
      </w:r>
      <w:r>
        <w:rPr>
          <w:rFonts w:ascii="Arial" w:hAnsi="Arial" w:cs="Arial"/>
          <w:sz w:val="22"/>
          <w:szCs w:val="22"/>
        </w:rPr>
        <w:t>, ensuring</w:t>
      </w:r>
      <w:r w:rsidR="00BF714D" w:rsidRPr="00BF714D">
        <w:rPr>
          <w:rFonts w:ascii="Arial" w:hAnsi="Arial" w:cs="Arial"/>
          <w:sz w:val="22"/>
          <w:szCs w:val="22"/>
        </w:rPr>
        <w:t xml:space="preserve"> that drin</w:t>
      </w:r>
      <w:r w:rsidR="00732D01">
        <w:rPr>
          <w:rFonts w:ascii="Arial" w:hAnsi="Arial" w:cs="Arial"/>
          <w:sz w:val="22"/>
          <w:szCs w:val="22"/>
        </w:rPr>
        <w:t xml:space="preserve">ks and snacks are </w:t>
      </w:r>
      <w:r w:rsidR="00BF714D" w:rsidRPr="00BF714D">
        <w:rPr>
          <w:rFonts w:ascii="Arial" w:hAnsi="Arial" w:cs="Arial"/>
          <w:sz w:val="22"/>
          <w:szCs w:val="22"/>
        </w:rPr>
        <w:t>served in an efficient hygienic environment.</w:t>
      </w:r>
    </w:p>
    <w:p w:rsidR="00F508A7" w:rsidRPr="00BF714D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BF714D" w:rsidRPr="00BF714D">
        <w:rPr>
          <w:rFonts w:ascii="Arial" w:hAnsi="Arial" w:cs="Arial"/>
          <w:sz w:val="22"/>
          <w:szCs w:val="22"/>
        </w:rPr>
        <w:t>‘</w:t>
      </w:r>
      <w:r w:rsidR="00F508A7" w:rsidRPr="00BF714D">
        <w:rPr>
          <w:rFonts w:ascii="Arial" w:hAnsi="Arial" w:cs="Arial"/>
          <w:sz w:val="22"/>
          <w:szCs w:val="22"/>
        </w:rPr>
        <w:t xml:space="preserve">clean </w:t>
      </w:r>
      <w:r w:rsidR="00BF714D" w:rsidRPr="00BF714D">
        <w:rPr>
          <w:rFonts w:ascii="Arial" w:hAnsi="Arial" w:cs="Arial"/>
          <w:sz w:val="22"/>
          <w:szCs w:val="22"/>
        </w:rPr>
        <w:t>as you go’</w:t>
      </w:r>
      <w:r w:rsidR="009705A2" w:rsidRPr="00BF714D">
        <w:rPr>
          <w:rFonts w:ascii="Arial" w:hAnsi="Arial" w:cs="Arial"/>
          <w:sz w:val="22"/>
          <w:szCs w:val="22"/>
        </w:rPr>
        <w:t xml:space="preserve"> in the Café, to </w:t>
      </w:r>
      <w:r>
        <w:rPr>
          <w:rFonts w:ascii="Arial" w:hAnsi="Arial" w:cs="Arial"/>
          <w:sz w:val="22"/>
          <w:szCs w:val="22"/>
        </w:rPr>
        <w:t xml:space="preserve">the high </w:t>
      </w:r>
      <w:r w:rsidR="00F508A7" w:rsidRPr="00BF714D">
        <w:rPr>
          <w:rFonts w:ascii="Arial" w:hAnsi="Arial" w:cs="Arial"/>
          <w:sz w:val="22"/>
          <w:szCs w:val="22"/>
        </w:rPr>
        <w:t>standards laid down by the School as directed</w:t>
      </w:r>
      <w:r w:rsidR="009705A2" w:rsidRPr="00BF714D">
        <w:rPr>
          <w:rFonts w:ascii="Arial" w:hAnsi="Arial" w:cs="Arial"/>
          <w:sz w:val="22"/>
          <w:szCs w:val="22"/>
        </w:rPr>
        <w:t>.</w:t>
      </w:r>
    </w:p>
    <w:p w:rsidR="00F508A7" w:rsidRPr="00BF714D" w:rsidRDefault="009705A2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714D">
        <w:rPr>
          <w:rFonts w:ascii="Arial" w:hAnsi="Arial" w:cs="Arial"/>
          <w:sz w:val="22"/>
          <w:szCs w:val="22"/>
        </w:rPr>
        <w:t xml:space="preserve">On closure of the café, ensure the </w:t>
      </w:r>
      <w:r w:rsidR="00E93426" w:rsidRPr="00BF714D">
        <w:rPr>
          <w:rFonts w:ascii="Arial" w:hAnsi="Arial" w:cs="Arial"/>
          <w:sz w:val="22"/>
          <w:szCs w:val="22"/>
        </w:rPr>
        <w:t>close down procedure is followed and completed</w:t>
      </w:r>
      <w:r w:rsidR="00BC572B" w:rsidRPr="00BF714D">
        <w:rPr>
          <w:rFonts w:ascii="Arial" w:hAnsi="Arial" w:cs="Arial"/>
          <w:sz w:val="22"/>
          <w:szCs w:val="22"/>
        </w:rPr>
        <w:t>.</w:t>
      </w:r>
    </w:p>
    <w:p w:rsidR="00BF714D" w:rsidRPr="00BF714D" w:rsidRDefault="003621F6" w:rsidP="00BF714D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DE2D24" w:rsidRPr="00BF714D">
        <w:rPr>
          <w:rFonts w:ascii="Arial" w:hAnsi="Arial" w:cs="Arial"/>
          <w:sz w:val="22"/>
          <w:szCs w:val="22"/>
        </w:rPr>
        <w:t>andle</w:t>
      </w:r>
      <w:r w:rsidR="00E93426" w:rsidRPr="00BF714D">
        <w:rPr>
          <w:rFonts w:ascii="Arial" w:hAnsi="Arial" w:cs="Arial"/>
          <w:sz w:val="22"/>
          <w:szCs w:val="22"/>
        </w:rPr>
        <w:t xml:space="preserve"> the till effectively following all procedures as required.</w:t>
      </w:r>
    </w:p>
    <w:p w:rsidR="00BF714D" w:rsidRPr="00BF714D" w:rsidRDefault="003621F6" w:rsidP="00BF714D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714D" w:rsidRPr="00BF714D">
        <w:rPr>
          <w:rFonts w:ascii="Arial" w:hAnsi="Arial" w:cs="Arial"/>
          <w:sz w:val="22"/>
          <w:szCs w:val="22"/>
        </w:rPr>
        <w:t>ork as part of a multi-disciplinary team support</w:t>
      </w:r>
      <w:r>
        <w:rPr>
          <w:rFonts w:ascii="Arial" w:hAnsi="Arial" w:cs="Arial"/>
          <w:sz w:val="22"/>
          <w:szCs w:val="22"/>
        </w:rPr>
        <w:t>ing</w:t>
      </w:r>
      <w:r w:rsidR="00BF714D" w:rsidRPr="00BF714D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C</w:t>
      </w:r>
      <w:r w:rsidR="00BF714D">
        <w:rPr>
          <w:rFonts w:ascii="Arial" w:hAnsi="Arial" w:cs="Arial"/>
          <w:sz w:val="22"/>
          <w:szCs w:val="22"/>
        </w:rPr>
        <w:t xml:space="preserve">ookery </w:t>
      </w:r>
      <w:r>
        <w:rPr>
          <w:rFonts w:ascii="Arial" w:hAnsi="Arial" w:cs="Arial"/>
          <w:sz w:val="22"/>
          <w:szCs w:val="22"/>
        </w:rPr>
        <w:t>S</w:t>
      </w:r>
      <w:r w:rsidR="00BF714D">
        <w:rPr>
          <w:rFonts w:ascii="Arial" w:hAnsi="Arial" w:cs="Arial"/>
          <w:sz w:val="22"/>
          <w:szCs w:val="22"/>
        </w:rPr>
        <w:t xml:space="preserve">chool, </w:t>
      </w:r>
      <w:r w:rsidR="00BF714D" w:rsidRPr="00BF714D">
        <w:rPr>
          <w:rFonts w:ascii="Arial" w:hAnsi="Arial" w:cs="Arial"/>
          <w:sz w:val="22"/>
          <w:szCs w:val="22"/>
        </w:rPr>
        <w:t xml:space="preserve">café and tuck shop </w:t>
      </w:r>
      <w:r>
        <w:rPr>
          <w:rFonts w:ascii="Arial" w:hAnsi="Arial" w:cs="Arial"/>
          <w:sz w:val="22"/>
          <w:szCs w:val="22"/>
        </w:rPr>
        <w:t xml:space="preserve">- </w:t>
      </w:r>
      <w:r w:rsidR="00BF714D" w:rsidRPr="00BF714D">
        <w:rPr>
          <w:rFonts w:ascii="Arial" w:hAnsi="Arial" w:cs="Arial"/>
          <w:sz w:val="22"/>
          <w:szCs w:val="22"/>
        </w:rPr>
        <w:t>including provision of cover during times of staff absence and busy periods as require</w:t>
      </w:r>
      <w:r>
        <w:rPr>
          <w:rFonts w:ascii="Arial" w:hAnsi="Arial" w:cs="Arial"/>
          <w:sz w:val="22"/>
          <w:szCs w:val="22"/>
        </w:rPr>
        <w:t>d.</w:t>
      </w:r>
    </w:p>
    <w:p w:rsidR="008F24B7" w:rsidRPr="00BF714D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F24B7" w:rsidRPr="00BF714D">
        <w:rPr>
          <w:rFonts w:ascii="Arial" w:hAnsi="Arial" w:cs="Arial"/>
          <w:sz w:val="22"/>
          <w:szCs w:val="22"/>
        </w:rPr>
        <w:t xml:space="preserve">iaise effectively </w:t>
      </w:r>
      <w:r w:rsidR="00B32572" w:rsidRPr="00BF714D">
        <w:rPr>
          <w:rFonts w:ascii="Arial" w:hAnsi="Arial" w:cs="Arial"/>
          <w:sz w:val="22"/>
          <w:szCs w:val="22"/>
        </w:rPr>
        <w:t>with the Truro School Café Supervisor regarding</w:t>
      </w:r>
      <w:r w:rsidR="008F24B7" w:rsidRPr="00BF714D">
        <w:rPr>
          <w:rFonts w:ascii="Arial" w:hAnsi="Arial" w:cs="Arial"/>
          <w:sz w:val="22"/>
          <w:szCs w:val="22"/>
        </w:rPr>
        <w:t xml:space="preserve"> stock control, ordering etc. </w:t>
      </w:r>
    </w:p>
    <w:p w:rsidR="00F508A7" w:rsidRPr="00BF714D" w:rsidRDefault="003621F6" w:rsidP="00F508A7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508A7" w:rsidRPr="00BF714D">
        <w:rPr>
          <w:rFonts w:ascii="Arial" w:hAnsi="Arial" w:cs="Arial"/>
          <w:sz w:val="22"/>
          <w:szCs w:val="22"/>
        </w:rPr>
        <w:t>aintain confidentiality of information acquired in the course of undertaking duties for the School</w:t>
      </w:r>
      <w:r w:rsidR="009705A2" w:rsidRPr="00BF714D">
        <w:rPr>
          <w:rFonts w:ascii="Arial" w:hAnsi="Arial" w:cs="Arial"/>
          <w:sz w:val="22"/>
          <w:szCs w:val="22"/>
        </w:rPr>
        <w:t>.</w:t>
      </w:r>
    </w:p>
    <w:p w:rsidR="003420CF" w:rsidRDefault="003621F6" w:rsidP="003420CF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508A7" w:rsidRPr="00BF714D">
        <w:rPr>
          <w:rFonts w:ascii="Arial" w:hAnsi="Arial" w:cs="Arial"/>
          <w:sz w:val="22"/>
          <w:szCs w:val="22"/>
        </w:rPr>
        <w:t xml:space="preserve">ndertake any other duties appropriate to the </w:t>
      </w:r>
      <w:r w:rsidR="00B32572" w:rsidRPr="00BF714D">
        <w:rPr>
          <w:rFonts w:ascii="Arial" w:hAnsi="Arial" w:cs="Arial"/>
          <w:sz w:val="22"/>
          <w:szCs w:val="22"/>
        </w:rPr>
        <w:t xml:space="preserve">requirements of the Café </w:t>
      </w:r>
      <w:r w:rsidR="00BF714D">
        <w:rPr>
          <w:rFonts w:ascii="Arial" w:hAnsi="Arial" w:cs="Arial"/>
          <w:sz w:val="22"/>
          <w:szCs w:val="22"/>
        </w:rPr>
        <w:t xml:space="preserve">and tuck shop </w:t>
      </w:r>
      <w:r w:rsidR="00B32572" w:rsidRPr="00BF714D">
        <w:rPr>
          <w:rFonts w:ascii="Arial" w:hAnsi="Arial" w:cs="Arial"/>
          <w:sz w:val="22"/>
          <w:szCs w:val="22"/>
        </w:rPr>
        <w:t xml:space="preserve">as and </w:t>
      </w:r>
      <w:r w:rsidR="00F508A7" w:rsidRPr="00BF714D">
        <w:rPr>
          <w:rFonts w:ascii="Arial" w:hAnsi="Arial" w:cs="Arial"/>
          <w:sz w:val="22"/>
          <w:szCs w:val="22"/>
        </w:rPr>
        <w:t>when required.</w:t>
      </w:r>
    </w:p>
    <w:p w:rsidR="003420CF" w:rsidRPr="003420CF" w:rsidRDefault="003420CF" w:rsidP="003420CF">
      <w:pPr>
        <w:numPr>
          <w:ilvl w:val="0"/>
          <w:numId w:val="4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420CF">
        <w:rPr>
          <w:rFonts w:ascii="Arial" w:hAnsi="Arial" w:cs="Arial"/>
          <w:sz w:val="22"/>
          <w:szCs w:val="22"/>
        </w:rPr>
        <w:t xml:space="preserve">By arrangement, to support external events during school holidays, at weekends and evenings as required on a zero </w:t>
      </w:r>
      <w:proofErr w:type="gramStart"/>
      <w:r w:rsidRPr="003420CF">
        <w:rPr>
          <w:rFonts w:ascii="Arial" w:hAnsi="Arial" w:cs="Arial"/>
          <w:sz w:val="22"/>
          <w:szCs w:val="22"/>
        </w:rPr>
        <w:t>hours</w:t>
      </w:r>
      <w:proofErr w:type="gramEnd"/>
      <w:r w:rsidRPr="003420CF">
        <w:rPr>
          <w:rFonts w:ascii="Arial" w:hAnsi="Arial" w:cs="Arial"/>
          <w:sz w:val="22"/>
          <w:szCs w:val="22"/>
        </w:rPr>
        <w:t xml:space="preserve"> basis.</w:t>
      </w:r>
    </w:p>
    <w:p w:rsidR="003420CF" w:rsidRPr="00BF714D" w:rsidRDefault="003420CF" w:rsidP="003420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32D01" w:rsidRDefault="00732D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705A2" w:rsidRPr="009705A2" w:rsidRDefault="009705A2" w:rsidP="009705A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508A7" w:rsidRDefault="00F508A7" w:rsidP="00F508A7">
      <w:pPr>
        <w:jc w:val="both"/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PERSON SPECIFICATION</w:t>
      </w:r>
    </w:p>
    <w:p w:rsidR="00732D01" w:rsidRPr="00F508A7" w:rsidRDefault="00732D01" w:rsidP="00F508A7">
      <w:pPr>
        <w:jc w:val="both"/>
        <w:rPr>
          <w:rFonts w:ascii="Arial" w:hAnsi="Arial" w:cs="Arial"/>
          <w:b/>
          <w:sz w:val="22"/>
          <w:szCs w:val="22"/>
        </w:rPr>
      </w:pPr>
    </w:p>
    <w:p w:rsidR="00F508A7" w:rsidRDefault="00F508A7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 xml:space="preserve">Must be reliable with a </w:t>
      </w:r>
      <w:r w:rsidR="00B32572">
        <w:rPr>
          <w:rFonts w:ascii="Arial" w:hAnsi="Arial" w:cs="Arial"/>
          <w:sz w:val="22"/>
          <w:szCs w:val="22"/>
        </w:rPr>
        <w:t xml:space="preserve">hands on, </w:t>
      </w:r>
      <w:r w:rsidR="00732D01">
        <w:rPr>
          <w:rFonts w:ascii="Arial" w:hAnsi="Arial" w:cs="Arial"/>
          <w:sz w:val="22"/>
          <w:szCs w:val="22"/>
        </w:rPr>
        <w:t xml:space="preserve">positive, </w:t>
      </w:r>
      <w:r w:rsidRPr="00F508A7">
        <w:rPr>
          <w:rFonts w:ascii="Arial" w:hAnsi="Arial" w:cs="Arial"/>
          <w:sz w:val="22"/>
          <w:szCs w:val="22"/>
        </w:rPr>
        <w:t>flexible approach</w:t>
      </w:r>
    </w:p>
    <w:p w:rsidR="000023A4" w:rsidRDefault="00F508A7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>Good timekeeping standards</w:t>
      </w:r>
    </w:p>
    <w:p w:rsidR="003621F6" w:rsidRDefault="003621F6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</w:t>
      </w:r>
    </w:p>
    <w:p w:rsidR="003621F6" w:rsidRDefault="003621F6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track record of being a team player</w:t>
      </w:r>
    </w:p>
    <w:p w:rsidR="003621F6" w:rsidRDefault="003621F6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attention to detail and </w:t>
      </w:r>
      <w:r w:rsidR="00732D01">
        <w:rPr>
          <w:rFonts w:ascii="Arial" w:hAnsi="Arial" w:cs="Arial"/>
          <w:sz w:val="22"/>
          <w:szCs w:val="22"/>
        </w:rPr>
        <w:t>ability to work in a fast-paced environment</w:t>
      </w:r>
    </w:p>
    <w:p w:rsidR="003621F6" w:rsidRDefault="00732D01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Experienced</w:t>
      </w:r>
      <w:r w:rsidR="003621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first-class </w:t>
      </w:r>
      <w:r w:rsidR="003621F6">
        <w:rPr>
          <w:rFonts w:ascii="Arial" w:hAnsi="Arial" w:cs="Arial"/>
          <w:sz w:val="22"/>
          <w:szCs w:val="22"/>
        </w:rPr>
        <w:t>customer service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2572" w:rsidRDefault="00732D01" w:rsidP="00732D01">
      <w:pPr>
        <w:numPr>
          <w:ilvl w:val="1"/>
          <w:numId w:val="45"/>
        </w:numPr>
        <w:tabs>
          <w:tab w:val="clear" w:pos="1440"/>
          <w:tab w:val="num" w:pos="720"/>
        </w:tabs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Sensitive</w:t>
      </w:r>
      <w:r w:rsidR="00B32572">
        <w:rPr>
          <w:rFonts w:ascii="Arial" w:hAnsi="Arial" w:cs="Arial"/>
          <w:sz w:val="22"/>
          <w:szCs w:val="22"/>
        </w:rPr>
        <w:t xml:space="preserve"> to the Methodist ethos and traditions of the </w:t>
      </w:r>
      <w:r>
        <w:rPr>
          <w:rFonts w:ascii="Arial" w:hAnsi="Arial" w:cs="Arial"/>
          <w:sz w:val="22"/>
          <w:szCs w:val="22"/>
        </w:rPr>
        <w:t>S</w:t>
      </w:r>
      <w:r w:rsidR="00B32572">
        <w:rPr>
          <w:rFonts w:ascii="Arial" w:hAnsi="Arial" w:cs="Arial"/>
          <w:sz w:val="22"/>
          <w:szCs w:val="22"/>
        </w:rPr>
        <w:t>chool</w:t>
      </w:r>
    </w:p>
    <w:p w:rsidR="00732D01" w:rsidRDefault="00732D01" w:rsidP="00732D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32D01" w:rsidRDefault="00732D01" w:rsidP="00732D0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0023A4" w:rsidRPr="00E93426" w:rsidRDefault="000023A4" w:rsidP="000023A4">
      <w:pPr>
        <w:rPr>
          <w:rFonts w:ascii="Arial" w:hAnsi="Arial" w:cs="Arial"/>
          <w:b/>
          <w:strike/>
          <w:sz w:val="22"/>
          <w:szCs w:val="22"/>
        </w:rPr>
      </w:pPr>
    </w:p>
    <w:p w:rsidR="00B32572" w:rsidRPr="00B32572" w:rsidRDefault="00DF4523" w:rsidP="00732D01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</w:t>
      </w:r>
      <w:r w:rsidR="00B32572" w:rsidRPr="00B32572">
        <w:rPr>
          <w:rFonts w:ascii="Arial" w:hAnsi="Arial" w:cs="Arial"/>
          <w:sz w:val="22"/>
          <w:szCs w:val="22"/>
        </w:rPr>
        <w:t xml:space="preserve"> a </w:t>
      </w:r>
      <w:r w:rsidR="00B32572">
        <w:rPr>
          <w:rFonts w:ascii="Arial" w:hAnsi="Arial" w:cs="Arial"/>
          <w:sz w:val="22"/>
          <w:szCs w:val="22"/>
        </w:rPr>
        <w:t xml:space="preserve">permanent </w:t>
      </w:r>
      <w:r w:rsidR="00B32572" w:rsidRPr="00B32572">
        <w:rPr>
          <w:rFonts w:ascii="Arial" w:hAnsi="Arial" w:cs="Arial"/>
          <w:sz w:val="22"/>
          <w:szCs w:val="22"/>
        </w:rPr>
        <w:t xml:space="preserve">position (term time only) </w:t>
      </w:r>
      <w:r w:rsidR="00BF714D">
        <w:rPr>
          <w:rFonts w:ascii="Arial" w:hAnsi="Arial" w:cs="Arial"/>
          <w:sz w:val="22"/>
          <w:szCs w:val="22"/>
        </w:rPr>
        <w:t>with</w:t>
      </w:r>
      <w:r w:rsidR="00B32572" w:rsidRPr="00B32572">
        <w:rPr>
          <w:rFonts w:ascii="Arial" w:hAnsi="Arial" w:cs="Arial"/>
          <w:sz w:val="22"/>
          <w:szCs w:val="22"/>
        </w:rPr>
        <w:t xml:space="preserve"> a zero </w:t>
      </w:r>
      <w:proofErr w:type="gramStart"/>
      <w:r w:rsidR="00B32572" w:rsidRPr="00B32572">
        <w:rPr>
          <w:rFonts w:ascii="Arial" w:hAnsi="Arial" w:cs="Arial"/>
          <w:sz w:val="22"/>
          <w:szCs w:val="22"/>
        </w:rPr>
        <w:t>hours</w:t>
      </w:r>
      <w:proofErr w:type="gramEnd"/>
      <w:r w:rsidR="00B32572" w:rsidRPr="00B32572">
        <w:rPr>
          <w:rFonts w:ascii="Arial" w:hAnsi="Arial" w:cs="Arial"/>
          <w:sz w:val="22"/>
          <w:szCs w:val="22"/>
        </w:rPr>
        <w:t xml:space="preserve"> </w:t>
      </w:r>
      <w:r w:rsidR="00C11E34">
        <w:rPr>
          <w:rFonts w:ascii="Arial" w:hAnsi="Arial" w:cs="Arial"/>
          <w:sz w:val="22"/>
          <w:szCs w:val="22"/>
        </w:rPr>
        <w:t xml:space="preserve">element </w:t>
      </w:r>
      <w:r w:rsidR="00B32572" w:rsidRPr="00B32572">
        <w:rPr>
          <w:rFonts w:ascii="Arial" w:hAnsi="Arial" w:cs="Arial"/>
          <w:sz w:val="22"/>
          <w:szCs w:val="22"/>
        </w:rPr>
        <w:t>as and</w:t>
      </w:r>
      <w:r w:rsidR="00B32572">
        <w:rPr>
          <w:rFonts w:ascii="Arial" w:hAnsi="Arial" w:cs="Arial"/>
          <w:strike/>
          <w:sz w:val="22"/>
          <w:szCs w:val="22"/>
        </w:rPr>
        <w:t xml:space="preserve"> </w:t>
      </w:r>
      <w:r w:rsidR="00B32572" w:rsidRPr="00B32572">
        <w:rPr>
          <w:rFonts w:ascii="Arial" w:hAnsi="Arial" w:cs="Arial"/>
          <w:sz w:val="22"/>
          <w:szCs w:val="22"/>
        </w:rPr>
        <w:t>when required.</w:t>
      </w:r>
    </w:p>
    <w:p w:rsidR="00EB5482" w:rsidRPr="00EB5482" w:rsidRDefault="00EB5482" w:rsidP="00732D01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5482">
        <w:rPr>
          <w:rFonts w:ascii="Arial" w:hAnsi="Arial" w:cs="Arial"/>
          <w:sz w:val="22"/>
          <w:szCs w:val="22"/>
        </w:rPr>
        <w:t>Training to operate equipment will be provided as necessary</w:t>
      </w:r>
      <w:r w:rsidR="00732D01">
        <w:rPr>
          <w:rFonts w:ascii="Arial" w:hAnsi="Arial" w:cs="Arial"/>
          <w:sz w:val="22"/>
          <w:szCs w:val="22"/>
        </w:rPr>
        <w:t>.</w:t>
      </w:r>
    </w:p>
    <w:p w:rsidR="0018311C" w:rsidRPr="005C311D" w:rsidRDefault="000023A4" w:rsidP="00732D01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="00245B97" w:rsidRPr="005C311D">
        <w:rPr>
          <w:rFonts w:ascii="Arial" w:hAnsi="Arial" w:cs="Arial"/>
          <w:sz w:val="22"/>
          <w:szCs w:val="22"/>
        </w:rPr>
        <w:t>Although there is no di</w:t>
      </w:r>
      <w:r w:rsidR="005C311D" w:rsidRPr="005C311D">
        <w:rPr>
          <w:rFonts w:ascii="Arial" w:hAnsi="Arial" w:cs="Arial"/>
          <w:sz w:val="22"/>
          <w:szCs w:val="22"/>
        </w:rPr>
        <w:t>rect responsibility for children</w:t>
      </w:r>
      <w:r w:rsidR="00245B97" w:rsidRPr="00FC3BE5">
        <w:rPr>
          <w:rFonts w:ascii="Arial" w:hAnsi="Arial" w:cs="Arial"/>
          <w:sz w:val="22"/>
          <w:szCs w:val="22"/>
        </w:rPr>
        <w:t xml:space="preserve">, this role will </w:t>
      </w:r>
      <w:r w:rsidR="009705A2">
        <w:rPr>
          <w:rFonts w:ascii="Arial" w:hAnsi="Arial" w:cs="Arial"/>
          <w:sz w:val="22"/>
          <w:szCs w:val="22"/>
        </w:rPr>
        <w:t xml:space="preserve">may </w:t>
      </w:r>
      <w:r w:rsidR="00245B97" w:rsidRPr="00FC3BE5">
        <w:rPr>
          <w:rFonts w:ascii="Arial" w:hAnsi="Arial" w:cs="Arial"/>
          <w:sz w:val="22"/>
          <w:szCs w:val="22"/>
        </w:rPr>
        <w:t>involve contact with pupils.</w:t>
      </w:r>
    </w:p>
    <w:p w:rsidR="00D57489" w:rsidRPr="00A642FD" w:rsidRDefault="00B32572" w:rsidP="00732D01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18311C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18311C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</w:t>
      </w:r>
      <w:r w:rsidR="00D57489" w:rsidRP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A642FD">
        <w:rPr>
          <w:rFonts w:ascii="Arial" w:hAnsi="Arial" w:cs="Arial"/>
          <w:sz w:val="22"/>
          <w:szCs w:val="22"/>
          <w:lang w:val="en-US" w:eastAsia="en-US"/>
        </w:rPr>
        <w:t>responsibility entailed.</w:t>
      </w:r>
      <w:bookmarkEnd w:id="1"/>
      <w:bookmarkEnd w:id="2"/>
    </w:p>
    <w:p w:rsidR="0018311C" w:rsidRPr="00FC3BE5" w:rsidRDefault="0018311C" w:rsidP="00245B97">
      <w:pPr>
        <w:jc w:val="both"/>
        <w:rPr>
          <w:rFonts w:ascii="Arial" w:hAnsi="Arial" w:cs="Arial"/>
          <w:sz w:val="22"/>
          <w:szCs w:val="22"/>
        </w:rPr>
      </w:pP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Default="000023A4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Date Prepared: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8E43A2">
        <w:rPr>
          <w:rFonts w:ascii="Arial" w:hAnsi="Arial" w:cs="Arial"/>
          <w:sz w:val="22"/>
          <w:szCs w:val="22"/>
        </w:rPr>
        <w:t xml:space="preserve">June </w:t>
      </w:r>
      <w:r w:rsidR="00DF4523" w:rsidRPr="00DF4523">
        <w:rPr>
          <w:rFonts w:ascii="Arial" w:hAnsi="Arial" w:cs="Arial"/>
          <w:sz w:val="22"/>
          <w:szCs w:val="22"/>
        </w:rPr>
        <w:t xml:space="preserve"> 2019</w:t>
      </w:r>
      <w:r w:rsidR="00E93426" w:rsidRPr="00BC572B">
        <w:rPr>
          <w:rFonts w:ascii="Arial" w:hAnsi="Arial" w:cs="Arial"/>
          <w:b/>
          <w:sz w:val="22"/>
          <w:szCs w:val="22"/>
        </w:rPr>
        <w:t xml:space="preserve"> </w:t>
      </w:r>
    </w:p>
    <w:p w:rsidR="00FC3BE5" w:rsidRPr="00FC3BE5" w:rsidRDefault="00FC3BE5" w:rsidP="000023A4">
      <w:pPr>
        <w:rPr>
          <w:rFonts w:ascii="Arial" w:hAnsi="Arial" w:cs="Arial"/>
          <w:b/>
          <w:sz w:val="22"/>
          <w:szCs w:val="22"/>
        </w:rPr>
      </w:pPr>
    </w:p>
    <w:p w:rsidR="0037014F" w:rsidRPr="00FC3BE5" w:rsidRDefault="000023A4" w:rsidP="001D09ED">
      <w:pPr>
        <w:rPr>
          <w:rFonts w:ascii="Trebuchet MS" w:hAnsi="Trebuchet MS" w:cs="Helvetica"/>
          <w:spacing w:val="9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Prepared by:</w:t>
      </w:r>
      <w:r w:rsidRPr="00C57FAD">
        <w:rPr>
          <w:rFonts w:ascii="Trebuchet MS" w:hAnsi="Trebuchet MS"/>
          <w:b/>
          <w:sz w:val="22"/>
          <w:szCs w:val="22"/>
        </w:rPr>
        <w:t xml:space="preserve"> </w:t>
      </w:r>
      <w:r w:rsidRPr="00C57FAD">
        <w:rPr>
          <w:rFonts w:ascii="Trebuchet MS" w:hAnsi="Trebuchet MS"/>
          <w:b/>
          <w:sz w:val="22"/>
          <w:szCs w:val="22"/>
        </w:rPr>
        <w:tab/>
      </w:r>
      <w:r w:rsidRPr="00CB0797">
        <w:rPr>
          <w:rFonts w:ascii="Trebuchet MS" w:hAnsi="Trebuchet MS"/>
          <w:sz w:val="22"/>
          <w:szCs w:val="22"/>
        </w:rPr>
        <w:tab/>
      </w:r>
      <w:r w:rsidR="00DF4523">
        <w:rPr>
          <w:rFonts w:ascii="Arial" w:hAnsi="Arial" w:cs="Arial"/>
          <w:spacing w:val="9"/>
          <w:sz w:val="22"/>
          <w:szCs w:val="22"/>
        </w:rPr>
        <w:t>Head of Cookery School</w:t>
      </w:r>
    </w:p>
    <w:sectPr w:rsidR="0037014F" w:rsidRPr="00FC3BE5" w:rsidSect="002B174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D4" w:rsidRDefault="00BF52D4">
      <w:r>
        <w:separator/>
      </w:r>
    </w:p>
  </w:endnote>
  <w:endnote w:type="continuationSeparator" w:id="0">
    <w:p w:rsidR="00BF52D4" w:rsidRDefault="00BF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444BBA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38B" w:rsidRDefault="0003538B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444BBA" w:rsidP="00292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3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3538B" w:rsidRPr="00A8196D" w:rsidRDefault="0003538B" w:rsidP="00306355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D4" w:rsidRDefault="00BF52D4">
      <w:r>
        <w:separator/>
      </w:r>
    </w:p>
  </w:footnote>
  <w:footnote w:type="continuationSeparator" w:id="0">
    <w:p w:rsidR="00BF52D4" w:rsidRDefault="00BF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03538B" w:rsidP="0024144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A2" w:rsidRDefault="009705A2" w:rsidP="009705A2">
    <w:pPr>
      <w:pStyle w:val="Header"/>
      <w:jc w:val="center"/>
    </w:pPr>
    <w:r>
      <w:rPr>
        <w:rFonts w:ascii="Trebuchet MS" w:hAnsi="Trebuchet MS"/>
        <w:noProof/>
        <w:sz w:val="22"/>
        <w:szCs w:val="22"/>
      </w:rPr>
      <w:drawing>
        <wp:inline distT="0" distB="0" distL="0" distR="0" wp14:anchorId="157BB40F" wp14:editId="45B753B4">
          <wp:extent cx="1418520" cy="1831959"/>
          <wp:effectExtent l="19050" t="0" r="0" b="0"/>
          <wp:docPr id="2" name="Picture 1" descr="T:\TRURO LOGOS and letters\JPGs - for internal documents\Truro School\JPG_FC_TSLettersBlueBelowWhite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URO LOGOS and letters\JPGs - for internal documents\Truro School\JPG_FC_TSLettersBlueBelowWhiteB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32" cy="1833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F7"/>
    <w:multiLevelType w:val="hybridMultilevel"/>
    <w:tmpl w:val="879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D81"/>
    <w:multiLevelType w:val="hybridMultilevel"/>
    <w:tmpl w:val="12129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745"/>
    <w:multiLevelType w:val="hybridMultilevel"/>
    <w:tmpl w:val="8892A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6FC6"/>
    <w:multiLevelType w:val="hybridMultilevel"/>
    <w:tmpl w:val="AC4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A1E13"/>
    <w:multiLevelType w:val="hybridMultilevel"/>
    <w:tmpl w:val="A5F6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E599D"/>
    <w:multiLevelType w:val="hybridMultilevel"/>
    <w:tmpl w:val="50345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546DC"/>
    <w:multiLevelType w:val="multilevel"/>
    <w:tmpl w:val="65EC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370A5"/>
    <w:multiLevelType w:val="multilevel"/>
    <w:tmpl w:val="EA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9"/>
  </w:num>
  <w:num w:numId="5">
    <w:abstractNumId w:val="27"/>
  </w:num>
  <w:num w:numId="6">
    <w:abstractNumId w:val="34"/>
  </w:num>
  <w:num w:numId="7">
    <w:abstractNumId w:val="43"/>
  </w:num>
  <w:num w:numId="8">
    <w:abstractNumId w:val="6"/>
  </w:num>
  <w:num w:numId="9">
    <w:abstractNumId w:val="40"/>
  </w:num>
  <w:num w:numId="10">
    <w:abstractNumId w:val="22"/>
  </w:num>
  <w:num w:numId="11">
    <w:abstractNumId w:val="32"/>
  </w:num>
  <w:num w:numId="12">
    <w:abstractNumId w:val="18"/>
  </w:num>
  <w:num w:numId="13">
    <w:abstractNumId w:val="41"/>
  </w:num>
  <w:num w:numId="14">
    <w:abstractNumId w:val="15"/>
  </w:num>
  <w:num w:numId="15">
    <w:abstractNumId w:val="39"/>
  </w:num>
  <w:num w:numId="16">
    <w:abstractNumId w:val="7"/>
  </w:num>
  <w:num w:numId="17">
    <w:abstractNumId w:val="30"/>
  </w:num>
  <w:num w:numId="18">
    <w:abstractNumId w:val="13"/>
  </w:num>
  <w:num w:numId="19">
    <w:abstractNumId w:val="2"/>
  </w:num>
  <w:num w:numId="20">
    <w:abstractNumId w:val="25"/>
  </w:num>
  <w:num w:numId="21">
    <w:abstractNumId w:val="14"/>
  </w:num>
  <w:num w:numId="22">
    <w:abstractNumId w:val="42"/>
  </w:num>
  <w:num w:numId="23">
    <w:abstractNumId w:val="31"/>
  </w:num>
  <w:num w:numId="24">
    <w:abstractNumId w:val="1"/>
  </w:num>
  <w:num w:numId="25">
    <w:abstractNumId w:val="11"/>
  </w:num>
  <w:num w:numId="26">
    <w:abstractNumId w:val="16"/>
  </w:num>
  <w:num w:numId="27">
    <w:abstractNumId w:val="12"/>
  </w:num>
  <w:num w:numId="28">
    <w:abstractNumId w:val="28"/>
  </w:num>
  <w:num w:numId="29">
    <w:abstractNumId w:val="5"/>
  </w:num>
  <w:num w:numId="30">
    <w:abstractNumId w:val="35"/>
  </w:num>
  <w:num w:numId="31">
    <w:abstractNumId w:val="20"/>
  </w:num>
  <w:num w:numId="32">
    <w:abstractNumId w:val="33"/>
  </w:num>
  <w:num w:numId="33">
    <w:abstractNumId w:val="8"/>
  </w:num>
  <w:num w:numId="34">
    <w:abstractNumId w:val="10"/>
  </w:num>
  <w:num w:numId="35">
    <w:abstractNumId w:val="29"/>
  </w:num>
  <w:num w:numId="36">
    <w:abstractNumId w:val="23"/>
  </w:num>
  <w:num w:numId="37">
    <w:abstractNumId w:val="3"/>
  </w:num>
  <w:num w:numId="38">
    <w:abstractNumId w:val="45"/>
  </w:num>
  <w:num w:numId="39">
    <w:abstractNumId w:val="38"/>
  </w:num>
  <w:num w:numId="40">
    <w:abstractNumId w:val="44"/>
  </w:num>
  <w:num w:numId="41">
    <w:abstractNumId w:val="37"/>
  </w:num>
  <w:num w:numId="42">
    <w:abstractNumId w:val="46"/>
  </w:num>
  <w:num w:numId="43">
    <w:abstractNumId w:val="26"/>
  </w:num>
  <w:num w:numId="44">
    <w:abstractNumId w:val="17"/>
  </w:num>
  <w:num w:numId="45">
    <w:abstractNumId w:val="4"/>
  </w:num>
  <w:num w:numId="46">
    <w:abstractNumId w:val="19"/>
  </w:num>
  <w:num w:numId="4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7D95"/>
    <w:rsid w:val="00025D2B"/>
    <w:rsid w:val="000266F1"/>
    <w:rsid w:val="00026E8E"/>
    <w:rsid w:val="00027910"/>
    <w:rsid w:val="00031ADB"/>
    <w:rsid w:val="000334ED"/>
    <w:rsid w:val="00033943"/>
    <w:rsid w:val="00034F8F"/>
    <w:rsid w:val="0003538B"/>
    <w:rsid w:val="00042DFA"/>
    <w:rsid w:val="00050D67"/>
    <w:rsid w:val="000532FF"/>
    <w:rsid w:val="0005556B"/>
    <w:rsid w:val="00057B1E"/>
    <w:rsid w:val="00066805"/>
    <w:rsid w:val="0006781F"/>
    <w:rsid w:val="00067F8F"/>
    <w:rsid w:val="000708D4"/>
    <w:rsid w:val="00073255"/>
    <w:rsid w:val="00083806"/>
    <w:rsid w:val="00086D66"/>
    <w:rsid w:val="00087728"/>
    <w:rsid w:val="00092931"/>
    <w:rsid w:val="000957A5"/>
    <w:rsid w:val="000A005C"/>
    <w:rsid w:val="000A0DE3"/>
    <w:rsid w:val="000A3E25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7B0D"/>
    <w:rsid w:val="000E0963"/>
    <w:rsid w:val="000E27FC"/>
    <w:rsid w:val="000E2B11"/>
    <w:rsid w:val="000F037C"/>
    <w:rsid w:val="000F13D1"/>
    <w:rsid w:val="000F69DE"/>
    <w:rsid w:val="000F7F6D"/>
    <w:rsid w:val="00100F08"/>
    <w:rsid w:val="0010199F"/>
    <w:rsid w:val="00106894"/>
    <w:rsid w:val="00107F6A"/>
    <w:rsid w:val="00111BCB"/>
    <w:rsid w:val="00111FF7"/>
    <w:rsid w:val="00116833"/>
    <w:rsid w:val="00121BF9"/>
    <w:rsid w:val="00130710"/>
    <w:rsid w:val="0013758A"/>
    <w:rsid w:val="00144830"/>
    <w:rsid w:val="00145560"/>
    <w:rsid w:val="001468D7"/>
    <w:rsid w:val="00150990"/>
    <w:rsid w:val="001513DA"/>
    <w:rsid w:val="00151FF0"/>
    <w:rsid w:val="0015326F"/>
    <w:rsid w:val="00153D84"/>
    <w:rsid w:val="00155165"/>
    <w:rsid w:val="001617AC"/>
    <w:rsid w:val="001620CC"/>
    <w:rsid w:val="0016341E"/>
    <w:rsid w:val="001702D1"/>
    <w:rsid w:val="001703FB"/>
    <w:rsid w:val="00172E83"/>
    <w:rsid w:val="0017300A"/>
    <w:rsid w:val="00176176"/>
    <w:rsid w:val="00177EE6"/>
    <w:rsid w:val="00181160"/>
    <w:rsid w:val="00181A5E"/>
    <w:rsid w:val="0018311C"/>
    <w:rsid w:val="0019299D"/>
    <w:rsid w:val="001A0B08"/>
    <w:rsid w:val="001A0D1A"/>
    <w:rsid w:val="001A16B1"/>
    <w:rsid w:val="001A4BB2"/>
    <w:rsid w:val="001A5CBC"/>
    <w:rsid w:val="001B3529"/>
    <w:rsid w:val="001B41C7"/>
    <w:rsid w:val="001B46D7"/>
    <w:rsid w:val="001B6522"/>
    <w:rsid w:val="001B697C"/>
    <w:rsid w:val="001B6AC4"/>
    <w:rsid w:val="001B75F7"/>
    <w:rsid w:val="001D09ED"/>
    <w:rsid w:val="001E02BE"/>
    <w:rsid w:val="001E281D"/>
    <w:rsid w:val="001E405B"/>
    <w:rsid w:val="001E4CB7"/>
    <w:rsid w:val="001E7D40"/>
    <w:rsid w:val="001F01F6"/>
    <w:rsid w:val="001F5E49"/>
    <w:rsid w:val="001F648B"/>
    <w:rsid w:val="001F7ED2"/>
    <w:rsid w:val="00200361"/>
    <w:rsid w:val="002031C7"/>
    <w:rsid w:val="00211005"/>
    <w:rsid w:val="00215DA9"/>
    <w:rsid w:val="002252A3"/>
    <w:rsid w:val="002317A6"/>
    <w:rsid w:val="00234C7D"/>
    <w:rsid w:val="00236305"/>
    <w:rsid w:val="00241445"/>
    <w:rsid w:val="00241F83"/>
    <w:rsid w:val="00242ABC"/>
    <w:rsid w:val="00244464"/>
    <w:rsid w:val="00245B97"/>
    <w:rsid w:val="0025101A"/>
    <w:rsid w:val="0025139A"/>
    <w:rsid w:val="00252E55"/>
    <w:rsid w:val="00254C54"/>
    <w:rsid w:val="002566BC"/>
    <w:rsid w:val="00266DF9"/>
    <w:rsid w:val="00275C60"/>
    <w:rsid w:val="0028181E"/>
    <w:rsid w:val="002839A8"/>
    <w:rsid w:val="00283D21"/>
    <w:rsid w:val="00284F2B"/>
    <w:rsid w:val="00286735"/>
    <w:rsid w:val="0029273A"/>
    <w:rsid w:val="00292BF3"/>
    <w:rsid w:val="00293B52"/>
    <w:rsid w:val="00296D2A"/>
    <w:rsid w:val="002A1A44"/>
    <w:rsid w:val="002A1D00"/>
    <w:rsid w:val="002A628E"/>
    <w:rsid w:val="002B1748"/>
    <w:rsid w:val="002C48BB"/>
    <w:rsid w:val="002C5389"/>
    <w:rsid w:val="002D2402"/>
    <w:rsid w:val="002D45B5"/>
    <w:rsid w:val="002D74EF"/>
    <w:rsid w:val="002E1BE7"/>
    <w:rsid w:val="002E4694"/>
    <w:rsid w:val="002E4854"/>
    <w:rsid w:val="002E520F"/>
    <w:rsid w:val="002F0919"/>
    <w:rsid w:val="002F1550"/>
    <w:rsid w:val="002F5814"/>
    <w:rsid w:val="002F75BA"/>
    <w:rsid w:val="003052D1"/>
    <w:rsid w:val="00306355"/>
    <w:rsid w:val="00316EBE"/>
    <w:rsid w:val="00325707"/>
    <w:rsid w:val="00327EC6"/>
    <w:rsid w:val="00330690"/>
    <w:rsid w:val="00332C50"/>
    <w:rsid w:val="00334639"/>
    <w:rsid w:val="003420CF"/>
    <w:rsid w:val="00343766"/>
    <w:rsid w:val="00344227"/>
    <w:rsid w:val="0034496B"/>
    <w:rsid w:val="00344AC6"/>
    <w:rsid w:val="003465B9"/>
    <w:rsid w:val="00346EA1"/>
    <w:rsid w:val="0035012D"/>
    <w:rsid w:val="003602F4"/>
    <w:rsid w:val="003621F6"/>
    <w:rsid w:val="00363BD4"/>
    <w:rsid w:val="00366A02"/>
    <w:rsid w:val="0037014F"/>
    <w:rsid w:val="00372779"/>
    <w:rsid w:val="00373ED5"/>
    <w:rsid w:val="003751F6"/>
    <w:rsid w:val="00375587"/>
    <w:rsid w:val="003827D4"/>
    <w:rsid w:val="003850B5"/>
    <w:rsid w:val="00385AD1"/>
    <w:rsid w:val="003879A6"/>
    <w:rsid w:val="003929EC"/>
    <w:rsid w:val="00394171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E0B5D"/>
    <w:rsid w:val="003E42F1"/>
    <w:rsid w:val="003E491E"/>
    <w:rsid w:val="003E5854"/>
    <w:rsid w:val="003E6984"/>
    <w:rsid w:val="003E7E26"/>
    <w:rsid w:val="003F3AAF"/>
    <w:rsid w:val="003F72C1"/>
    <w:rsid w:val="004045AA"/>
    <w:rsid w:val="00406597"/>
    <w:rsid w:val="004153F3"/>
    <w:rsid w:val="004171DF"/>
    <w:rsid w:val="0042165F"/>
    <w:rsid w:val="00423C22"/>
    <w:rsid w:val="0042491D"/>
    <w:rsid w:val="004252E1"/>
    <w:rsid w:val="00430721"/>
    <w:rsid w:val="0044448B"/>
    <w:rsid w:val="00444BBA"/>
    <w:rsid w:val="004455CC"/>
    <w:rsid w:val="00451049"/>
    <w:rsid w:val="004521D8"/>
    <w:rsid w:val="00453E46"/>
    <w:rsid w:val="00455386"/>
    <w:rsid w:val="00455E60"/>
    <w:rsid w:val="00460283"/>
    <w:rsid w:val="00460E33"/>
    <w:rsid w:val="0046149E"/>
    <w:rsid w:val="00462732"/>
    <w:rsid w:val="00462A34"/>
    <w:rsid w:val="0046409B"/>
    <w:rsid w:val="00467AF8"/>
    <w:rsid w:val="0047421C"/>
    <w:rsid w:val="004864A1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066"/>
    <w:rsid w:val="004D2FA1"/>
    <w:rsid w:val="004D64B2"/>
    <w:rsid w:val="004D6D93"/>
    <w:rsid w:val="004D7605"/>
    <w:rsid w:val="004E1323"/>
    <w:rsid w:val="004E6EE9"/>
    <w:rsid w:val="004F1E7C"/>
    <w:rsid w:val="004F3314"/>
    <w:rsid w:val="004F3E3E"/>
    <w:rsid w:val="00501481"/>
    <w:rsid w:val="0050646B"/>
    <w:rsid w:val="00512299"/>
    <w:rsid w:val="00516D2D"/>
    <w:rsid w:val="00517490"/>
    <w:rsid w:val="0052143C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70B8C"/>
    <w:rsid w:val="005729B0"/>
    <w:rsid w:val="00575A53"/>
    <w:rsid w:val="00576131"/>
    <w:rsid w:val="00576A8D"/>
    <w:rsid w:val="00586EC5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311D"/>
    <w:rsid w:val="005C57B3"/>
    <w:rsid w:val="005D3E8B"/>
    <w:rsid w:val="005D707C"/>
    <w:rsid w:val="005E3A39"/>
    <w:rsid w:val="005E48D9"/>
    <w:rsid w:val="005E49BF"/>
    <w:rsid w:val="005F413A"/>
    <w:rsid w:val="006017AE"/>
    <w:rsid w:val="00607108"/>
    <w:rsid w:val="00607B3F"/>
    <w:rsid w:val="00614233"/>
    <w:rsid w:val="00614EF1"/>
    <w:rsid w:val="00616B30"/>
    <w:rsid w:val="0062176A"/>
    <w:rsid w:val="006223C4"/>
    <w:rsid w:val="00632E74"/>
    <w:rsid w:val="00633E70"/>
    <w:rsid w:val="00634400"/>
    <w:rsid w:val="00653102"/>
    <w:rsid w:val="00660295"/>
    <w:rsid w:val="00660517"/>
    <w:rsid w:val="00667DC5"/>
    <w:rsid w:val="006713AB"/>
    <w:rsid w:val="00673CFF"/>
    <w:rsid w:val="00674A6E"/>
    <w:rsid w:val="0067553E"/>
    <w:rsid w:val="00675E86"/>
    <w:rsid w:val="00682716"/>
    <w:rsid w:val="0068513C"/>
    <w:rsid w:val="006875B0"/>
    <w:rsid w:val="00696740"/>
    <w:rsid w:val="006A110B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CD5"/>
    <w:rsid w:val="00700B3A"/>
    <w:rsid w:val="00704BFE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D01"/>
    <w:rsid w:val="00732E1F"/>
    <w:rsid w:val="0073567E"/>
    <w:rsid w:val="0073729D"/>
    <w:rsid w:val="00737EC0"/>
    <w:rsid w:val="00740B10"/>
    <w:rsid w:val="00742108"/>
    <w:rsid w:val="00742E57"/>
    <w:rsid w:val="00753C3F"/>
    <w:rsid w:val="00757537"/>
    <w:rsid w:val="0076543D"/>
    <w:rsid w:val="0076672F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0A09"/>
    <w:rsid w:val="007915F7"/>
    <w:rsid w:val="00796619"/>
    <w:rsid w:val="007A0C06"/>
    <w:rsid w:val="007B5356"/>
    <w:rsid w:val="007C1563"/>
    <w:rsid w:val="007C4078"/>
    <w:rsid w:val="007D1229"/>
    <w:rsid w:val="007D48CF"/>
    <w:rsid w:val="007D517D"/>
    <w:rsid w:val="007D75B4"/>
    <w:rsid w:val="007E270D"/>
    <w:rsid w:val="007E383D"/>
    <w:rsid w:val="007E6AF2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489C"/>
    <w:rsid w:val="008C0208"/>
    <w:rsid w:val="008D172E"/>
    <w:rsid w:val="008D30D6"/>
    <w:rsid w:val="008E43A2"/>
    <w:rsid w:val="008F0712"/>
    <w:rsid w:val="008F24B7"/>
    <w:rsid w:val="008F31B6"/>
    <w:rsid w:val="0090052D"/>
    <w:rsid w:val="00901E67"/>
    <w:rsid w:val="00902500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44CD9"/>
    <w:rsid w:val="00952195"/>
    <w:rsid w:val="00953788"/>
    <w:rsid w:val="00954513"/>
    <w:rsid w:val="00954BEE"/>
    <w:rsid w:val="00960C30"/>
    <w:rsid w:val="00963F44"/>
    <w:rsid w:val="009705A2"/>
    <w:rsid w:val="00976766"/>
    <w:rsid w:val="0098090C"/>
    <w:rsid w:val="0098688E"/>
    <w:rsid w:val="00987E42"/>
    <w:rsid w:val="009912B1"/>
    <w:rsid w:val="0099248F"/>
    <w:rsid w:val="00997D45"/>
    <w:rsid w:val="009A1CDB"/>
    <w:rsid w:val="009A4B0A"/>
    <w:rsid w:val="009B1263"/>
    <w:rsid w:val="009B1F67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A0102F"/>
    <w:rsid w:val="00A021EF"/>
    <w:rsid w:val="00A151F9"/>
    <w:rsid w:val="00A2170A"/>
    <w:rsid w:val="00A23899"/>
    <w:rsid w:val="00A301C5"/>
    <w:rsid w:val="00A30C10"/>
    <w:rsid w:val="00A30F82"/>
    <w:rsid w:val="00A31CDE"/>
    <w:rsid w:val="00A3328D"/>
    <w:rsid w:val="00A34457"/>
    <w:rsid w:val="00A3778B"/>
    <w:rsid w:val="00A42A34"/>
    <w:rsid w:val="00A47ADE"/>
    <w:rsid w:val="00A47BA0"/>
    <w:rsid w:val="00A52D24"/>
    <w:rsid w:val="00A642FD"/>
    <w:rsid w:val="00A64CBE"/>
    <w:rsid w:val="00A67A51"/>
    <w:rsid w:val="00A75AD8"/>
    <w:rsid w:val="00A766B9"/>
    <w:rsid w:val="00A8196D"/>
    <w:rsid w:val="00A81A9F"/>
    <w:rsid w:val="00A90D85"/>
    <w:rsid w:val="00A94BB9"/>
    <w:rsid w:val="00A96A8E"/>
    <w:rsid w:val="00AA24DB"/>
    <w:rsid w:val="00AA51EC"/>
    <w:rsid w:val="00AA6331"/>
    <w:rsid w:val="00AB11DB"/>
    <w:rsid w:val="00AB515B"/>
    <w:rsid w:val="00AB55D3"/>
    <w:rsid w:val="00AC0B99"/>
    <w:rsid w:val="00AC1773"/>
    <w:rsid w:val="00AD0181"/>
    <w:rsid w:val="00AD0C33"/>
    <w:rsid w:val="00AD5369"/>
    <w:rsid w:val="00AD5A2A"/>
    <w:rsid w:val="00AD657D"/>
    <w:rsid w:val="00AD7627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52F8"/>
    <w:rsid w:val="00B067B5"/>
    <w:rsid w:val="00B074AE"/>
    <w:rsid w:val="00B13C5A"/>
    <w:rsid w:val="00B1557E"/>
    <w:rsid w:val="00B201A7"/>
    <w:rsid w:val="00B227AC"/>
    <w:rsid w:val="00B22A39"/>
    <w:rsid w:val="00B24097"/>
    <w:rsid w:val="00B26A78"/>
    <w:rsid w:val="00B27391"/>
    <w:rsid w:val="00B27C8B"/>
    <w:rsid w:val="00B31E41"/>
    <w:rsid w:val="00B32572"/>
    <w:rsid w:val="00B3264F"/>
    <w:rsid w:val="00B35743"/>
    <w:rsid w:val="00B401FF"/>
    <w:rsid w:val="00B450B5"/>
    <w:rsid w:val="00B4774E"/>
    <w:rsid w:val="00B50DE0"/>
    <w:rsid w:val="00B55AB7"/>
    <w:rsid w:val="00B55DDC"/>
    <w:rsid w:val="00B649F6"/>
    <w:rsid w:val="00B71E63"/>
    <w:rsid w:val="00B7474E"/>
    <w:rsid w:val="00B74CB9"/>
    <w:rsid w:val="00B801DB"/>
    <w:rsid w:val="00B8147C"/>
    <w:rsid w:val="00B82F13"/>
    <w:rsid w:val="00B85EC6"/>
    <w:rsid w:val="00B86DE0"/>
    <w:rsid w:val="00B87AFA"/>
    <w:rsid w:val="00B87F90"/>
    <w:rsid w:val="00B91C46"/>
    <w:rsid w:val="00B91E69"/>
    <w:rsid w:val="00B93368"/>
    <w:rsid w:val="00B94012"/>
    <w:rsid w:val="00BB1516"/>
    <w:rsid w:val="00BC4DB4"/>
    <w:rsid w:val="00BC572B"/>
    <w:rsid w:val="00BD0535"/>
    <w:rsid w:val="00BD4B55"/>
    <w:rsid w:val="00BD5026"/>
    <w:rsid w:val="00BE05BC"/>
    <w:rsid w:val="00BE5A56"/>
    <w:rsid w:val="00BF52D4"/>
    <w:rsid w:val="00BF629F"/>
    <w:rsid w:val="00BF714D"/>
    <w:rsid w:val="00BF7409"/>
    <w:rsid w:val="00C01B7A"/>
    <w:rsid w:val="00C0215C"/>
    <w:rsid w:val="00C0247A"/>
    <w:rsid w:val="00C0360F"/>
    <w:rsid w:val="00C03692"/>
    <w:rsid w:val="00C03AFC"/>
    <w:rsid w:val="00C11E34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43743"/>
    <w:rsid w:val="00C508DA"/>
    <w:rsid w:val="00C54B56"/>
    <w:rsid w:val="00C56F5E"/>
    <w:rsid w:val="00C57FAD"/>
    <w:rsid w:val="00C67009"/>
    <w:rsid w:val="00C70DC6"/>
    <w:rsid w:val="00C71DD6"/>
    <w:rsid w:val="00C72AA4"/>
    <w:rsid w:val="00C74559"/>
    <w:rsid w:val="00C747AA"/>
    <w:rsid w:val="00C74ED4"/>
    <w:rsid w:val="00C74FFE"/>
    <w:rsid w:val="00C75B3B"/>
    <w:rsid w:val="00C75C82"/>
    <w:rsid w:val="00C76D45"/>
    <w:rsid w:val="00C804D8"/>
    <w:rsid w:val="00C83EA6"/>
    <w:rsid w:val="00C84E60"/>
    <w:rsid w:val="00C87D00"/>
    <w:rsid w:val="00C92663"/>
    <w:rsid w:val="00CA109B"/>
    <w:rsid w:val="00CA1898"/>
    <w:rsid w:val="00CA28A9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A1B"/>
    <w:rsid w:val="00CF1C17"/>
    <w:rsid w:val="00CF1F09"/>
    <w:rsid w:val="00CF27A4"/>
    <w:rsid w:val="00CF2B08"/>
    <w:rsid w:val="00CF348F"/>
    <w:rsid w:val="00CF6C00"/>
    <w:rsid w:val="00D03CA8"/>
    <w:rsid w:val="00D05424"/>
    <w:rsid w:val="00D14A0D"/>
    <w:rsid w:val="00D15325"/>
    <w:rsid w:val="00D15E18"/>
    <w:rsid w:val="00D16C26"/>
    <w:rsid w:val="00D16C4B"/>
    <w:rsid w:val="00D1726E"/>
    <w:rsid w:val="00D248AC"/>
    <w:rsid w:val="00D262AE"/>
    <w:rsid w:val="00D267D9"/>
    <w:rsid w:val="00D32B5A"/>
    <w:rsid w:val="00D35374"/>
    <w:rsid w:val="00D3739A"/>
    <w:rsid w:val="00D37A64"/>
    <w:rsid w:val="00D37FAA"/>
    <w:rsid w:val="00D401A3"/>
    <w:rsid w:val="00D50169"/>
    <w:rsid w:val="00D51561"/>
    <w:rsid w:val="00D52246"/>
    <w:rsid w:val="00D53E7D"/>
    <w:rsid w:val="00D56323"/>
    <w:rsid w:val="00D56FB9"/>
    <w:rsid w:val="00D57489"/>
    <w:rsid w:val="00D64765"/>
    <w:rsid w:val="00D65FEC"/>
    <w:rsid w:val="00D7143C"/>
    <w:rsid w:val="00D723F7"/>
    <w:rsid w:val="00D752C3"/>
    <w:rsid w:val="00D767D2"/>
    <w:rsid w:val="00D7750C"/>
    <w:rsid w:val="00D812DC"/>
    <w:rsid w:val="00D82B77"/>
    <w:rsid w:val="00D85554"/>
    <w:rsid w:val="00D878EE"/>
    <w:rsid w:val="00D91FE2"/>
    <w:rsid w:val="00DA4573"/>
    <w:rsid w:val="00DA6FA9"/>
    <w:rsid w:val="00DB36C7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380"/>
    <w:rsid w:val="00DE2D24"/>
    <w:rsid w:val="00DE3744"/>
    <w:rsid w:val="00DE4D5C"/>
    <w:rsid w:val="00DE661C"/>
    <w:rsid w:val="00DE748E"/>
    <w:rsid w:val="00DF4523"/>
    <w:rsid w:val="00DF78D5"/>
    <w:rsid w:val="00E02158"/>
    <w:rsid w:val="00E05450"/>
    <w:rsid w:val="00E05745"/>
    <w:rsid w:val="00E059F0"/>
    <w:rsid w:val="00E17A65"/>
    <w:rsid w:val="00E22ECB"/>
    <w:rsid w:val="00E231DE"/>
    <w:rsid w:val="00E26F6E"/>
    <w:rsid w:val="00E301F7"/>
    <w:rsid w:val="00E33EE3"/>
    <w:rsid w:val="00E41881"/>
    <w:rsid w:val="00E41C46"/>
    <w:rsid w:val="00E44A99"/>
    <w:rsid w:val="00E54A21"/>
    <w:rsid w:val="00E54DFF"/>
    <w:rsid w:val="00E55A2A"/>
    <w:rsid w:val="00E60E25"/>
    <w:rsid w:val="00E62C02"/>
    <w:rsid w:val="00E63114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93426"/>
    <w:rsid w:val="00EA3ACD"/>
    <w:rsid w:val="00EA5576"/>
    <w:rsid w:val="00EA5EB2"/>
    <w:rsid w:val="00EB18D9"/>
    <w:rsid w:val="00EB4177"/>
    <w:rsid w:val="00EB5482"/>
    <w:rsid w:val="00EB7E19"/>
    <w:rsid w:val="00EC138E"/>
    <w:rsid w:val="00EC18F3"/>
    <w:rsid w:val="00ED2E54"/>
    <w:rsid w:val="00ED350B"/>
    <w:rsid w:val="00ED4FA3"/>
    <w:rsid w:val="00ED5223"/>
    <w:rsid w:val="00EE3467"/>
    <w:rsid w:val="00EE4B10"/>
    <w:rsid w:val="00EF54E2"/>
    <w:rsid w:val="00F021EF"/>
    <w:rsid w:val="00F029B5"/>
    <w:rsid w:val="00F03A4A"/>
    <w:rsid w:val="00F03A7A"/>
    <w:rsid w:val="00F03D08"/>
    <w:rsid w:val="00F1645D"/>
    <w:rsid w:val="00F20CF7"/>
    <w:rsid w:val="00F2180E"/>
    <w:rsid w:val="00F32F64"/>
    <w:rsid w:val="00F43DCE"/>
    <w:rsid w:val="00F4779F"/>
    <w:rsid w:val="00F508A7"/>
    <w:rsid w:val="00F54FB6"/>
    <w:rsid w:val="00F560E4"/>
    <w:rsid w:val="00F617FD"/>
    <w:rsid w:val="00F635B4"/>
    <w:rsid w:val="00F64980"/>
    <w:rsid w:val="00F7637E"/>
    <w:rsid w:val="00F82ED2"/>
    <w:rsid w:val="00F8370C"/>
    <w:rsid w:val="00F85594"/>
    <w:rsid w:val="00F871AD"/>
    <w:rsid w:val="00F8721C"/>
    <w:rsid w:val="00F87421"/>
    <w:rsid w:val="00F906EB"/>
    <w:rsid w:val="00F92E14"/>
    <w:rsid w:val="00F9355A"/>
    <w:rsid w:val="00F97B76"/>
    <w:rsid w:val="00F97DDA"/>
    <w:rsid w:val="00FA3382"/>
    <w:rsid w:val="00FA5771"/>
    <w:rsid w:val="00FB292E"/>
    <w:rsid w:val="00FB29E6"/>
    <w:rsid w:val="00FB6E5C"/>
    <w:rsid w:val="00FC09A0"/>
    <w:rsid w:val="00FC3BE5"/>
    <w:rsid w:val="00FC6CCD"/>
    <w:rsid w:val="00FD33DF"/>
    <w:rsid w:val="00FD389C"/>
    <w:rsid w:val="00FD787A"/>
    <w:rsid w:val="00FD7CB6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AC44DEA-9F4C-402A-9815-8C7F261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D4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basedOn w:val="DefaultParagraphFont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basedOn w:val="DefaultParagraphFont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basedOn w:val="DefaultParagraphFont"/>
    <w:rsid w:val="0010199F"/>
    <w:rPr>
      <w:i/>
      <w:iCs/>
    </w:rPr>
  </w:style>
  <w:style w:type="paragraph" w:styleId="ListParagraph">
    <w:name w:val="List Paragraph"/>
    <w:basedOn w:val="Normal"/>
    <w:uiPriority w:val="34"/>
    <w:qFormat/>
    <w:rsid w:val="00BF7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53ABFC5B</Template>
  <TotalTime>1</TotalTime>
  <Pages>2</Pages>
  <Words>498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dc</dc:creator>
  <cp:lastModifiedBy>Joanna Wood</cp:lastModifiedBy>
  <cp:revision>2</cp:revision>
  <cp:lastPrinted>2017-11-08T12:32:00Z</cp:lastPrinted>
  <dcterms:created xsi:type="dcterms:W3CDTF">2019-07-05T12:54:00Z</dcterms:created>
  <dcterms:modified xsi:type="dcterms:W3CDTF">2019-07-05T12:54:00Z</dcterms:modified>
</cp:coreProperties>
</file>