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4" w:rsidRDefault="00B312D4" w:rsidP="00E91D2D">
      <w:pPr>
        <w:tabs>
          <w:tab w:val="center" w:pos="2443"/>
        </w:tabs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B312D4">
        <w:rPr>
          <w:rFonts w:ascii="Arial" w:hAnsi="Arial" w:cs="Arial"/>
          <w:sz w:val="72"/>
          <w:szCs w:val="72"/>
        </w:rPr>
        <w:t xml:space="preserve">Truro </w:t>
      </w:r>
      <w:r w:rsidR="00C51F17">
        <w:rPr>
          <w:rFonts w:ascii="Arial" w:hAnsi="Arial" w:cs="Arial"/>
          <w:sz w:val="72"/>
          <w:szCs w:val="72"/>
        </w:rPr>
        <w:t>S</w:t>
      </w:r>
      <w:r w:rsidRPr="00B312D4">
        <w:rPr>
          <w:rFonts w:ascii="Arial" w:hAnsi="Arial" w:cs="Arial"/>
          <w:sz w:val="72"/>
          <w:szCs w:val="72"/>
        </w:rPr>
        <w:t>chool</w:t>
      </w:r>
    </w:p>
    <w:p w:rsidR="00B312D4" w:rsidRDefault="00B312D4" w:rsidP="00E91D2D">
      <w:pPr>
        <w:tabs>
          <w:tab w:val="center" w:pos="2443"/>
        </w:tabs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B312D4">
        <w:rPr>
          <w:rFonts w:ascii="Arial" w:hAnsi="Arial" w:cs="Arial"/>
          <w:sz w:val="72"/>
          <w:szCs w:val="72"/>
        </w:rPr>
        <w:t>Sports Day</w:t>
      </w:r>
    </w:p>
    <w:p w:rsidR="00B312D4" w:rsidRDefault="00B312D4" w:rsidP="00B312D4">
      <w:pPr>
        <w:rPr>
          <w:rFonts w:ascii="Arial" w:hAnsi="Arial" w:cs="Arial"/>
          <w:b/>
          <w:sz w:val="28"/>
          <w:szCs w:val="28"/>
          <w:u w:val="double"/>
        </w:rPr>
      </w:pPr>
    </w:p>
    <w:p w:rsidR="00E91D2D" w:rsidRDefault="00E91D2D" w:rsidP="00E91D2D">
      <w:pPr>
        <w:jc w:val="center"/>
        <w:rPr>
          <w:rFonts w:ascii="Arial" w:hAnsi="Arial" w:cs="Arial"/>
          <w:sz w:val="72"/>
          <w:szCs w:val="72"/>
        </w:rPr>
      </w:pPr>
      <w:r w:rsidRPr="00E91D2D">
        <w:rPr>
          <w:rFonts w:ascii="Arial" w:hAnsi="Arial" w:cs="Arial"/>
          <w:b/>
          <w:noProof/>
          <w:sz w:val="28"/>
          <w:szCs w:val="28"/>
          <w:u w:val="double"/>
        </w:rPr>
        <w:drawing>
          <wp:inline distT="0" distB="0" distL="0" distR="0" wp14:anchorId="683C99EE" wp14:editId="77EA3312">
            <wp:extent cx="2573334" cy="3457254"/>
            <wp:effectExtent l="0" t="0" r="0" b="0"/>
            <wp:docPr id="4" name="Picture 4" descr="\\tru-sr-001\JKA$\My Pictures\075A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u-sr-001\JKA$\My Pictures\075A1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65" cy="346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 xml:space="preserve">      </w:t>
      </w:r>
      <w:r w:rsidRPr="00E91D2D">
        <w:rPr>
          <w:rFonts w:ascii="Arial" w:hAnsi="Arial" w:cs="Arial"/>
          <w:b/>
          <w:noProof/>
          <w:sz w:val="28"/>
          <w:szCs w:val="28"/>
          <w:u w:val="double"/>
        </w:rPr>
        <w:drawing>
          <wp:inline distT="0" distB="0" distL="0" distR="0" wp14:anchorId="6EC837D3" wp14:editId="12128182">
            <wp:extent cx="3488798" cy="2487084"/>
            <wp:effectExtent l="5715" t="0" r="3175" b="3175"/>
            <wp:docPr id="6" name="Picture 6" descr="X:\PHOTOS EXCHANGE\2017-2018\11. June\SPORTS DAY\LRJ\075A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PHOTOS EXCHANGE\2017-2018\11. June\SPORTS DAY\LRJ\075A1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3661" cy="249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2D" w:rsidRDefault="00E91D2D" w:rsidP="00E91D2D">
      <w:pPr>
        <w:jc w:val="center"/>
        <w:rPr>
          <w:rFonts w:ascii="Arial" w:hAnsi="Arial" w:cs="Arial"/>
          <w:sz w:val="72"/>
          <w:szCs w:val="72"/>
        </w:rPr>
      </w:pPr>
      <w:r w:rsidRPr="00E91D2D">
        <w:rPr>
          <w:rFonts w:ascii="Arial" w:hAnsi="Arial" w:cs="Arial"/>
          <w:b/>
          <w:noProof/>
          <w:sz w:val="28"/>
          <w:szCs w:val="28"/>
          <w:u w:val="double"/>
        </w:rPr>
        <w:drawing>
          <wp:inline distT="0" distB="0" distL="0" distR="0" wp14:anchorId="7237BE60" wp14:editId="5F8F6E05">
            <wp:extent cx="5440362" cy="3626908"/>
            <wp:effectExtent l="0" t="0" r="8255" b="0"/>
            <wp:docPr id="7" name="Picture 7" descr="X:\PHOTOS EXCHANGE\2017-2018\11. June\SPORTS DAY\JPR\_28A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PHOTOS EXCHANGE\2017-2018\11. June\SPORTS DAY\JPR\_28A8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94" cy="36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D4" w:rsidRPr="00E91D2D" w:rsidRDefault="00E91D2D" w:rsidP="00E91D2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27</w:t>
      </w:r>
      <w:r w:rsidRPr="00B312D4">
        <w:rPr>
          <w:rFonts w:ascii="Arial" w:hAnsi="Arial" w:cs="Arial"/>
          <w:sz w:val="72"/>
          <w:szCs w:val="72"/>
          <w:vertAlign w:val="superscript"/>
        </w:rPr>
        <w:t xml:space="preserve"> </w:t>
      </w:r>
      <w:r>
        <w:rPr>
          <w:rFonts w:ascii="Arial" w:hAnsi="Arial" w:cs="Arial"/>
          <w:sz w:val="72"/>
          <w:szCs w:val="72"/>
        </w:rPr>
        <w:t>June 2019</w:t>
      </w:r>
    </w:p>
    <w:p w:rsidR="00B312D4" w:rsidRDefault="00B312D4" w:rsidP="00B312D4">
      <w:pPr>
        <w:rPr>
          <w:rFonts w:ascii="Arial" w:hAnsi="Arial" w:cs="Arial"/>
          <w:b/>
          <w:sz w:val="28"/>
          <w:szCs w:val="28"/>
          <w:u w:val="double"/>
        </w:rPr>
      </w:pPr>
    </w:p>
    <w:p w:rsidR="00B312D4" w:rsidRDefault="00B312D4" w:rsidP="00B312D4">
      <w:pPr>
        <w:rPr>
          <w:rFonts w:ascii="Arial" w:hAnsi="Arial" w:cs="Arial"/>
          <w:b/>
          <w:sz w:val="28"/>
          <w:szCs w:val="28"/>
          <w:u w:val="double"/>
        </w:rPr>
      </w:pPr>
    </w:p>
    <w:p w:rsidR="00B312D4" w:rsidRDefault="00B312D4" w:rsidP="00B312D4">
      <w:pPr>
        <w:rPr>
          <w:rFonts w:ascii="Arial" w:hAnsi="Arial" w:cs="Arial"/>
          <w:b/>
          <w:sz w:val="28"/>
          <w:szCs w:val="28"/>
          <w:u w:val="double"/>
        </w:rPr>
      </w:pPr>
    </w:p>
    <w:p w:rsidR="00B312D4" w:rsidRDefault="00B312D4" w:rsidP="00B312D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Field Events Timetable</w:t>
      </w:r>
    </w:p>
    <w:p w:rsidR="00B312D4" w:rsidRDefault="00B312D4" w:rsidP="00B312D4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919"/>
      </w:tblGrid>
      <w:tr w:rsidR="00B312D4" w:rsidTr="003D74A3">
        <w:tc>
          <w:tcPr>
            <w:tcW w:w="4862" w:type="dxa"/>
          </w:tcPr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Block 1</w:t>
            </w:r>
          </w:p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9.30am – 10.00am</w:t>
            </w:r>
          </w:p>
        </w:tc>
        <w:tc>
          <w:tcPr>
            <w:tcW w:w="4919" w:type="dxa"/>
          </w:tcPr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Block 5</w:t>
            </w:r>
          </w:p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11.30am – 12.00pm</w:t>
            </w:r>
          </w:p>
        </w:tc>
      </w:tr>
      <w:tr w:rsidR="00B312D4" w:rsidTr="003D74A3">
        <w:tc>
          <w:tcPr>
            <w:tcW w:w="4862" w:type="dxa"/>
          </w:tcPr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Girls Long Jump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Boys Triple Jump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Girls High Jump (area 2)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Boys Shot (area 2)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Girls Discus (area 1)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Boys Javelin (area 1)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Girls Javelin (area 2)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Boys Shot (area 1)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Boys Discus (area 2)</w:t>
            </w:r>
          </w:p>
          <w:p w:rsidR="00B312D4" w:rsidRDefault="00B312D4" w:rsidP="00B312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Girls High Jump (area 1)</w:t>
            </w:r>
          </w:p>
          <w:p w:rsidR="00B312D4" w:rsidRDefault="00B312D4" w:rsidP="003D74A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9" w:type="dxa"/>
          </w:tcPr>
          <w:p w:rsidR="00B312D4" w:rsidRDefault="00B312D4" w:rsidP="00B31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Girls Long Jump</w:t>
            </w:r>
          </w:p>
          <w:p w:rsidR="00B312D4" w:rsidRDefault="00B312D4" w:rsidP="00B31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Girls Shot (area 2)</w:t>
            </w:r>
          </w:p>
          <w:p w:rsidR="00B312D4" w:rsidRDefault="00B312D4" w:rsidP="00B31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Boys High Jump (area 2)</w:t>
            </w:r>
          </w:p>
          <w:p w:rsidR="00B312D4" w:rsidRDefault="00B312D4" w:rsidP="00B31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Girls Triple Jump</w:t>
            </w:r>
          </w:p>
          <w:p w:rsidR="00B312D4" w:rsidRDefault="00B312D4" w:rsidP="00B31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Boys Discus (area 1)</w:t>
            </w:r>
          </w:p>
          <w:p w:rsidR="00B312D4" w:rsidRDefault="00B312D4" w:rsidP="00B31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Girls Javelin (area 2)</w:t>
            </w:r>
          </w:p>
          <w:p w:rsidR="00B312D4" w:rsidRDefault="00B312D4" w:rsidP="00B312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Boys High Jump (area 1)</w:t>
            </w:r>
          </w:p>
        </w:tc>
      </w:tr>
      <w:tr w:rsidR="00B312D4" w:rsidTr="003D74A3">
        <w:tc>
          <w:tcPr>
            <w:tcW w:w="4862" w:type="dxa"/>
          </w:tcPr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Block 2</w:t>
            </w:r>
          </w:p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10.00am – 10.30am</w:t>
            </w:r>
          </w:p>
        </w:tc>
        <w:tc>
          <w:tcPr>
            <w:tcW w:w="4919" w:type="dxa"/>
          </w:tcPr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Block 6</w:t>
            </w:r>
          </w:p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12.00pm – 12.30pm</w:t>
            </w:r>
          </w:p>
        </w:tc>
      </w:tr>
      <w:tr w:rsidR="00B312D4" w:rsidTr="003D74A3">
        <w:tc>
          <w:tcPr>
            <w:tcW w:w="4862" w:type="dxa"/>
          </w:tcPr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Girls Javelin (area 1)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Boys Long Jump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Girls Javelin (area 2)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Boys Discus (area 2)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Girls Shot (area 2)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Boys Triple Jump</w:t>
            </w:r>
          </w:p>
        </w:tc>
        <w:tc>
          <w:tcPr>
            <w:tcW w:w="4919" w:type="dxa"/>
          </w:tcPr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Girls High Jump (area 2)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Boys Javelin (area 1)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Girls Shot (area 1)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Boys Discus (area 2)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210A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</w:t>
            </w:r>
            <w:r w:rsidR="00980963">
              <w:rPr>
                <w:rFonts w:ascii="Arial" w:hAnsi="Arial" w:cs="Arial"/>
              </w:rPr>
              <w:t>Boys Long Jump (TJ Pit)</w:t>
            </w:r>
            <w:bookmarkStart w:id="0" w:name="_GoBack"/>
            <w:bookmarkEnd w:id="0"/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Girls High Jump (area 1)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Boys Javelin (area 2)</w:t>
            </w:r>
          </w:p>
          <w:p w:rsidR="00B312D4" w:rsidRDefault="00B312D4" w:rsidP="00B312D4">
            <w:pPr>
              <w:numPr>
                <w:ilvl w:val="3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Boys Long Jump</w:t>
            </w:r>
          </w:p>
          <w:p w:rsidR="00B312D4" w:rsidRDefault="00B312D4" w:rsidP="003D74A3">
            <w:pPr>
              <w:ind w:left="78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2D4" w:rsidTr="003D74A3">
        <w:tc>
          <w:tcPr>
            <w:tcW w:w="4862" w:type="dxa"/>
          </w:tcPr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Block 3</w:t>
            </w:r>
          </w:p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10.30am – 11.00am</w:t>
            </w:r>
          </w:p>
        </w:tc>
        <w:tc>
          <w:tcPr>
            <w:tcW w:w="4919" w:type="dxa"/>
          </w:tcPr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Block 7</w:t>
            </w:r>
          </w:p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12.30pm – 1.00pm</w:t>
            </w:r>
          </w:p>
        </w:tc>
      </w:tr>
      <w:tr w:rsidR="00B312D4" w:rsidTr="003D74A3">
        <w:tc>
          <w:tcPr>
            <w:tcW w:w="4862" w:type="dxa"/>
          </w:tcPr>
          <w:p w:rsidR="00B312D4" w:rsidRDefault="00B312D4" w:rsidP="00B31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Girls Discus (area 1)</w:t>
            </w:r>
          </w:p>
          <w:p w:rsidR="00B312D4" w:rsidRDefault="00B312D4" w:rsidP="00B31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Boys Shot (area 2)</w:t>
            </w:r>
          </w:p>
          <w:p w:rsidR="00B312D4" w:rsidRDefault="00B312D4" w:rsidP="00B31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Boys High Jump (area 2)</w:t>
            </w:r>
          </w:p>
          <w:p w:rsidR="00B312D4" w:rsidRDefault="00B312D4" w:rsidP="00B31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Girls Long Jump</w:t>
            </w:r>
          </w:p>
          <w:p w:rsidR="00B312D4" w:rsidRDefault="00B312D4" w:rsidP="00B31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Girls Discus (area 2)</w:t>
            </w:r>
          </w:p>
          <w:p w:rsidR="00B312D4" w:rsidRDefault="00B312D4" w:rsidP="00B31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Boys Triple Jump</w:t>
            </w:r>
          </w:p>
          <w:p w:rsidR="00B312D4" w:rsidRDefault="00B312D4" w:rsidP="00B31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Girls Shot (area 1)</w:t>
            </w:r>
          </w:p>
          <w:p w:rsidR="00B312D4" w:rsidRDefault="00B312D4" w:rsidP="00B31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Boys Javelin (area 2)</w:t>
            </w:r>
          </w:p>
          <w:p w:rsidR="00B312D4" w:rsidRDefault="00B312D4" w:rsidP="003D74A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9" w:type="dxa"/>
          </w:tcPr>
          <w:p w:rsidR="00B312D4" w:rsidRDefault="00B312D4" w:rsidP="00B312D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Girls Shot (area 2)</w:t>
            </w:r>
          </w:p>
          <w:p w:rsidR="00B312D4" w:rsidRDefault="00B312D4" w:rsidP="00B312D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Boys Discus (area 1)</w:t>
            </w:r>
          </w:p>
          <w:p w:rsidR="00B312D4" w:rsidRDefault="00B312D4" w:rsidP="00B312D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Boys Javelin (area 1)</w:t>
            </w:r>
          </w:p>
          <w:p w:rsidR="00B312D4" w:rsidRDefault="00B312D4" w:rsidP="00B312D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Girls High Jump (area 1)</w:t>
            </w:r>
          </w:p>
          <w:p w:rsidR="00B312D4" w:rsidRDefault="00B312D4" w:rsidP="00B312D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Girls Long Jump</w:t>
            </w:r>
          </w:p>
          <w:p w:rsidR="00B312D4" w:rsidRDefault="00B312D4" w:rsidP="00B312D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Girls Triple Jump</w:t>
            </w:r>
          </w:p>
        </w:tc>
      </w:tr>
      <w:tr w:rsidR="00B312D4" w:rsidTr="003D74A3">
        <w:tc>
          <w:tcPr>
            <w:tcW w:w="4862" w:type="dxa"/>
          </w:tcPr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Block 4</w:t>
            </w:r>
          </w:p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11.00am – 11.30am</w:t>
            </w:r>
          </w:p>
        </w:tc>
        <w:tc>
          <w:tcPr>
            <w:tcW w:w="4919" w:type="dxa"/>
          </w:tcPr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Block 8</w:t>
            </w:r>
          </w:p>
          <w:p w:rsidR="00B312D4" w:rsidRDefault="00B312D4" w:rsidP="003D74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1.00pm – 1.30pm</w:t>
            </w:r>
          </w:p>
        </w:tc>
      </w:tr>
      <w:tr w:rsidR="00B312D4" w:rsidTr="003D74A3">
        <w:tc>
          <w:tcPr>
            <w:tcW w:w="4862" w:type="dxa"/>
          </w:tcPr>
          <w:p w:rsidR="00B312D4" w:rsidRDefault="00B312D4" w:rsidP="00B312D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Girls Javelin (area 1)</w:t>
            </w:r>
          </w:p>
          <w:p w:rsidR="00B312D4" w:rsidRDefault="00B312D4" w:rsidP="00B312D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Boys High Jump (area 1)</w:t>
            </w:r>
          </w:p>
          <w:p w:rsidR="00B312D4" w:rsidRDefault="00B312D4" w:rsidP="00B312D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Girls Discus (area 1)</w:t>
            </w:r>
          </w:p>
          <w:p w:rsidR="00B312D4" w:rsidRDefault="00B312D4" w:rsidP="00B312D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Boys Triple Jump</w:t>
            </w:r>
          </w:p>
          <w:p w:rsidR="00B312D4" w:rsidRDefault="00B312D4" w:rsidP="00B312D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Boys Long Jump</w:t>
            </w:r>
          </w:p>
          <w:p w:rsidR="00B312D4" w:rsidRDefault="00B312D4" w:rsidP="00B312D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Girls Discus (area 2)</w:t>
            </w:r>
          </w:p>
          <w:p w:rsidR="00B312D4" w:rsidRDefault="00B312D4" w:rsidP="00B312D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Boys Shot (area 1)</w:t>
            </w:r>
          </w:p>
          <w:p w:rsidR="00B312D4" w:rsidRDefault="00B312D4" w:rsidP="003D74A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9" w:type="dxa"/>
          </w:tcPr>
          <w:p w:rsidR="00B312D4" w:rsidRDefault="00B312D4" w:rsidP="00B312D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 Boys Shot (area 1)</w:t>
            </w:r>
          </w:p>
          <w:p w:rsidR="00B312D4" w:rsidRDefault="00B312D4" w:rsidP="00B312D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Year Boys High Jump (area 2)</w:t>
            </w:r>
          </w:p>
          <w:p w:rsidR="00B312D4" w:rsidRDefault="00B312D4" w:rsidP="00B312D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Form Girls Long Jump</w:t>
            </w:r>
          </w:p>
          <w:p w:rsidR="00B312D4" w:rsidRDefault="00B312D4" w:rsidP="00B312D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27ED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Boys Triple Jump.</w:t>
            </w:r>
          </w:p>
          <w:p w:rsidR="00B312D4" w:rsidRDefault="00B312D4" w:rsidP="003D74A3">
            <w:pPr>
              <w:ind w:left="360"/>
              <w:rPr>
                <w:rFonts w:ascii="Arial" w:hAnsi="Arial" w:cs="Arial"/>
              </w:rPr>
            </w:pPr>
          </w:p>
        </w:tc>
      </w:tr>
    </w:tbl>
    <w:p w:rsidR="00AA2CA8" w:rsidRDefault="00980963"/>
    <w:p w:rsidR="00B312D4" w:rsidRDefault="00B312D4"/>
    <w:p w:rsidR="00C51F17" w:rsidRDefault="00C51F17" w:rsidP="00B312D4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B312D4" w:rsidRPr="00B312D4" w:rsidRDefault="00B312D4" w:rsidP="00B312D4">
      <w:pPr>
        <w:jc w:val="center"/>
        <w:rPr>
          <w:rFonts w:ascii="Arial" w:hAnsi="Arial" w:cs="Arial"/>
          <w:b/>
          <w:sz w:val="28"/>
          <w:szCs w:val="28"/>
        </w:rPr>
      </w:pPr>
      <w:r w:rsidRPr="00B312D4">
        <w:rPr>
          <w:rFonts w:ascii="Arial" w:hAnsi="Arial" w:cs="Arial"/>
          <w:b/>
          <w:sz w:val="28"/>
          <w:szCs w:val="28"/>
          <w:u w:val="double"/>
        </w:rPr>
        <w:t>Track Events Timetable</w:t>
      </w:r>
    </w:p>
    <w:p w:rsidR="00B312D4" w:rsidRPr="00B312D4" w:rsidRDefault="00B312D4" w:rsidP="00B312D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228"/>
        <w:gridCol w:w="4454"/>
      </w:tblGrid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Race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Competitors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 xml:space="preserve">9.00am 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2" w:type="dxa"/>
            <w:gridSpan w:val="2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House meetings around track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9.25am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2" w:type="dxa"/>
            <w:gridSpan w:val="2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Assemble at your first event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9.30am – 10.00am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100m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B312D4">
              <w:rPr>
                <w:rFonts w:ascii="Arial" w:hAnsi="Arial" w:cs="Arial"/>
                <w:sz w:val="28"/>
                <w:szCs w:val="28"/>
              </w:rPr>
              <w:t>, 2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&amp; 3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Year Boys and Girls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10.00am – 10.20am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100m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4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312D4">
              <w:rPr>
                <w:rFonts w:ascii="Arial" w:hAnsi="Arial" w:cs="Arial"/>
                <w:sz w:val="28"/>
                <w:szCs w:val="28"/>
              </w:rPr>
              <w:t>/5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Year &amp; Sixth Form Boys and Girls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10.20am – 11.00am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800m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B312D4">
              <w:rPr>
                <w:rFonts w:ascii="Arial" w:hAnsi="Arial" w:cs="Arial"/>
                <w:sz w:val="28"/>
                <w:szCs w:val="28"/>
              </w:rPr>
              <w:t>, 2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&amp; 3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Year Boys and Girls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11.00am – 11.20am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800m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4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312D4">
              <w:rPr>
                <w:rFonts w:ascii="Arial" w:hAnsi="Arial" w:cs="Arial"/>
                <w:sz w:val="28"/>
                <w:szCs w:val="28"/>
              </w:rPr>
              <w:t>/5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Year &amp; Sixth Form Boys and Girls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11.20am – 12.00pm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200m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B312D4">
              <w:rPr>
                <w:rFonts w:ascii="Arial" w:hAnsi="Arial" w:cs="Arial"/>
                <w:sz w:val="28"/>
                <w:szCs w:val="28"/>
              </w:rPr>
              <w:t>, 2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&amp; 3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Year Boys and Girls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12.00pm – 12.30pm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200m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4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312D4">
              <w:rPr>
                <w:rFonts w:ascii="Arial" w:hAnsi="Arial" w:cs="Arial"/>
                <w:sz w:val="28"/>
                <w:szCs w:val="28"/>
              </w:rPr>
              <w:t>/5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Year &amp; Sixth Form Boys and Girls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12.30pm – 1.00pm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400m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3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312D4">
              <w:rPr>
                <w:rFonts w:ascii="Arial" w:hAnsi="Arial" w:cs="Arial"/>
                <w:sz w:val="28"/>
                <w:szCs w:val="28"/>
              </w:rPr>
              <w:t>/5</w:t>
            </w:r>
            <w:r w:rsidRPr="00B312D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B312D4">
              <w:rPr>
                <w:rFonts w:ascii="Arial" w:hAnsi="Arial" w:cs="Arial"/>
                <w:sz w:val="28"/>
                <w:szCs w:val="28"/>
              </w:rPr>
              <w:t xml:space="preserve"> Year &amp; Sixth Form Boys and Girls 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1.00pm – 1.40pm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4" w:type="dxa"/>
          </w:tcPr>
          <w:p w:rsid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7F9D" w:rsidRPr="00B312D4" w:rsidRDefault="00E37F9D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 Break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1.40pm – 1.50pm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2" w:type="dxa"/>
            <w:gridSpan w:val="2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All competitors to gather around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the track for the relays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1.50pm – 3.35pm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Relays</w:t>
            </w:r>
          </w:p>
        </w:tc>
        <w:tc>
          <w:tcPr>
            <w:tcW w:w="4454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All Years</w:t>
            </w:r>
          </w:p>
        </w:tc>
      </w:tr>
      <w:tr w:rsidR="00B312D4" w:rsidRPr="00B312D4" w:rsidTr="003D74A3">
        <w:tc>
          <w:tcPr>
            <w:tcW w:w="2840" w:type="dxa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3.35pm – 3.45pm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2" w:type="dxa"/>
            <w:gridSpan w:val="2"/>
          </w:tcPr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All competitors to gather around the</w:t>
            </w:r>
          </w:p>
          <w:p w:rsidR="00B312D4" w:rsidRPr="00B312D4" w:rsidRDefault="00B312D4" w:rsidP="00B312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12D4">
              <w:rPr>
                <w:rFonts w:ascii="Arial" w:hAnsi="Arial" w:cs="Arial"/>
                <w:sz w:val="28"/>
                <w:szCs w:val="28"/>
              </w:rPr>
              <w:t>track for the results</w:t>
            </w:r>
          </w:p>
        </w:tc>
      </w:tr>
    </w:tbl>
    <w:p w:rsidR="00B312D4" w:rsidRDefault="00B312D4"/>
    <w:sectPr w:rsidR="00B312D4" w:rsidSect="00C51F1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42"/>
    <w:multiLevelType w:val="hybridMultilevel"/>
    <w:tmpl w:val="AB1E2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F53"/>
    <w:multiLevelType w:val="hybridMultilevel"/>
    <w:tmpl w:val="4442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4F41"/>
    <w:multiLevelType w:val="hybridMultilevel"/>
    <w:tmpl w:val="86722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D39"/>
    <w:multiLevelType w:val="hybridMultilevel"/>
    <w:tmpl w:val="C6D0A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5BAF"/>
    <w:multiLevelType w:val="hybridMultilevel"/>
    <w:tmpl w:val="61BC08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64756"/>
    <w:multiLevelType w:val="hybridMultilevel"/>
    <w:tmpl w:val="FA5E7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76C4"/>
    <w:multiLevelType w:val="hybridMultilevel"/>
    <w:tmpl w:val="01AA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4"/>
    <w:rsid w:val="007C7617"/>
    <w:rsid w:val="00925F0A"/>
    <w:rsid w:val="00980963"/>
    <w:rsid w:val="00B312D4"/>
    <w:rsid w:val="00BA546A"/>
    <w:rsid w:val="00BE75AB"/>
    <w:rsid w:val="00C51F17"/>
    <w:rsid w:val="00E37F9D"/>
    <w:rsid w:val="00E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9F8F"/>
  <w15:chartTrackingRefBased/>
  <w15:docId w15:val="{83577993-E6F1-449C-B356-F74A91A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8309822F</Template>
  <TotalTime>17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Austin</dc:creator>
  <cp:keywords/>
  <dc:description/>
  <cp:lastModifiedBy>James Austin</cp:lastModifiedBy>
  <cp:revision>5</cp:revision>
  <dcterms:created xsi:type="dcterms:W3CDTF">2019-06-17T14:31:00Z</dcterms:created>
  <dcterms:modified xsi:type="dcterms:W3CDTF">2019-06-21T11:20:00Z</dcterms:modified>
</cp:coreProperties>
</file>