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E5" w:rsidRDefault="009B26F1" w:rsidP="009D2E69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23975" cy="1704975"/>
            <wp:effectExtent l="0" t="0" r="9525" b="9525"/>
            <wp:docPr id="1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B" w:rsidRPr="00FC3BE5" w:rsidRDefault="00FC3BE5" w:rsidP="009D2E69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FB292E" w:rsidRPr="00FC3BE5" w:rsidRDefault="00FB292E" w:rsidP="00FB292E">
      <w:pPr>
        <w:rPr>
          <w:rFonts w:ascii="Arial" w:hAnsi="Arial" w:cs="Arial"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JOB TITLE:</w:t>
      </w:r>
      <w:r w:rsidRPr="00FC3BE5">
        <w:rPr>
          <w:rFonts w:ascii="Arial" w:hAnsi="Arial" w:cs="Arial"/>
          <w:b/>
          <w:sz w:val="22"/>
          <w:szCs w:val="22"/>
        </w:rPr>
        <w:tab/>
      </w:r>
      <w:r w:rsidRPr="00FC3BE5">
        <w:rPr>
          <w:rFonts w:ascii="Arial" w:hAnsi="Arial" w:cs="Arial"/>
          <w:b/>
          <w:sz w:val="22"/>
          <w:szCs w:val="22"/>
        </w:rPr>
        <w:tab/>
      </w:r>
      <w:r w:rsidR="007F087F">
        <w:rPr>
          <w:rFonts w:ascii="Arial" w:hAnsi="Arial" w:cs="Arial"/>
          <w:sz w:val="22"/>
          <w:szCs w:val="22"/>
        </w:rPr>
        <w:t>Kitchen Assistant</w:t>
      </w:r>
    </w:p>
    <w:p w:rsidR="00D878EE" w:rsidRPr="00FC3BE5" w:rsidRDefault="00D878EE" w:rsidP="000023A4">
      <w:pPr>
        <w:rPr>
          <w:rFonts w:ascii="Arial" w:hAnsi="Arial" w:cs="Arial"/>
          <w:b/>
          <w:sz w:val="22"/>
          <w:szCs w:val="22"/>
        </w:rPr>
      </w:pPr>
    </w:p>
    <w:p w:rsidR="00423C22" w:rsidRPr="008F7E25" w:rsidRDefault="00B13C5A" w:rsidP="000023A4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8F7E25">
        <w:rPr>
          <w:rFonts w:ascii="Arial" w:hAnsi="Arial" w:cs="Arial"/>
          <w:b/>
          <w:sz w:val="22"/>
          <w:szCs w:val="22"/>
        </w:rPr>
        <w:tab/>
      </w:r>
      <w:r w:rsidR="008F7E25">
        <w:rPr>
          <w:rFonts w:ascii="Arial" w:hAnsi="Arial" w:cs="Arial"/>
          <w:b/>
          <w:sz w:val="22"/>
          <w:szCs w:val="22"/>
        </w:rPr>
        <w:tab/>
      </w:r>
      <w:r w:rsidR="008F7E25">
        <w:rPr>
          <w:rFonts w:ascii="Arial" w:hAnsi="Arial" w:cs="Arial"/>
          <w:sz w:val="22"/>
          <w:szCs w:val="22"/>
        </w:rPr>
        <w:t>AS</w:t>
      </w:r>
      <w:r w:rsidR="00BD3AD2">
        <w:rPr>
          <w:rFonts w:ascii="Arial" w:hAnsi="Arial" w:cs="Arial"/>
          <w:sz w:val="22"/>
          <w:szCs w:val="22"/>
        </w:rPr>
        <w:t>0</w:t>
      </w:r>
      <w:r w:rsidR="00E15E85">
        <w:rPr>
          <w:rFonts w:ascii="Arial" w:hAnsi="Arial" w:cs="Arial"/>
          <w:sz w:val="22"/>
          <w:szCs w:val="22"/>
        </w:rPr>
        <w:t>9</w:t>
      </w:r>
      <w:r w:rsidR="00BD3AD2">
        <w:rPr>
          <w:rFonts w:ascii="Arial" w:hAnsi="Arial" w:cs="Arial"/>
          <w:sz w:val="22"/>
          <w:szCs w:val="22"/>
        </w:rPr>
        <w:t xml:space="preserve"> </w:t>
      </w:r>
      <w:r w:rsidR="002E35DA">
        <w:rPr>
          <w:rFonts w:ascii="Arial" w:hAnsi="Arial" w:cs="Arial"/>
          <w:sz w:val="22"/>
          <w:szCs w:val="22"/>
        </w:rPr>
        <w:t xml:space="preserve">FLW </w:t>
      </w:r>
      <w:r w:rsidR="008F7E25">
        <w:rPr>
          <w:rFonts w:ascii="Arial" w:hAnsi="Arial" w:cs="Arial"/>
          <w:sz w:val="22"/>
          <w:szCs w:val="22"/>
        </w:rPr>
        <w:t>(Truro School Support Staff Salary Scale)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7F087F">
        <w:rPr>
          <w:rFonts w:ascii="Arial" w:hAnsi="Arial" w:cs="Arial"/>
          <w:sz w:val="22"/>
          <w:szCs w:val="22"/>
        </w:rPr>
        <w:t>Kitchen Manager and Prep Support Services Manager</w:t>
      </w:r>
    </w:p>
    <w:p w:rsidR="000023A4" w:rsidRPr="00FC3BE5" w:rsidRDefault="000023A4" w:rsidP="000023A4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D878EE" w:rsidRPr="008F7E25" w:rsidRDefault="008F7E25" w:rsidP="008F7E25">
      <w:pPr>
        <w:ind w:right="894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work i</w:t>
      </w:r>
      <w:r w:rsidR="00842201">
        <w:rPr>
          <w:rFonts w:ascii="Arial" w:hAnsi="Arial" w:cs="Arial"/>
          <w:sz w:val="22"/>
          <w:szCs w:val="22"/>
        </w:rPr>
        <w:t>n the catering department,</w:t>
      </w:r>
      <w:r w:rsidRPr="008F7E25">
        <w:rPr>
          <w:rFonts w:ascii="Arial" w:hAnsi="Arial" w:cs="Arial"/>
          <w:sz w:val="22"/>
          <w:szCs w:val="22"/>
        </w:rPr>
        <w:t xml:space="preserve"> assist</w:t>
      </w:r>
      <w:r w:rsidR="00842201">
        <w:rPr>
          <w:rFonts w:ascii="Arial" w:hAnsi="Arial" w:cs="Arial"/>
          <w:sz w:val="22"/>
          <w:szCs w:val="22"/>
        </w:rPr>
        <w:t>ing</w:t>
      </w:r>
      <w:r w:rsidRPr="008F7E25">
        <w:rPr>
          <w:rFonts w:ascii="Arial" w:hAnsi="Arial" w:cs="Arial"/>
          <w:sz w:val="22"/>
          <w:szCs w:val="22"/>
        </w:rPr>
        <w:t xml:space="preserve"> in the day</w:t>
      </w:r>
      <w:r w:rsidR="001309F8">
        <w:rPr>
          <w:rFonts w:ascii="Arial" w:hAnsi="Arial" w:cs="Arial"/>
          <w:sz w:val="22"/>
          <w:szCs w:val="22"/>
        </w:rPr>
        <w:t xml:space="preserve"> </w:t>
      </w:r>
      <w:r w:rsidRPr="008F7E25">
        <w:rPr>
          <w:rFonts w:ascii="Arial" w:hAnsi="Arial" w:cs="Arial"/>
          <w:sz w:val="22"/>
          <w:szCs w:val="22"/>
        </w:rPr>
        <w:t>to</w:t>
      </w:r>
      <w:r w:rsidR="001309F8">
        <w:rPr>
          <w:rFonts w:ascii="Arial" w:hAnsi="Arial" w:cs="Arial"/>
          <w:sz w:val="22"/>
          <w:szCs w:val="22"/>
        </w:rPr>
        <w:t xml:space="preserve"> </w:t>
      </w:r>
      <w:r w:rsidRPr="008F7E25">
        <w:rPr>
          <w:rFonts w:ascii="Arial" w:hAnsi="Arial" w:cs="Arial"/>
          <w:sz w:val="22"/>
          <w:szCs w:val="22"/>
        </w:rPr>
        <w:t xml:space="preserve">day cleanliness of the kitchen and washing kitchen equipment; </w:t>
      </w:r>
      <w:proofErr w:type="spellStart"/>
      <w:r w:rsidRPr="008F7E25">
        <w:rPr>
          <w:rFonts w:ascii="Arial" w:hAnsi="Arial" w:cs="Arial"/>
          <w:sz w:val="22"/>
          <w:szCs w:val="22"/>
        </w:rPr>
        <w:t>eg</w:t>
      </w:r>
      <w:proofErr w:type="spellEnd"/>
      <w:r w:rsidR="001309F8">
        <w:rPr>
          <w:rFonts w:ascii="Arial" w:hAnsi="Arial" w:cs="Arial"/>
          <w:sz w:val="22"/>
          <w:szCs w:val="22"/>
        </w:rPr>
        <w:t>,</w:t>
      </w:r>
      <w:r w:rsidRPr="008F7E25">
        <w:rPr>
          <w:rFonts w:ascii="Arial" w:hAnsi="Arial" w:cs="Arial"/>
          <w:sz w:val="22"/>
          <w:szCs w:val="22"/>
        </w:rPr>
        <w:t xml:space="preserve"> crockery, fryers, ovens, fridges, floors and store rooms.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0023A4" w:rsidRPr="008F7E25" w:rsidRDefault="000023A4" w:rsidP="008F7E25">
      <w:pPr>
        <w:ind w:right="894"/>
        <w:rPr>
          <w:rFonts w:ascii="Arial" w:hAnsi="Arial" w:cs="Arial"/>
          <w:sz w:val="22"/>
          <w:szCs w:val="22"/>
        </w:rPr>
      </w:pPr>
    </w:p>
    <w:p w:rsidR="008F7E25" w:rsidRDefault="008F7E25" w:rsidP="008F7E25">
      <w:pPr>
        <w:numPr>
          <w:ilvl w:val="0"/>
          <w:numId w:val="41"/>
        </w:numPr>
        <w:tabs>
          <w:tab w:val="clear" w:pos="720"/>
          <w:tab w:val="num" w:pos="360"/>
        </w:tabs>
        <w:ind w:left="360" w:right="894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maintain standards of cleanliness, safety and hygiene of the premises and equipment and to work within the guidelines of the Health and Safety and Hygiene Regulations.</w:t>
      </w:r>
    </w:p>
    <w:p w:rsidR="007F087F" w:rsidRDefault="007F087F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service in the dining hall with another member of the catering team.</w:t>
      </w:r>
    </w:p>
    <w:p w:rsidR="007F087F" w:rsidRPr="008F7E25" w:rsidRDefault="007F087F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service with cheese, desserts and fruit for pre-prep pupils.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assist with the smooth running of the school kitchen and assist at catering functions.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undertake a set daily cleaning schedule, ensuring high standards of cleanliness throughout the catering department.</w:t>
      </w:r>
    </w:p>
    <w:p w:rsid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load dishwashers and to wash dishes, cutlery, glasses, serving utensils, containers, pots, pans and other items of catering equipment as necessary.</w:t>
      </w:r>
    </w:p>
    <w:p w:rsidR="007F087F" w:rsidRDefault="007F087F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dirty dishes from the conservatory area to the plate clearing area.</w:t>
      </w:r>
    </w:p>
    <w:p w:rsidR="007F087F" w:rsidRDefault="007F087F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clear Year One and Year Two trays and stack up on the trolley.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clean, on a daily basis, all catering surfaces and floors to standards laid down by the School as directed on cleaning schedules, to assist in cleaning the kitchen and wash-up areas after breakfast, lunch and dinner periods.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assist other kitchen porters/general kitchen assistants with the weekly clean of fryers, windows, stores and any other kitchen equipment as instructed.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maintain confidentiality of information acquired in the course of undertaking duties for the school.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lastRenderedPageBreak/>
        <w:t>To use cleaning chemicals within COSHH guidelines, along with wearing the relevant personal protective equipment provided by the School for each cleaning job.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 xml:space="preserve">To assist in the checking of food deliveries and assist in storing foods appropriately as directed by the </w:t>
      </w:r>
      <w:r w:rsidR="007F087F">
        <w:rPr>
          <w:rFonts w:ascii="Arial" w:hAnsi="Arial" w:cs="Arial"/>
          <w:sz w:val="22"/>
          <w:szCs w:val="22"/>
        </w:rPr>
        <w:t>Kitchen Manager</w:t>
      </w:r>
      <w:r w:rsidRPr="008F7E25">
        <w:rPr>
          <w:rFonts w:ascii="Arial" w:hAnsi="Arial" w:cs="Arial"/>
          <w:sz w:val="22"/>
          <w:szCs w:val="22"/>
        </w:rPr>
        <w:t>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assist with emptying bins, breaking down of boxes etc.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undertake other duties appropriate to the grading of the post as and when required.</w:t>
      </w:r>
    </w:p>
    <w:p w:rsidR="008F7E25" w:rsidRPr="008F7E25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support other team members as and when required</w:t>
      </w:r>
    </w:p>
    <w:p w:rsidR="000023A4" w:rsidRPr="00842201" w:rsidRDefault="008F7E25" w:rsidP="00587982">
      <w:pPr>
        <w:numPr>
          <w:ilvl w:val="0"/>
          <w:numId w:val="41"/>
        </w:numPr>
        <w:tabs>
          <w:tab w:val="clear" w:pos="720"/>
          <w:tab w:val="num" w:pos="360"/>
        </w:tabs>
        <w:spacing w:before="120"/>
        <w:ind w:left="357" w:right="896" w:hanging="357"/>
        <w:jc w:val="both"/>
        <w:rPr>
          <w:rFonts w:ascii="Trebuchet MS" w:hAnsi="Trebuchet MS" w:cs="Arial"/>
          <w:sz w:val="22"/>
          <w:szCs w:val="22"/>
        </w:rPr>
      </w:pPr>
      <w:r w:rsidRPr="008F7E25">
        <w:rPr>
          <w:rFonts w:ascii="Arial" w:hAnsi="Arial" w:cs="Arial"/>
          <w:sz w:val="22"/>
          <w:szCs w:val="22"/>
        </w:rPr>
        <w:t>To be aware of and adhere to any applicable rules, regulations or legislation e.g. Health &amp; Safety at Work, Food Hygiene Laws and School Rules.</w:t>
      </w:r>
    </w:p>
    <w:p w:rsidR="000023A4" w:rsidRDefault="000023A4" w:rsidP="000023A4">
      <w:pPr>
        <w:rPr>
          <w:rFonts w:ascii="Arial" w:hAnsi="Arial" w:cs="Arial"/>
          <w:sz w:val="22"/>
          <w:szCs w:val="22"/>
        </w:rPr>
      </w:pPr>
    </w:p>
    <w:p w:rsidR="00E518A0" w:rsidRPr="00FC3BE5" w:rsidRDefault="00E518A0" w:rsidP="000023A4">
      <w:pPr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D57489" w:rsidP="000023A4">
      <w:pPr>
        <w:rPr>
          <w:rFonts w:ascii="Arial" w:hAnsi="Arial" w:cs="Arial"/>
          <w:i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Essential Criteria</w:t>
      </w:r>
    </w:p>
    <w:p w:rsidR="00D57489" w:rsidRPr="001C2ACD" w:rsidRDefault="00EC0C6C" w:rsidP="00D5748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record of reliability</w:t>
      </w:r>
    </w:p>
    <w:p w:rsidR="00D57489" w:rsidRDefault="00EC0C6C" w:rsidP="002E35DA">
      <w:pPr>
        <w:numPr>
          <w:ilvl w:val="0"/>
          <w:numId w:val="40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="00AA1D1F">
        <w:rPr>
          <w:rFonts w:ascii="Arial" w:hAnsi="Arial" w:cs="Arial"/>
          <w:sz w:val="22"/>
          <w:szCs w:val="22"/>
        </w:rPr>
        <w:t>strong work</w:t>
      </w:r>
      <w:r>
        <w:rPr>
          <w:rFonts w:ascii="Arial" w:hAnsi="Arial" w:cs="Arial"/>
          <w:sz w:val="22"/>
          <w:szCs w:val="22"/>
        </w:rPr>
        <w:t xml:space="preserve"> ethic (e.g. from references)</w:t>
      </w:r>
    </w:p>
    <w:p w:rsidR="00684EE6" w:rsidRPr="005632E8" w:rsidRDefault="00684EE6" w:rsidP="002E35DA">
      <w:pPr>
        <w:numPr>
          <w:ilvl w:val="0"/>
          <w:numId w:val="40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5632E8">
        <w:rPr>
          <w:rFonts w:ascii="Arial" w:hAnsi="Arial" w:cs="Arial"/>
          <w:sz w:val="22"/>
          <w:szCs w:val="22"/>
        </w:rPr>
        <w:t>Ability to tackle manual aspects of the role, within manual handling guidelines</w:t>
      </w:r>
    </w:p>
    <w:p w:rsidR="005632E8" w:rsidRDefault="002E35DA" w:rsidP="002E35DA">
      <w:pPr>
        <w:pStyle w:val="ListParagraph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team player with positive attitude</w:t>
      </w:r>
    </w:p>
    <w:p w:rsidR="002E35DA" w:rsidRDefault="002E35DA" w:rsidP="002E35DA">
      <w:pPr>
        <w:pStyle w:val="ListParagraph"/>
        <w:spacing w:before="120" w:after="120" w:line="240" w:lineRule="auto"/>
        <w:ind w:left="714"/>
        <w:jc w:val="both"/>
        <w:rPr>
          <w:rFonts w:ascii="Arial" w:hAnsi="Arial" w:cs="Arial"/>
        </w:rPr>
      </w:pPr>
      <w:bookmarkStart w:id="0" w:name="_GoBack"/>
      <w:bookmarkEnd w:id="0"/>
    </w:p>
    <w:p w:rsidR="005632E8" w:rsidRPr="002E35DA" w:rsidRDefault="002E35DA" w:rsidP="002E35DA">
      <w:pPr>
        <w:pStyle w:val="ListParagraph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and enthusiastic</w:t>
      </w:r>
    </w:p>
    <w:p w:rsidR="005632E8" w:rsidRDefault="005632E8" w:rsidP="002E35DA">
      <w:pPr>
        <w:numPr>
          <w:ilvl w:val="0"/>
          <w:numId w:val="40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5632E8">
        <w:rPr>
          <w:rFonts w:ascii="Arial" w:hAnsi="Arial" w:cs="Arial"/>
          <w:sz w:val="22"/>
          <w:szCs w:val="22"/>
        </w:rPr>
        <w:t>Sensitive to the Methodist ethos and traditions of the school</w:t>
      </w:r>
    </w:p>
    <w:p w:rsidR="002E35DA" w:rsidRPr="005632E8" w:rsidRDefault="002E35DA" w:rsidP="002E35DA">
      <w:pPr>
        <w:numPr>
          <w:ilvl w:val="0"/>
          <w:numId w:val="40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Hygiene Certificate (or willingness to undertake training)</w:t>
      </w:r>
    </w:p>
    <w:p w:rsidR="00D57489" w:rsidRPr="005632E8" w:rsidRDefault="00D57489" w:rsidP="005632E8">
      <w:pPr>
        <w:ind w:left="720"/>
        <w:rPr>
          <w:rFonts w:ascii="Arial" w:hAnsi="Arial" w:cs="Arial"/>
          <w:sz w:val="22"/>
          <w:szCs w:val="22"/>
        </w:rPr>
      </w:pPr>
    </w:p>
    <w:p w:rsidR="00D57489" w:rsidRPr="00FC3BE5" w:rsidRDefault="00D57489" w:rsidP="00D57489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D57489" w:rsidRDefault="002E35DA" w:rsidP="0043531E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A1D1F">
        <w:rPr>
          <w:rFonts w:ascii="Arial" w:hAnsi="Arial" w:cs="Arial"/>
          <w:sz w:val="22"/>
          <w:szCs w:val="22"/>
        </w:rPr>
        <w:t>xperience in a similar role</w:t>
      </w:r>
    </w:p>
    <w:p w:rsidR="00EF2A11" w:rsidRDefault="0043531E" w:rsidP="00587982">
      <w:pPr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F2A11">
        <w:rPr>
          <w:rFonts w:ascii="Arial" w:hAnsi="Arial" w:cs="Arial"/>
          <w:sz w:val="22"/>
          <w:szCs w:val="22"/>
        </w:rPr>
        <w:t>nowledge of Health &amp; Safety and Hygiene regulations in a catering environment</w:t>
      </w:r>
    </w:p>
    <w:p w:rsidR="002E35DA" w:rsidRDefault="002E35DA" w:rsidP="00587982">
      <w:pPr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working with children/school environment</w:t>
      </w:r>
    </w:p>
    <w:p w:rsidR="002E35DA" w:rsidRPr="00AA1D1F" w:rsidRDefault="002E35DA" w:rsidP="00587982">
      <w:pPr>
        <w:numPr>
          <w:ilvl w:val="0"/>
          <w:numId w:val="4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Certificate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D577B" w:rsidRDefault="000D577B" w:rsidP="000D577B">
      <w:pPr>
        <w:numPr>
          <w:ilvl w:val="0"/>
          <w:numId w:val="19"/>
        </w:numPr>
        <w:ind w:right="894"/>
        <w:jc w:val="both"/>
        <w:rPr>
          <w:rFonts w:ascii="Arial" w:hAnsi="Arial" w:cs="Arial"/>
          <w:sz w:val="22"/>
          <w:szCs w:val="22"/>
        </w:rPr>
      </w:pPr>
      <w:r w:rsidRPr="000D577B">
        <w:rPr>
          <w:rFonts w:ascii="Arial" w:hAnsi="Arial" w:cs="Arial"/>
          <w:sz w:val="22"/>
          <w:szCs w:val="22"/>
        </w:rPr>
        <w:t>Training to operate equipment will be provided as necessary.</w:t>
      </w:r>
    </w:p>
    <w:p w:rsidR="0018311C" w:rsidRPr="008F7E25" w:rsidRDefault="000023A4" w:rsidP="00587982">
      <w:pPr>
        <w:numPr>
          <w:ilvl w:val="0"/>
          <w:numId w:val="19"/>
        </w:numPr>
        <w:spacing w:before="120"/>
        <w:ind w:left="357" w:right="896" w:hanging="357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Truro School is committed to safeguarding and promoting the welfare of children and young people and expects all staff and volunteers to share this commitment and beha</w:t>
      </w:r>
      <w:r w:rsidR="008F7E25">
        <w:rPr>
          <w:rFonts w:ascii="Arial" w:hAnsi="Arial" w:cs="Arial"/>
          <w:sz w:val="22"/>
          <w:szCs w:val="22"/>
        </w:rPr>
        <w:t>ve accordingly.</w:t>
      </w:r>
      <w:r w:rsidRPr="00FC3BE5">
        <w:rPr>
          <w:rFonts w:ascii="Arial" w:hAnsi="Arial" w:cs="Arial"/>
          <w:sz w:val="22"/>
          <w:szCs w:val="22"/>
        </w:rPr>
        <w:t xml:space="preserve"> </w:t>
      </w:r>
      <w:r w:rsidR="00245B97"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="00245B97" w:rsidRPr="00FC3BE5">
        <w:rPr>
          <w:rFonts w:ascii="Arial" w:hAnsi="Arial" w:cs="Arial"/>
          <w:sz w:val="22"/>
          <w:szCs w:val="22"/>
        </w:rPr>
        <w:t>, this role will involve daily contact with pupils.</w:t>
      </w:r>
    </w:p>
    <w:p w:rsidR="00D57489" w:rsidRPr="00BD3AD2" w:rsidRDefault="00BD3AD2" w:rsidP="00587982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357" w:right="896" w:hanging="357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 xml:space="preserve">This </w:t>
      </w:r>
      <w:r w:rsidRPr="00BD3AD2">
        <w:rPr>
          <w:rFonts w:ascii="Arial" w:hAnsi="Arial" w:cs="Arial"/>
          <w:sz w:val="22"/>
          <w:szCs w:val="22"/>
          <w:lang w:val="en-US" w:eastAsia="en-US"/>
        </w:rPr>
        <w:t>j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 w:rsidRPr="00BD3AD2">
        <w:rPr>
          <w:rFonts w:ascii="Arial" w:hAnsi="Arial" w:cs="Arial"/>
          <w:sz w:val="22"/>
          <w:szCs w:val="22"/>
          <w:lang w:val="en-US" w:eastAsia="en-US"/>
        </w:rPr>
        <w:t>d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A642FD" w:rsidRPr="00BD3A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</w:t>
      </w:r>
      <w:r w:rsidR="00D57489" w:rsidRPr="00BD3A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BD3AD2">
        <w:rPr>
          <w:rFonts w:ascii="Arial" w:hAnsi="Arial" w:cs="Arial"/>
          <w:sz w:val="22"/>
          <w:szCs w:val="22"/>
          <w:lang w:val="en-US" w:eastAsia="en-US"/>
        </w:rPr>
        <w:t>responsibility entailed.</w:t>
      </w:r>
      <w:bookmarkEnd w:id="1"/>
      <w:bookmarkEnd w:id="2"/>
    </w:p>
    <w:p w:rsidR="0018311C" w:rsidRDefault="0018311C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1309F8" w:rsidRPr="00FC3BE5" w:rsidRDefault="001309F8" w:rsidP="00245B97">
      <w:pPr>
        <w:jc w:val="both"/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D8327C" w:rsidRDefault="008F7E25" w:rsidP="000023A4">
      <w:pPr>
        <w:rPr>
          <w:rFonts w:ascii="Arial" w:hAnsi="Arial" w:cs="Arial"/>
          <w:b/>
          <w:sz w:val="22"/>
          <w:szCs w:val="22"/>
        </w:rPr>
      </w:pPr>
      <w:r w:rsidRPr="00D8327C">
        <w:rPr>
          <w:rFonts w:ascii="Arial" w:hAnsi="Arial" w:cs="Arial"/>
          <w:b/>
          <w:sz w:val="22"/>
          <w:szCs w:val="22"/>
        </w:rPr>
        <w:t>Date review</w:t>
      </w:r>
      <w:r w:rsidR="000023A4" w:rsidRPr="00D8327C">
        <w:rPr>
          <w:rFonts w:ascii="Arial" w:hAnsi="Arial" w:cs="Arial"/>
          <w:b/>
          <w:sz w:val="22"/>
          <w:szCs w:val="22"/>
        </w:rPr>
        <w:t>ed:</w:t>
      </w:r>
      <w:r w:rsidR="000023A4" w:rsidRPr="00D8327C">
        <w:rPr>
          <w:rFonts w:ascii="Arial" w:hAnsi="Arial" w:cs="Arial"/>
          <w:b/>
          <w:sz w:val="22"/>
          <w:szCs w:val="22"/>
        </w:rPr>
        <w:tab/>
      </w:r>
      <w:r w:rsidR="007F087F">
        <w:rPr>
          <w:rFonts w:ascii="Arial" w:hAnsi="Arial" w:cs="Arial"/>
          <w:sz w:val="22"/>
          <w:szCs w:val="22"/>
        </w:rPr>
        <w:t>February 2019</w:t>
      </w:r>
    </w:p>
    <w:p w:rsidR="0037014F" w:rsidRPr="00D8327C" w:rsidRDefault="008F7E25" w:rsidP="001D09ED">
      <w:pPr>
        <w:rPr>
          <w:rFonts w:ascii="Arial" w:hAnsi="Arial" w:cs="Arial"/>
          <w:spacing w:val="9"/>
          <w:sz w:val="22"/>
          <w:szCs w:val="22"/>
        </w:rPr>
      </w:pPr>
      <w:r w:rsidRPr="00D8327C">
        <w:rPr>
          <w:rFonts w:ascii="Arial" w:hAnsi="Arial" w:cs="Arial"/>
          <w:b/>
          <w:sz w:val="22"/>
          <w:szCs w:val="22"/>
        </w:rPr>
        <w:t>Review</w:t>
      </w:r>
      <w:r w:rsidR="000023A4" w:rsidRPr="00D8327C">
        <w:rPr>
          <w:rFonts w:ascii="Arial" w:hAnsi="Arial" w:cs="Arial"/>
          <w:b/>
          <w:sz w:val="22"/>
          <w:szCs w:val="22"/>
        </w:rPr>
        <w:t xml:space="preserve">ed by: </w:t>
      </w:r>
      <w:r w:rsidR="000023A4" w:rsidRPr="00D8327C">
        <w:rPr>
          <w:rFonts w:ascii="Arial" w:hAnsi="Arial" w:cs="Arial"/>
          <w:b/>
          <w:sz w:val="22"/>
          <w:szCs w:val="22"/>
        </w:rPr>
        <w:tab/>
      </w:r>
      <w:r w:rsidR="007F087F">
        <w:rPr>
          <w:rFonts w:ascii="Arial" w:hAnsi="Arial" w:cs="Arial"/>
          <w:sz w:val="22"/>
          <w:szCs w:val="22"/>
        </w:rPr>
        <w:t>Prep Support Services Manager</w:t>
      </w:r>
    </w:p>
    <w:sectPr w:rsidR="0037014F" w:rsidRPr="00D8327C" w:rsidSect="002B1748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B" w:rsidRDefault="001F65CB">
      <w:r>
        <w:separator/>
      </w:r>
    </w:p>
  </w:endnote>
  <w:endnote w:type="continuationSeparator" w:id="0">
    <w:p w:rsidR="001F65CB" w:rsidRDefault="001F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B" w:rsidRDefault="000D577B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77B" w:rsidRDefault="000D577B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1" w:rsidRPr="00EC68F1" w:rsidRDefault="00EC68F1">
    <w:pPr>
      <w:pStyle w:val="Footer"/>
      <w:jc w:val="center"/>
      <w:rPr>
        <w:rFonts w:ascii="Arial" w:hAnsi="Arial" w:cs="Arial"/>
      </w:rPr>
    </w:pPr>
    <w:r w:rsidRPr="00EC68F1">
      <w:rPr>
        <w:rFonts w:ascii="Arial" w:hAnsi="Arial" w:cs="Arial"/>
      </w:rPr>
      <w:fldChar w:fldCharType="begin"/>
    </w:r>
    <w:r w:rsidRPr="00EC68F1">
      <w:rPr>
        <w:rFonts w:ascii="Arial" w:hAnsi="Arial" w:cs="Arial"/>
      </w:rPr>
      <w:instrText xml:space="preserve"> PAGE   \* MERGEFORMAT </w:instrText>
    </w:r>
    <w:r w:rsidRPr="00EC68F1">
      <w:rPr>
        <w:rFonts w:ascii="Arial" w:hAnsi="Arial" w:cs="Arial"/>
      </w:rPr>
      <w:fldChar w:fldCharType="separate"/>
    </w:r>
    <w:r w:rsidR="002E35DA">
      <w:rPr>
        <w:rFonts w:ascii="Arial" w:hAnsi="Arial" w:cs="Arial"/>
        <w:noProof/>
      </w:rPr>
      <w:t>2</w:t>
    </w:r>
    <w:r w:rsidRPr="00EC68F1">
      <w:rPr>
        <w:rFonts w:ascii="Arial" w:hAnsi="Arial" w:cs="Arial"/>
        <w:noProof/>
      </w:rPr>
      <w:fldChar w:fldCharType="end"/>
    </w:r>
  </w:p>
  <w:p w:rsidR="000D577B" w:rsidRPr="00A8196D" w:rsidRDefault="000D577B" w:rsidP="00DE2380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B" w:rsidRDefault="001F65CB">
      <w:r>
        <w:separator/>
      </w:r>
    </w:p>
  </w:footnote>
  <w:footnote w:type="continuationSeparator" w:id="0">
    <w:p w:rsidR="001F65CB" w:rsidRDefault="001F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B" w:rsidRDefault="000D577B" w:rsidP="002414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89"/>
    <w:multiLevelType w:val="hybridMultilevel"/>
    <w:tmpl w:val="DD8E14EC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47AB8"/>
    <w:multiLevelType w:val="hybridMultilevel"/>
    <w:tmpl w:val="CD12C416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C2944"/>
    <w:multiLevelType w:val="hybridMultilevel"/>
    <w:tmpl w:val="BF98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6D26"/>
    <w:multiLevelType w:val="hybridMultilevel"/>
    <w:tmpl w:val="656A23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9"/>
  </w:num>
  <w:num w:numId="4">
    <w:abstractNumId w:val="8"/>
  </w:num>
  <w:num w:numId="5">
    <w:abstractNumId w:val="25"/>
  </w:num>
  <w:num w:numId="6">
    <w:abstractNumId w:val="32"/>
  </w:num>
  <w:num w:numId="7">
    <w:abstractNumId w:val="40"/>
  </w:num>
  <w:num w:numId="8">
    <w:abstractNumId w:val="5"/>
  </w:num>
  <w:num w:numId="9">
    <w:abstractNumId w:val="37"/>
  </w:num>
  <w:num w:numId="10">
    <w:abstractNumId w:val="20"/>
  </w:num>
  <w:num w:numId="11">
    <w:abstractNumId w:val="30"/>
  </w:num>
  <w:num w:numId="12">
    <w:abstractNumId w:val="16"/>
  </w:num>
  <w:num w:numId="13">
    <w:abstractNumId w:val="38"/>
  </w:num>
  <w:num w:numId="14">
    <w:abstractNumId w:val="14"/>
  </w:num>
  <w:num w:numId="15">
    <w:abstractNumId w:val="36"/>
  </w:num>
  <w:num w:numId="16">
    <w:abstractNumId w:val="6"/>
  </w:num>
  <w:num w:numId="17">
    <w:abstractNumId w:val="28"/>
  </w:num>
  <w:num w:numId="18">
    <w:abstractNumId w:val="12"/>
  </w:num>
  <w:num w:numId="19">
    <w:abstractNumId w:val="2"/>
  </w:num>
  <w:num w:numId="20">
    <w:abstractNumId w:val="23"/>
  </w:num>
  <w:num w:numId="21">
    <w:abstractNumId w:val="13"/>
  </w:num>
  <w:num w:numId="22">
    <w:abstractNumId w:val="39"/>
  </w:num>
  <w:num w:numId="23">
    <w:abstractNumId w:val="29"/>
  </w:num>
  <w:num w:numId="24">
    <w:abstractNumId w:val="1"/>
  </w:num>
  <w:num w:numId="25">
    <w:abstractNumId w:val="10"/>
  </w:num>
  <w:num w:numId="26">
    <w:abstractNumId w:val="15"/>
  </w:num>
  <w:num w:numId="27">
    <w:abstractNumId w:val="11"/>
  </w:num>
  <w:num w:numId="28">
    <w:abstractNumId w:val="26"/>
  </w:num>
  <w:num w:numId="29">
    <w:abstractNumId w:val="4"/>
  </w:num>
  <w:num w:numId="30">
    <w:abstractNumId w:val="33"/>
  </w:num>
  <w:num w:numId="31">
    <w:abstractNumId w:val="17"/>
  </w:num>
  <w:num w:numId="32">
    <w:abstractNumId w:val="31"/>
  </w:num>
  <w:num w:numId="33">
    <w:abstractNumId w:val="7"/>
  </w:num>
  <w:num w:numId="34">
    <w:abstractNumId w:val="9"/>
  </w:num>
  <w:num w:numId="35">
    <w:abstractNumId w:val="27"/>
  </w:num>
  <w:num w:numId="36">
    <w:abstractNumId w:val="21"/>
  </w:num>
  <w:num w:numId="37">
    <w:abstractNumId w:val="3"/>
  </w:num>
  <w:num w:numId="38">
    <w:abstractNumId w:val="42"/>
  </w:num>
  <w:num w:numId="39">
    <w:abstractNumId w:val="35"/>
  </w:num>
  <w:num w:numId="40">
    <w:abstractNumId w:val="41"/>
  </w:num>
  <w:num w:numId="41">
    <w:abstractNumId w:val="0"/>
  </w:num>
  <w:num w:numId="42">
    <w:abstractNumId w:val="18"/>
  </w:num>
  <w:num w:numId="4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7D95"/>
    <w:rsid w:val="00025D2B"/>
    <w:rsid w:val="000266F1"/>
    <w:rsid w:val="00026E8E"/>
    <w:rsid w:val="00027910"/>
    <w:rsid w:val="00031ADB"/>
    <w:rsid w:val="000334ED"/>
    <w:rsid w:val="00033943"/>
    <w:rsid w:val="00034F8F"/>
    <w:rsid w:val="00042DFA"/>
    <w:rsid w:val="00050D67"/>
    <w:rsid w:val="000532FF"/>
    <w:rsid w:val="0005556B"/>
    <w:rsid w:val="00057B1E"/>
    <w:rsid w:val="00066805"/>
    <w:rsid w:val="0006781F"/>
    <w:rsid w:val="000708D4"/>
    <w:rsid w:val="00073255"/>
    <w:rsid w:val="00083806"/>
    <w:rsid w:val="00086D66"/>
    <w:rsid w:val="00087728"/>
    <w:rsid w:val="00092931"/>
    <w:rsid w:val="000957A5"/>
    <w:rsid w:val="000A005C"/>
    <w:rsid w:val="000A0DE3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577B"/>
    <w:rsid w:val="000D7B0D"/>
    <w:rsid w:val="000E0963"/>
    <w:rsid w:val="000E27FC"/>
    <w:rsid w:val="000E2B11"/>
    <w:rsid w:val="000F037C"/>
    <w:rsid w:val="000F13D1"/>
    <w:rsid w:val="000F69DE"/>
    <w:rsid w:val="00100F08"/>
    <w:rsid w:val="0010199F"/>
    <w:rsid w:val="00103374"/>
    <w:rsid w:val="00106894"/>
    <w:rsid w:val="00107F6A"/>
    <w:rsid w:val="00111BCB"/>
    <w:rsid w:val="00111FF7"/>
    <w:rsid w:val="00116833"/>
    <w:rsid w:val="00121BF9"/>
    <w:rsid w:val="001309F8"/>
    <w:rsid w:val="0013758A"/>
    <w:rsid w:val="00144830"/>
    <w:rsid w:val="00145560"/>
    <w:rsid w:val="001468D7"/>
    <w:rsid w:val="00150990"/>
    <w:rsid w:val="001513DA"/>
    <w:rsid w:val="00151FF0"/>
    <w:rsid w:val="0015326F"/>
    <w:rsid w:val="00153D84"/>
    <w:rsid w:val="00155165"/>
    <w:rsid w:val="001617AC"/>
    <w:rsid w:val="0016341E"/>
    <w:rsid w:val="001702D1"/>
    <w:rsid w:val="001703FB"/>
    <w:rsid w:val="00172E83"/>
    <w:rsid w:val="0017300A"/>
    <w:rsid w:val="00176176"/>
    <w:rsid w:val="00181160"/>
    <w:rsid w:val="00181A5E"/>
    <w:rsid w:val="0018311C"/>
    <w:rsid w:val="001A0B08"/>
    <w:rsid w:val="001A0D1A"/>
    <w:rsid w:val="001A16B1"/>
    <w:rsid w:val="001A4BB2"/>
    <w:rsid w:val="001A5CBC"/>
    <w:rsid w:val="001B3529"/>
    <w:rsid w:val="001B46D7"/>
    <w:rsid w:val="001B697C"/>
    <w:rsid w:val="001B6AC4"/>
    <w:rsid w:val="001B75F7"/>
    <w:rsid w:val="001C2ACD"/>
    <w:rsid w:val="001D09ED"/>
    <w:rsid w:val="001E02BE"/>
    <w:rsid w:val="001E405B"/>
    <w:rsid w:val="001E7D40"/>
    <w:rsid w:val="001F5E49"/>
    <w:rsid w:val="001F648B"/>
    <w:rsid w:val="001F65CB"/>
    <w:rsid w:val="001F7ED2"/>
    <w:rsid w:val="00200361"/>
    <w:rsid w:val="002031C7"/>
    <w:rsid w:val="00211005"/>
    <w:rsid w:val="00215DA9"/>
    <w:rsid w:val="002252A3"/>
    <w:rsid w:val="002317A6"/>
    <w:rsid w:val="00234C7D"/>
    <w:rsid w:val="00236305"/>
    <w:rsid w:val="00241445"/>
    <w:rsid w:val="00242ABC"/>
    <w:rsid w:val="00244464"/>
    <w:rsid w:val="00245B97"/>
    <w:rsid w:val="0025139A"/>
    <w:rsid w:val="00252E55"/>
    <w:rsid w:val="00254C54"/>
    <w:rsid w:val="002566BC"/>
    <w:rsid w:val="00266DF9"/>
    <w:rsid w:val="00275C60"/>
    <w:rsid w:val="0028181E"/>
    <w:rsid w:val="002839A8"/>
    <w:rsid w:val="00283D21"/>
    <w:rsid w:val="00284F2B"/>
    <w:rsid w:val="00286735"/>
    <w:rsid w:val="0029273A"/>
    <w:rsid w:val="00292BF3"/>
    <w:rsid w:val="00293B52"/>
    <w:rsid w:val="002A1A44"/>
    <w:rsid w:val="002A1D00"/>
    <w:rsid w:val="002A628E"/>
    <w:rsid w:val="002B1748"/>
    <w:rsid w:val="002C48BB"/>
    <w:rsid w:val="002C5389"/>
    <w:rsid w:val="002D2402"/>
    <w:rsid w:val="002D45B5"/>
    <w:rsid w:val="002D74EF"/>
    <w:rsid w:val="002E35DA"/>
    <w:rsid w:val="002E4694"/>
    <w:rsid w:val="002E4854"/>
    <w:rsid w:val="002E520F"/>
    <w:rsid w:val="002F1550"/>
    <w:rsid w:val="002F5814"/>
    <w:rsid w:val="002F75BA"/>
    <w:rsid w:val="00316EBE"/>
    <w:rsid w:val="00325707"/>
    <w:rsid w:val="00330690"/>
    <w:rsid w:val="00332C50"/>
    <w:rsid w:val="00334639"/>
    <w:rsid w:val="00343766"/>
    <w:rsid w:val="00344227"/>
    <w:rsid w:val="0034496B"/>
    <w:rsid w:val="00344AC6"/>
    <w:rsid w:val="003465B9"/>
    <w:rsid w:val="00346EA1"/>
    <w:rsid w:val="0035012D"/>
    <w:rsid w:val="003602F4"/>
    <w:rsid w:val="00366A02"/>
    <w:rsid w:val="0037014F"/>
    <w:rsid w:val="00372779"/>
    <w:rsid w:val="00373ED5"/>
    <w:rsid w:val="003751F6"/>
    <w:rsid w:val="00375587"/>
    <w:rsid w:val="00385AD1"/>
    <w:rsid w:val="003879A6"/>
    <w:rsid w:val="003929EC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E0B5D"/>
    <w:rsid w:val="003E42F1"/>
    <w:rsid w:val="003E491E"/>
    <w:rsid w:val="003E5854"/>
    <w:rsid w:val="003E6984"/>
    <w:rsid w:val="003E7E26"/>
    <w:rsid w:val="003F2CC1"/>
    <w:rsid w:val="003F3AAF"/>
    <w:rsid w:val="003F72C1"/>
    <w:rsid w:val="004045AA"/>
    <w:rsid w:val="00406597"/>
    <w:rsid w:val="004153F3"/>
    <w:rsid w:val="004171DF"/>
    <w:rsid w:val="0042165F"/>
    <w:rsid w:val="00423C22"/>
    <w:rsid w:val="0042491D"/>
    <w:rsid w:val="004252E1"/>
    <w:rsid w:val="00430721"/>
    <w:rsid w:val="0043531E"/>
    <w:rsid w:val="0044448B"/>
    <w:rsid w:val="004455CC"/>
    <w:rsid w:val="00451049"/>
    <w:rsid w:val="004521D8"/>
    <w:rsid w:val="00453E46"/>
    <w:rsid w:val="00455386"/>
    <w:rsid w:val="00455E60"/>
    <w:rsid w:val="00460283"/>
    <w:rsid w:val="00460E33"/>
    <w:rsid w:val="00462732"/>
    <w:rsid w:val="0046409B"/>
    <w:rsid w:val="00467AF8"/>
    <w:rsid w:val="0047421C"/>
    <w:rsid w:val="00485B62"/>
    <w:rsid w:val="004864A1"/>
    <w:rsid w:val="004868EC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FA1"/>
    <w:rsid w:val="004D64B2"/>
    <w:rsid w:val="004D6D93"/>
    <w:rsid w:val="004D7605"/>
    <w:rsid w:val="004E1323"/>
    <w:rsid w:val="004E6EE9"/>
    <w:rsid w:val="004F1E7C"/>
    <w:rsid w:val="004F3314"/>
    <w:rsid w:val="004F3E2F"/>
    <w:rsid w:val="004F3E3E"/>
    <w:rsid w:val="00501481"/>
    <w:rsid w:val="0050646B"/>
    <w:rsid w:val="00512299"/>
    <w:rsid w:val="00516D2D"/>
    <w:rsid w:val="00517490"/>
    <w:rsid w:val="0052143C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632E8"/>
    <w:rsid w:val="00570B8C"/>
    <w:rsid w:val="005729B0"/>
    <w:rsid w:val="00575A53"/>
    <w:rsid w:val="00576131"/>
    <w:rsid w:val="00576A8D"/>
    <w:rsid w:val="00586EC5"/>
    <w:rsid w:val="00587982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57B3"/>
    <w:rsid w:val="005D3E8B"/>
    <w:rsid w:val="005D707C"/>
    <w:rsid w:val="005E3A39"/>
    <w:rsid w:val="005E48D9"/>
    <w:rsid w:val="005E49BF"/>
    <w:rsid w:val="005F413A"/>
    <w:rsid w:val="006017AE"/>
    <w:rsid w:val="00607108"/>
    <w:rsid w:val="00607B3F"/>
    <w:rsid w:val="00614EF1"/>
    <w:rsid w:val="00616B30"/>
    <w:rsid w:val="0062176A"/>
    <w:rsid w:val="00632E74"/>
    <w:rsid w:val="00633E70"/>
    <w:rsid w:val="00634400"/>
    <w:rsid w:val="00653102"/>
    <w:rsid w:val="00660295"/>
    <w:rsid w:val="00660517"/>
    <w:rsid w:val="00667DC5"/>
    <w:rsid w:val="006713AB"/>
    <w:rsid w:val="00673CFF"/>
    <w:rsid w:val="00674A6E"/>
    <w:rsid w:val="0067553E"/>
    <w:rsid w:val="00675E86"/>
    <w:rsid w:val="00682716"/>
    <w:rsid w:val="00684EE6"/>
    <w:rsid w:val="0068513C"/>
    <w:rsid w:val="006875B0"/>
    <w:rsid w:val="00696740"/>
    <w:rsid w:val="006A110B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CD5"/>
    <w:rsid w:val="00704BFE"/>
    <w:rsid w:val="00705476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E1F"/>
    <w:rsid w:val="0073567E"/>
    <w:rsid w:val="00737EC0"/>
    <w:rsid w:val="00740B10"/>
    <w:rsid w:val="00742108"/>
    <w:rsid w:val="007421F9"/>
    <w:rsid w:val="00742E57"/>
    <w:rsid w:val="00753C3F"/>
    <w:rsid w:val="00757537"/>
    <w:rsid w:val="0076543D"/>
    <w:rsid w:val="0076672F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6619"/>
    <w:rsid w:val="007A0C06"/>
    <w:rsid w:val="007B5356"/>
    <w:rsid w:val="007C1563"/>
    <w:rsid w:val="007C4078"/>
    <w:rsid w:val="007D1229"/>
    <w:rsid w:val="007D48CF"/>
    <w:rsid w:val="007D517D"/>
    <w:rsid w:val="007D75B4"/>
    <w:rsid w:val="007E270D"/>
    <w:rsid w:val="007E383D"/>
    <w:rsid w:val="007E6AF2"/>
    <w:rsid w:val="007F087F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2201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489C"/>
    <w:rsid w:val="008C0208"/>
    <w:rsid w:val="008D30D6"/>
    <w:rsid w:val="008F0712"/>
    <w:rsid w:val="008F31B6"/>
    <w:rsid w:val="008F7E25"/>
    <w:rsid w:val="0090052D"/>
    <w:rsid w:val="00901E67"/>
    <w:rsid w:val="00902500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52195"/>
    <w:rsid w:val="00953788"/>
    <w:rsid w:val="00954513"/>
    <w:rsid w:val="00954BEE"/>
    <w:rsid w:val="00960C30"/>
    <w:rsid w:val="00963F44"/>
    <w:rsid w:val="0098090C"/>
    <w:rsid w:val="0098688E"/>
    <w:rsid w:val="00987E42"/>
    <w:rsid w:val="009912B1"/>
    <w:rsid w:val="0099248F"/>
    <w:rsid w:val="00997D45"/>
    <w:rsid w:val="009A1CDB"/>
    <w:rsid w:val="009A4B0A"/>
    <w:rsid w:val="009B1F67"/>
    <w:rsid w:val="009B26F1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9F6CEB"/>
    <w:rsid w:val="00A0102F"/>
    <w:rsid w:val="00A021EF"/>
    <w:rsid w:val="00A151F9"/>
    <w:rsid w:val="00A2170A"/>
    <w:rsid w:val="00A23899"/>
    <w:rsid w:val="00A30C10"/>
    <w:rsid w:val="00A30F82"/>
    <w:rsid w:val="00A31CDE"/>
    <w:rsid w:val="00A3328D"/>
    <w:rsid w:val="00A34457"/>
    <w:rsid w:val="00A3778B"/>
    <w:rsid w:val="00A42A34"/>
    <w:rsid w:val="00A47ADE"/>
    <w:rsid w:val="00A47BA0"/>
    <w:rsid w:val="00A52D24"/>
    <w:rsid w:val="00A642FD"/>
    <w:rsid w:val="00A64CBE"/>
    <w:rsid w:val="00A67A51"/>
    <w:rsid w:val="00A75AD8"/>
    <w:rsid w:val="00A766B9"/>
    <w:rsid w:val="00A8196D"/>
    <w:rsid w:val="00A81A9F"/>
    <w:rsid w:val="00A90D85"/>
    <w:rsid w:val="00A94BB9"/>
    <w:rsid w:val="00AA1D1F"/>
    <w:rsid w:val="00AA24DB"/>
    <w:rsid w:val="00AA51EC"/>
    <w:rsid w:val="00AA6331"/>
    <w:rsid w:val="00AB11DB"/>
    <w:rsid w:val="00AB515B"/>
    <w:rsid w:val="00AB55D3"/>
    <w:rsid w:val="00AC0B99"/>
    <w:rsid w:val="00AC1773"/>
    <w:rsid w:val="00AD0181"/>
    <w:rsid w:val="00AD0C33"/>
    <w:rsid w:val="00AD5369"/>
    <w:rsid w:val="00AD5A2A"/>
    <w:rsid w:val="00AD657D"/>
    <w:rsid w:val="00AD7627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52F8"/>
    <w:rsid w:val="00B067B5"/>
    <w:rsid w:val="00B074AE"/>
    <w:rsid w:val="00B13C5A"/>
    <w:rsid w:val="00B1557E"/>
    <w:rsid w:val="00B227AC"/>
    <w:rsid w:val="00B22A39"/>
    <w:rsid w:val="00B24097"/>
    <w:rsid w:val="00B26A78"/>
    <w:rsid w:val="00B27391"/>
    <w:rsid w:val="00B27C8B"/>
    <w:rsid w:val="00B31E41"/>
    <w:rsid w:val="00B35743"/>
    <w:rsid w:val="00B401FF"/>
    <w:rsid w:val="00B450B5"/>
    <w:rsid w:val="00B4774E"/>
    <w:rsid w:val="00B50DE0"/>
    <w:rsid w:val="00B535C5"/>
    <w:rsid w:val="00B55AB7"/>
    <w:rsid w:val="00B55DDC"/>
    <w:rsid w:val="00B649F6"/>
    <w:rsid w:val="00B71E63"/>
    <w:rsid w:val="00B74CB9"/>
    <w:rsid w:val="00B801DB"/>
    <w:rsid w:val="00B8147C"/>
    <w:rsid w:val="00B82F13"/>
    <w:rsid w:val="00B85EC6"/>
    <w:rsid w:val="00B87AFA"/>
    <w:rsid w:val="00B87F90"/>
    <w:rsid w:val="00B91C46"/>
    <w:rsid w:val="00B91E69"/>
    <w:rsid w:val="00B93368"/>
    <w:rsid w:val="00BB1516"/>
    <w:rsid w:val="00BC4DB4"/>
    <w:rsid w:val="00BD0535"/>
    <w:rsid w:val="00BD3AD2"/>
    <w:rsid w:val="00BD4B55"/>
    <w:rsid w:val="00BD5026"/>
    <w:rsid w:val="00BE05BC"/>
    <w:rsid w:val="00BE5A56"/>
    <w:rsid w:val="00BF629F"/>
    <w:rsid w:val="00BF7409"/>
    <w:rsid w:val="00C01B7A"/>
    <w:rsid w:val="00C0215C"/>
    <w:rsid w:val="00C0247A"/>
    <w:rsid w:val="00C0360F"/>
    <w:rsid w:val="00C03AFC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508DA"/>
    <w:rsid w:val="00C54B56"/>
    <w:rsid w:val="00C56F5E"/>
    <w:rsid w:val="00C57FAD"/>
    <w:rsid w:val="00C67009"/>
    <w:rsid w:val="00C70DC6"/>
    <w:rsid w:val="00C71DD6"/>
    <w:rsid w:val="00C72AA4"/>
    <w:rsid w:val="00C74559"/>
    <w:rsid w:val="00C747AA"/>
    <w:rsid w:val="00C74ED4"/>
    <w:rsid w:val="00C74FFE"/>
    <w:rsid w:val="00C75B3B"/>
    <w:rsid w:val="00C75C82"/>
    <w:rsid w:val="00C76D45"/>
    <w:rsid w:val="00C804D8"/>
    <w:rsid w:val="00C83EA6"/>
    <w:rsid w:val="00C84E60"/>
    <w:rsid w:val="00C87D00"/>
    <w:rsid w:val="00C92663"/>
    <w:rsid w:val="00CA109B"/>
    <w:rsid w:val="00CA1898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A1B"/>
    <w:rsid w:val="00CF1C17"/>
    <w:rsid w:val="00CF1F09"/>
    <w:rsid w:val="00CF27A4"/>
    <w:rsid w:val="00CF2B08"/>
    <w:rsid w:val="00CF348F"/>
    <w:rsid w:val="00CF6C00"/>
    <w:rsid w:val="00D05424"/>
    <w:rsid w:val="00D14A0D"/>
    <w:rsid w:val="00D15325"/>
    <w:rsid w:val="00D15E18"/>
    <w:rsid w:val="00D16C26"/>
    <w:rsid w:val="00D16C4B"/>
    <w:rsid w:val="00D1726E"/>
    <w:rsid w:val="00D248AC"/>
    <w:rsid w:val="00D262AE"/>
    <w:rsid w:val="00D267D9"/>
    <w:rsid w:val="00D32B5A"/>
    <w:rsid w:val="00D35374"/>
    <w:rsid w:val="00D3739A"/>
    <w:rsid w:val="00D37A64"/>
    <w:rsid w:val="00D37FAA"/>
    <w:rsid w:val="00D401A3"/>
    <w:rsid w:val="00D50169"/>
    <w:rsid w:val="00D51561"/>
    <w:rsid w:val="00D53E7D"/>
    <w:rsid w:val="00D56323"/>
    <w:rsid w:val="00D56FB9"/>
    <w:rsid w:val="00D57489"/>
    <w:rsid w:val="00D64765"/>
    <w:rsid w:val="00D65FEC"/>
    <w:rsid w:val="00D7143C"/>
    <w:rsid w:val="00D723F7"/>
    <w:rsid w:val="00D752C3"/>
    <w:rsid w:val="00D767D2"/>
    <w:rsid w:val="00D7750C"/>
    <w:rsid w:val="00D812DC"/>
    <w:rsid w:val="00D82B77"/>
    <w:rsid w:val="00D8327C"/>
    <w:rsid w:val="00D85554"/>
    <w:rsid w:val="00D878EE"/>
    <w:rsid w:val="00D91FE2"/>
    <w:rsid w:val="00DA4573"/>
    <w:rsid w:val="00DA6FA9"/>
    <w:rsid w:val="00DB36C7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380"/>
    <w:rsid w:val="00DE3744"/>
    <w:rsid w:val="00DE4D5C"/>
    <w:rsid w:val="00DE5266"/>
    <w:rsid w:val="00DE661C"/>
    <w:rsid w:val="00DE748E"/>
    <w:rsid w:val="00DF78D5"/>
    <w:rsid w:val="00E02158"/>
    <w:rsid w:val="00E05450"/>
    <w:rsid w:val="00E05745"/>
    <w:rsid w:val="00E059F0"/>
    <w:rsid w:val="00E15E85"/>
    <w:rsid w:val="00E17A65"/>
    <w:rsid w:val="00E22ECB"/>
    <w:rsid w:val="00E231DE"/>
    <w:rsid w:val="00E26F6E"/>
    <w:rsid w:val="00E301F7"/>
    <w:rsid w:val="00E33EE3"/>
    <w:rsid w:val="00E41881"/>
    <w:rsid w:val="00E41C46"/>
    <w:rsid w:val="00E44A99"/>
    <w:rsid w:val="00E518A0"/>
    <w:rsid w:val="00E54A21"/>
    <w:rsid w:val="00E54DFF"/>
    <w:rsid w:val="00E55A2A"/>
    <w:rsid w:val="00E60E25"/>
    <w:rsid w:val="00E62C02"/>
    <w:rsid w:val="00E63114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A3ACD"/>
    <w:rsid w:val="00EA5576"/>
    <w:rsid w:val="00EA5EB2"/>
    <w:rsid w:val="00EA6969"/>
    <w:rsid w:val="00EB18D9"/>
    <w:rsid w:val="00EB4177"/>
    <w:rsid w:val="00EC0C6C"/>
    <w:rsid w:val="00EC138E"/>
    <w:rsid w:val="00EC18F3"/>
    <w:rsid w:val="00EC68F1"/>
    <w:rsid w:val="00ED2E54"/>
    <w:rsid w:val="00ED350B"/>
    <w:rsid w:val="00ED4FA3"/>
    <w:rsid w:val="00ED5223"/>
    <w:rsid w:val="00EE3467"/>
    <w:rsid w:val="00EE4B10"/>
    <w:rsid w:val="00EF2A11"/>
    <w:rsid w:val="00F021EF"/>
    <w:rsid w:val="00F029B5"/>
    <w:rsid w:val="00F03A4A"/>
    <w:rsid w:val="00F03A7A"/>
    <w:rsid w:val="00F03D08"/>
    <w:rsid w:val="00F1645D"/>
    <w:rsid w:val="00F2180E"/>
    <w:rsid w:val="00F43DCE"/>
    <w:rsid w:val="00F4779F"/>
    <w:rsid w:val="00F54FB6"/>
    <w:rsid w:val="00F560E4"/>
    <w:rsid w:val="00F617FD"/>
    <w:rsid w:val="00F635B4"/>
    <w:rsid w:val="00F64980"/>
    <w:rsid w:val="00F7626B"/>
    <w:rsid w:val="00F7637E"/>
    <w:rsid w:val="00F82ED2"/>
    <w:rsid w:val="00F8370C"/>
    <w:rsid w:val="00F85594"/>
    <w:rsid w:val="00F871AD"/>
    <w:rsid w:val="00F8721C"/>
    <w:rsid w:val="00F87421"/>
    <w:rsid w:val="00F906EB"/>
    <w:rsid w:val="00F92E14"/>
    <w:rsid w:val="00F9355A"/>
    <w:rsid w:val="00F97DDA"/>
    <w:rsid w:val="00FA3382"/>
    <w:rsid w:val="00FA5771"/>
    <w:rsid w:val="00FB292E"/>
    <w:rsid w:val="00FB29E6"/>
    <w:rsid w:val="00FB6E5C"/>
    <w:rsid w:val="00FC3BE5"/>
    <w:rsid w:val="00FC6CCD"/>
    <w:rsid w:val="00FD33DF"/>
    <w:rsid w:val="00FD389C"/>
    <w:rsid w:val="00FD787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19E6A9"/>
  <w15:docId w15:val="{7222E48E-72A2-4984-9939-B019CB7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character" w:customStyle="1" w:styleId="FooterChar">
    <w:name w:val="Footer Char"/>
    <w:link w:val="Footer"/>
    <w:uiPriority w:val="99"/>
    <w:rsid w:val="00EC68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2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2490BFE6</Template>
  <TotalTime>9</TotalTime>
  <Pages>2</Pages>
  <Words>573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GH</dc:creator>
  <cp:lastModifiedBy>Joanna Wood</cp:lastModifiedBy>
  <cp:revision>5</cp:revision>
  <cp:lastPrinted>2007-03-02T08:30:00Z</cp:lastPrinted>
  <dcterms:created xsi:type="dcterms:W3CDTF">2019-02-04T13:25:00Z</dcterms:created>
  <dcterms:modified xsi:type="dcterms:W3CDTF">2019-02-04T14:22:00Z</dcterms:modified>
</cp:coreProperties>
</file>