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E93B72" w:rsidRDefault="001514A7" w:rsidP="00931A5D">
      <w:pPr>
        <w:ind w:right="283"/>
        <w:rPr>
          <w:rFonts w:ascii="Arial Narrow" w:hAnsi="Arial Narrow"/>
          <w:b/>
        </w:rPr>
      </w:pPr>
      <w:r w:rsidRPr="00E93B72"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72" w:rsidRPr="00E93B72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 w:rsidP="00931A5D">
      <w:pPr>
        <w:ind w:right="283"/>
        <w:rPr>
          <w:rFonts w:ascii="Arial Narrow" w:hAnsi="Arial Narrow"/>
        </w:rPr>
      </w:pPr>
    </w:p>
    <w:p w:rsidR="004C3C7F" w:rsidRPr="003361FF" w:rsidRDefault="004C3C7F" w:rsidP="00931A5D">
      <w:pPr>
        <w:ind w:right="283"/>
        <w:rPr>
          <w:rFonts w:ascii="Arial Narrow" w:hAnsi="Arial Narrow"/>
        </w:rPr>
      </w:pPr>
    </w:p>
    <w:p w:rsidR="00DE279A" w:rsidRPr="00614019" w:rsidRDefault="00EC2F55" w:rsidP="00931A5D">
      <w:pPr>
        <w:pStyle w:val="Heading1"/>
        <w:ind w:right="283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Sport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EB4F55" w:rsidRPr="00614019" w:rsidRDefault="00EB4F55" w:rsidP="00931A5D">
      <w:pPr>
        <w:ind w:right="283"/>
        <w:rPr>
          <w:rFonts w:ascii="Arial" w:hAnsi="Arial" w:cs="Arial"/>
        </w:rPr>
      </w:pPr>
    </w:p>
    <w:p w:rsidR="004C3C7F" w:rsidRPr="00614019" w:rsidRDefault="004C3C7F" w:rsidP="00931A5D">
      <w:pPr>
        <w:ind w:right="283"/>
        <w:rPr>
          <w:rFonts w:ascii="Arial" w:hAnsi="Arial" w:cs="Arial"/>
        </w:rPr>
      </w:pPr>
    </w:p>
    <w:p w:rsidR="00CC0247" w:rsidRDefault="00CC0247" w:rsidP="00931A5D">
      <w:pPr>
        <w:ind w:right="283"/>
        <w:rPr>
          <w:rFonts w:ascii="Arial" w:hAnsi="Arial" w:cs="Arial"/>
        </w:rPr>
      </w:pPr>
      <w:r w:rsidRPr="00614019">
        <w:rPr>
          <w:rFonts w:ascii="Arial" w:hAnsi="Arial" w:cs="Arial"/>
          <w:b/>
          <w:i/>
          <w:sz w:val="22"/>
          <w:szCs w:val="22"/>
        </w:rPr>
        <w:t>Please complete this form and send it</w:t>
      </w:r>
      <w:r w:rsidR="00B6068B">
        <w:rPr>
          <w:rFonts w:ascii="Arial" w:hAnsi="Arial" w:cs="Arial"/>
          <w:b/>
          <w:i/>
          <w:sz w:val="22"/>
          <w:szCs w:val="22"/>
        </w:rPr>
        <w:t xml:space="preserve"> </w:t>
      </w:r>
      <w:r w:rsidRPr="00614019">
        <w:rPr>
          <w:rFonts w:ascii="Arial" w:hAnsi="Arial" w:cs="Arial"/>
          <w:b/>
          <w:i/>
          <w:sz w:val="22"/>
          <w:szCs w:val="22"/>
        </w:rPr>
        <w:t xml:space="preserve">to:  </w:t>
      </w:r>
      <w:r w:rsidRPr="00614019">
        <w:rPr>
          <w:rFonts w:ascii="Arial" w:hAnsi="Arial" w:cs="Arial"/>
        </w:rPr>
        <w:t xml:space="preserve">Jayne Grigg, </w:t>
      </w:r>
      <w:r w:rsidR="001514A7">
        <w:rPr>
          <w:rFonts w:ascii="Arial" w:hAnsi="Arial" w:cs="Arial"/>
        </w:rPr>
        <w:t xml:space="preserve">Director of </w:t>
      </w:r>
      <w:r w:rsidRPr="00614019">
        <w:rPr>
          <w:rFonts w:ascii="Arial" w:hAnsi="Arial" w:cs="Arial"/>
        </w:rPr>
        <w:t xml:space="preserve">Admissions, Truro School, </w:t>
      </w:r>
      <w:proofErr w:type="spellStart"/>
      <w:r w:rsidRPr="00614019">
        <w:rPr>
          <w:rFonts w:ascii="Arial" w:hAnsi="Arial" w:cs="Arial"/>
        </w:rPr>
        <w:t>Trennick</w:t>
      </w:r>
      <w:proofErr w:type="spellEnd"/>
      <w:r w:rsidRPr="00614019">
        <w:rPr>
          <w:rFonts w:ascii="Arial" w:hAnsi="Arial" w:cs="Arial"/>
        </w:rPr>
        <w:t xml:space="preserve"> Lane, Truro  TR1 1TH  or email to:   </w:t>
      </w:r>
      <w:hyperlink r:id="rId6" w:history="1">
        <w:r w:rsidRPr="00614019">
          <w:rPr>
            <w:rStyle w:val="Hyperlink"/>
            <w:rFonts w:ascii="Arial" w:hAnsi="Arial" w:cs="Arial"/>
          </w:rPr>
          <w:t>jeg@truroschool.com</w:t>
        </w:r>
      </w:hyperlink>
      <w:r w:rsidRPr="00614019">
        <w:rPr>
          <w:rFonts w:ascii="Arial" w:hAnsi="Arial" w:cs="Arial"/>
        </w:rPr>
        <w:t xml:space="preserve">   </w:t>
      </w:r>
    </w:p>
    <w:p w:rsidR="001514A7" w:rsidRPr="00614019" w:rsidRDefault="001514A7" w:rsidP="00931A5D">
      <w:pPr>
        <w:ind w:right="283"/>
        <w:rPr>
          <w:rFonts w:ascii="Arial" w:hAnsi="Arial" w:cs="Arial"/>
        </w:rPr>
      </w:pPr>
    </w:p>
    <w:p w:rsidR="00CC0247" w:rsidRDefault="00CC0247" w:rsidP="00931A5D">
      <w:pPr>
        <w:ind w:right="283"/>
        <w:rPr>
          <w:rFonts w:ascii="Arial" w:hAnsi="Arial" w:cs="Arial"/>
          <w:b/>
          <w:i/>
        </w:rPr>
      </w:pPr>
      <w:r w:rsidRPr="00614019">
        <w:rPr>
          <w:rFonts w:ascii="Arial" w:hAnsi="Arial" w:cs="Arial"/>
          <w:b/>
          <w:i/>
          <w:sz w:val="22"/>
          <w:szCs w:val="22"/>
        </w:rPr>
        <w:t>Please make sure you have also registered your child</w:t>
      </w:r>
    </w:p>
    <w:p w:rsidR="003361FF" w:rsidRPr="00614019" w:rsidRDefault="003361FF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:rsidR="003361FF" w:rsidRPr="00614019" w:rsidRDefault="00931A5D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</w:rPr>
      </w:pPr>
      <w:r>
        <w:rPr>
          <w:rFonts w:ascii="Arial" w:hAnsi="Arial" w:cs="Arial"/>
        </w:rPr>
        <w:t>Pupil’s Name</w:t>
      </w:r>
      <w:r w:rsidRPr="00614019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614019" w:rsidRDefault="00614019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</w:p>
    <w:p w:rsidR="00D4365C" w:rsidRDefault="004C3C7F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Date of Birth .....................................</w:t>
      </w:r>
      <w:r w:rsidR="008A1F0C" w:rsidRPr="00614019">
        <w:rPr>
          <w:rFonts w:ascii="Arial" w:hAnsi="Arial" w:cs="Arial"/>
        </w:rPr>
        <w:t>....</w:t>
      </w:r>
      <w:r w:rsidRPr="00614019">
        <w:rPr>
          <w:rFonts w:ascii="Arial" w:hAnsi="Arial" w:cs="Arial"/>
        </w:rPr>
        <w:t>.</w:t>
      </w:r>
      <w:r w:rsidR="003361FF" w:rsidRPr="00614019">
        <w:rPr>
          <w:rFonts w:ascii="Arial" w:hAnsi="Arial" w:cs="Arial"/>
        </w:rPr>
        <w:t xml:space="preserve"> </w:t>
      </w:r>
      <w:r w:rsidR="008A1F0C" w:rsidRPr="00614019">
        <w:rPr>
          <w:rFonts w:ascii="Arial" w:hAnsi="Arial" w:cs="Arial"/>
        </w:rPr>
        <w:t xml:space="preserve">                </w:t>
      </w:r>
      <w:r w:rsidR="00CC0247" w:rsidRPr="00F43A54">
        <w:rPr>
          <w:rFonts w:ascii="Arial" w:hAnsi="Arial" w:cs="Arial"/>
        </w:rPr>
        <w:t xml:space="preserve">11+ </w:t>
      </w:r>
      <w:r w:rsidR="00CC0247" w:rsidRPr="00F43A54">
        <w:rPr>
          <w:rFonts w:ascii="Arial" w:hAnsi="Arial" w:cs="Arial"/>
        </w:rPr>
        <w:sym w:font="Wingdings" w:char="F06F"/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CC0247" w:rsidRPr="00614019" w:rsidRDefault="00CC0247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</w:p>
    <w:p w:rsidR="00CC0247" w:rsidRPr="00614019" w:rsidRDefault="00CC0247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Present School ............................................................................................................</w:t>
      </w:r>
      <w:r w:rsidR="00931A5D">
        <w:rPr>
          <w:rFonts w:ascii="Arial" w:hAnsi="Arial" w:cs="Arial"/>
        </w:rPr>
        <w:t>......................</w:t>
      </w:r>
    </w:p>
    <w:p w:rsidR="003361FF" w:rsidRPr="00614019" w:rsidRDefault="003361FF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:rsidR="003361FF" w:rsidRDefault="003361FF" w:rsidP="00931A5D">
      <w:pPr>
        <w:ind w:right="283"/>
        <w:jc w:val="both"/>
        <w:rPr>
          <w:rFonts w:ascii="Arial" w:hAnsi="Arial" w:cs="Arial"/>
          <w:sz w:val="20"/>
        </w:rPr>
      </w:pPr>
    </w:p>
    <w:p w:rsidR="001514A7" w:rsidRDefault="00CC0247" w:rsidP="0093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283"/>
        <w:rPr>
          <w:rFonts w:ascii="Arial" w:hAnsi="Arial" w:cs="Arial"/>
        </w:rPr>
      </w:pPr>
      <w:r w:rsidRPr="00CC0247">
        <w:rPr>
          <w:rFonts w:ascii="Arial" w:hAnsi="Arial" w:cs="Arial"/>
        </w:rPr>
        <w:t xml:space="preserve">Please indicate relevant sporting achievements, representative </w:t>
      </w:r>
      <w:proofErr w:type="spellStart"/>
      <w:r w:rsidRPr="00CC0247">
        <w:rPr>
          <w:rFonts w:ascii="Arial" w:hAnsi="Arial" w:cs="Arial"/>
        </w:rPr>
        <w:t>honours</w:t>
      </w:r>
      <w:proofErr w:type="spellEnd"/>
      <w:r w:rsidRPr="00CC0247">
        <w:rPr>
          <w:rFonts w:ascii="Arial" w:hAnsi="Arial" w:cs="Arial"/>
        </w:rPr>
        <w:t>, teams playe</w:t>
      </w:r>
      <w:r>
        <w:rPr>
          <w:rFonts w:ascii="Arial" w:hAnsi="Arial" w:cs="Arial"/>
        </w:rPr>
        <w:t xml:space="preserve">d for, records </w:t>
      </w:r>
      <w:r w:rsidR="00931A5D">
        <w:rPr>
          <w:rFonts w:ascii="Arial" w:hAnsi="Arial" w:cs="Arial"/>
        </w:rPr>
        <w:t xml:space="preserve">and awards </w:t>
      </w:r>
      <w:proofErr w:type="spellStart"/>
      <w:r>
        <w:rPr>
          <w:rFonts w:ascii="Arial" w:hAnsi="Arial" w:cs="Arial"/>
        </w:rPr>
        <w:t>etc</w:t>
      </w:r>
      <w:proofErr w:type="spellEnd"/>
      <w:r w:rsidR="00931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931A5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14A7" w:rsidRPr="001514A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A7" w:rsidRDefault="001514A7" w:rsidP="00931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283"/>
        <w:jc w:val="both"/>
        <w:rPr>
          <w:rFonts w:ascii="Arial" w:hAnsi="Arial" w:cs="Arial"/>
        </w:rPr>
      </w:pPr>
    </w:p>
    <w:p w:rsidR="001514A7" w:rsidRDefault="001514A7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both"/>
        <w:rPr>
          <w:rFonts w:ascii="Arial" w:hAnsi="Arial" w:cs="Arial"/>
        </w:rPr>
      </w:pPr>
    </w:p>
    <w:p w:rsidR="001514A7" w:rsidRDefault="00931A5D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rPr>
          <w:rFonts w:ascii="Arial" w:hAnsi="Arial" w:cs="Arial"/>
        </w:rPr>
      </w:pPr>
      <w:r w:rsidRPr="00CC0247">
        <w:rPr>
          <w:rFonts w:ascii="Arial" w:hAnsi="Arial" w:cs="Arial"/>
        </w:rPr>
        <w:lastRenderedPageBreak/>
        <w:t>Ot</w:t>
      </w:r>
      <w:r>
        <w:rPr>
          <w:rFonts w:ascii="Arial" w:hAnsi="Arial" w:cs="Arial"/>
        </w:rPr>
        <w:t>her Achievements and interests .</w:t>
      </w:r>
      <w:r w:rsidR="00CC0247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="001514A7" w:rsidRPr="001514A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EC2F55" w:rsidRPr="00614019" w:rsidRDefault="00931A5D" w:rsidP="0093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Any relevant medical information </w:t>
      </w:r>
      <w:r w:rsidR="00EC2F55">
        <w:rPr>
          <w:rFonts w:ascii="Arial" w:hAnsi="Arial" w:cs="Arial"/>
        </w:rPr>
        <w:t>…………………………………………………………</w:t>
      </w:r>
      <w:r w:rsidR="00CC0247">
        <w:rPr>
          <w:rFonts w:ascii="Arial" w:hAnsi="Arial" w:cs="Arial"/>
        </w:rPr>
        <w:t>…………………....</w:t>
      </w:r>
      <w:r w:rsidR="00EC2F5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744388" w:rsidRPr="00614019" w:rsidRDefault="00744388" w:rsidP="00931A5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:rsidR="000C55C9" w:rsidRPr="00614019" w:rsidRDefault="000C55C9" w:rsidP="00931A5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>Please return this form by</w:t>
      </w:r>
    </w:p>
    <w:p w:rsidR="000C55C9" w:rsidRPr="00614019" w:rsidRDefault="000C55C9" w:rsidP="00931A5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>16+</w:t>
      </w:r>
      <w:r w:rsidR="00B6068B">
        <w:rPr>
          <w:rFonts w:ascii="Arial" w:hAnsi="Arial" w:cs="Arial"/>
          <w:szCs w:val="24"/>
        </w:rPr>
        <w:t xml:space="preserve"> </w:t>
      </w:r>
      <w:r w:rsidR="00B6068B">
        <w:rPr>
          <w:rFonts w:ascii="Arial" w:hAnsi="Arial" w:cs="Arial"/>
          <w:szCs w:val="24"/>
        </w:rPr>
        <w:tab/>
        <w:t>Friday 8 November 2019</w:t>
      </w:r>
    </w:p>
    <w:p w:rsidR="000C55C9" w:rsidRDefault="00B6068B" w:rsidP="00931A5D">
      <w:pPr>
        <w:ind w:right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11+ and </w:t>
      </w:r>
      <w:r w:rsidR="00BB2251">
        <w:rPr>
          <w:rFonts w:ascii="Arial" w:hAnsi="Arial" w:cs="Arial"/>
          <w:b/>
          <w:szCs w:val="24"/>
        </w:rPr>
        <w:t>1</w:t>
      </w:r>
      <w:r w:rsidR="000C55C9" w:rsidRPr="00614019">
        <w:rPr>
          <w:rFonts w:ascii="Arial" w:hAnsi="Arial" w:cs="Arial"/>
          <w:b/>
          <w:szCs w:val="24"/>
        </w:rPr>
        <w:t xml:space="preserve">3+ </w:t>
      </w:r>
      <w:r w:rsidR="00FA580C">
        <w:rPr>
          <w:rFonts w:ascii="Arial" w:hAnsi="Arial" w:cs="Arial"/>
          <w:szCs w:val="24"/>
        </w:rPr>
        <w:t>Frida</w:t>
      </w:r>
      <w:r w:rsidR="001514A7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13</w:t>
      </w:r>
      <w:r w:rsidR="00FA580C">
        <w:rPr>
          <w:rFonts w:ascii="Arial" w:hAnsi="Arial" w:cs="Arial"/>
          <w:szCs w:val="24"/>
        </w:rPr>
        <w:t xml:space="preserve"> December 201</w:t>
      </w:r>
      <w:r>
        <w:rPr>
          <w:rFonts w:ascii="Arial" w:hAnsi="Arial" w:cs="Arial"/>
          <w:szCs w:val="24"/>
        </w:rPr>
        <w:t>9</w:t>
      </w:r>
      <w:bookmarkStart w:id="0" w:name="_GoBack"/>
      <w:bookmarkEnd w:id="0"/>
    </w:p>
    <w:p w:rsidR="005E16C7" w:rsidRDefault="005E16C7" w:rsidP="00931A5D">
      <w:pPr>
        <w:ind w:right="283"/>
        <w:jc w:val="both"/>
        <w:rPr>
          <w:rFonts w:ascii="Arial" w:hAnsi="Arial" w:cs="Arial"/>
          <w:szCs w:val="24"/>
        </w:rPr>
      </w:pPr>
    </w:p>
    <w:p w:rsidR="005E16C7" w:rsidRPr="00C4221E" w:rsidRDefault="005E16C7" w:rsidP="00931A5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5E16C7">
        <w:rPr>
          <w:rFonts w:ascii="Arial" w:hAnsi="Arial" w:cs="Arial"/>
          <w:szCs w:val="22"/>
        </w:rPr>
        <w:t xml:space="preserve">I understand and accept the expectations of scholars outlined in the scholarship information </w:t>
      </w:r>
      <w:r w:rsidRPr="00C4221E">
        <w:rPr>
          <w:rFonts w:ascii="Arial" w:hAnsi="Arial" w:cs="Arial"/>
          <w:sz w:val="22"/>
          <w:szCs w:val="22"/>
        </w:rPr>
        <w:sym w:font="Wingdings" w:char="F06F"/>
      </w:r>
      <w:r w:rsidRPr="008E299E">
        <w:rPr>
          <w:rFonts w:ascii="Arial" w:hAnsi="Arial" w:cs="Arial"/>
          <w:sz w:val="22"/>
          <w:szCs w:val="22"/>
        </w:rPr>
        <w:t xml:space="preserve"> </w:t>
      </w:r>
    </w:p>
    <w:p w:rsidR="00744388" w:rsidRPr="00614019" w:rsidRDefault="00744388" w:rsidP="00931A5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:rsidR="00336572" w:rsidRPr="00614019" w:rsidRDefault="00744388" w:rsidP="00931A5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 xml:space="preserve">Parent’s Signature ........................................................................................ Date </w:t>
      </w:r>
      <w:r w:rsidR="00614019">
        <w:rPr>
          <w:rFonts w:ascii="Arial" w:hAnsi="Arial" w:cs="Arial"/>
          <w:szCs w:val="24"/>
        </w:rPr>
        <w:t>.........................</w:t>
      </w:r>
    </w:p>
    <w:p w:rsidR="003107D2" w:rsidRPr="00614019" w:rsidRDefault="003107D2" w:rsidP="00931A5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</w:p>
    <w:sectPr w:rsidR="003107D2" w:rsidRPr="00614019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C55C9"/>
    <w:rsid w:val="000E0EFD"/>
    <w:rsid w:val="000F1D1A"/>
    <w:rsid w:val="001325DD"/>
    <w:rsid w:val="00141DAF"/>
    <w:rsid w:val="001514A7"/>
    <w:rsid w:val="00180EE6"/>
    <w:rsid w:val="001C0C05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5E16C7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82310"/>
    <w:rsid w:val="008A1057"/>
    <w:rsid w:val="008A1F0C"/>
    <w:rsid w:val="00931A5D"/>
    <w:rsid w:val="009325C1"/>
    <w:rsid w:val="009446BD"/>
    <w:rsid w:val="00965DC9"/>
    <w:rsid w:val="00A61134"/>
    <w:rsid w:val="00AA694D"/>
    <w:rsid w:val="00AC2CD4"/>
    <w:rsid w:val="00AF0449"/>
    <w:rsid w:val="00B20F68"/>
    <w:rsid w:val="00B52E82"/>
    <w:rsid w:val="00B6068B"/>
    <w:rsid w:val="00B61D2A"/>
    <w:rsid w:val="00B95740"/>
    <w:rsid w:val="00BA352E"/>
    <w:rsid w:val="00BB2251"/>
    <w:rsid w:val="00BB6B3D"/>
    <w:rsid w:val="00BE2DCC"/>
    <w:rsid w:val="00BE39EC"/>
    <w:rsid w:val="00C80882"/>
    <w:rsid w:val="00C91671"/>
    <w:rsid w:val="00CA4A22"/>
    <w:rsid w:val="00CC0247"/>
    <w:rsid w:val="00D409CF"/>
    <w:rsid w:val="00D4365C"/>
    <w:rsid w:val="00D5457C"/>
    <w:rsid w:val="00DC5BB0"/>
    <w:rsid w:val="00DD0595"/>
    <w:rsid w:val="00DE279A"/>
    <w:rsid w:val="00E15713"/>
    <w:rsid w:val="00E66AC9"/>
    <w:rsid w:val="00E93B72"/>
    <w:rsid w:val="00EA2262"/>
    <w:rsid w:val="00EB4F55"/>
    <w:rsid w:val="00EC2F55"/>
    <w:rsid w:val="00F276E4"/>
    <w:rsid w:val="00F30415"/>
    <w:rsid w:val="00F47EE9"/>
    <w:rsid w:val="00F535AB"/>
    <w:rsid w:val="00F571D7"/>
    <w:rsid w:val="00F628D0"/>
    <w:rsid w:val="00FA580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80F63"/>
  <w15:chartTrackingRefBased/>
  <w15:docId w15:val="{46DA109A-9188-46E6-ABC5-9AD2517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118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3203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subject/>
  <dc:creator>Computer Dept.</dc:creator>
  <cp:keywords/>
  <cp:lastModifiedBy>Jayne Grigg</cp:lastModifiedBy>
  <cp:revision>2</cp:revision>
  <cp:lastPrinted>2018-09-17T15:11:00Z</cp:lastPrinted>
  <dcterms:created xsi:type="dcterms:W3CDTF">2019-06-11T14:10:00Z</dcterms:created>
  <dcterms:modified xsi:type="dcterms:W3CDTF">2019-06-11T14:10:00Z</dcterms:modified>
</cp:coreProperties>
</file>