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17" w:rsidRDefault="00FE7775" w:rsidP="00C64ED6">
      <w:pPr>
        <w:tabs>
          <w:tab w:val="left" w:pos="2835"/>
          <w:tab w:val="right" w:pos="7797"/>
        </w:tabs>
        <w:rPr>
          <w:rFonts w:ascii="Arial" w:hAnsi="Arial" w:cs="Arial"/>
          <w:b/>
          <w:noProof/>
          <w:sz w:val="44"/>
          <w:szCs w:val="44"/>
          <w:lang w:eastAsia="en-GB"/>
        </w:rPr>
      </w:pPr>
      <w:r w:rsidRPr="002C3B17">
        <w:rPr>
          <w:rFonts w:ascii="Arial" w:hAnsi="Arial" w:cs="Arial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margin">
                  <wp:posOffset>3083560</wp:posOffset>
                </wp:positionH>
                <wp:positionV relativeFrom="paragraph">
                  <wp:posOffset>6985</wp:posOffset>
                </wp:positionV>
                <wp:extent cx="1733550" cy="214312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B17" w:rsidRDefault="00FE7775">
                            <w:r w:rsidRPr="002C3B1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A6013C" wp14:editId="278A2474">
                                  <wp:extent cx="1617935" cy="2095500"/>
                                  <wp:effectExtent l="0" t="0" r="190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835" cy="2097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8pt;margin-top:.55pt;width:136.5pt;height:168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" stroked="f">
                <v:textbox>
                  <w:txbxContent>
                    <w:p w:rsidR="002C3B17" w:rsidRDefault="00FE7775">
                      <w:r w:rsidRPr="002C3B1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CA6013C" wp14:editId="278A2474">
                            <wp:extent cx="1617935" cy="2095500"/>
                            <wp:effectExtent l="0" t="0" r="190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835" cy="2097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59E8"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5083810</wp:posOffset>
            </wp:positionH>
            <wp:positionV relativeFrom="paragraph">
              <wp:posOffset>257810</wp:posOffset>
            </wp:positionV>
            <wp:extent cx="1151890" cy="1776969"/>
            <wp:effectExtent l="0" t="0" r="0" b="0"/>
            <wp:wrapThrough wrapText="bothSides">
              <wp:wrapPolygon edited="0">
                <wp:start x="0" y="0"/>
                <wp:lineTo x="0" y="21307"/>
                <wp:lineTo x="21076" y="21307"/>
                <wp:lineTo x="21076" y="0"/>
                <wp:lineTo x="0" y="0"/>
              </wp:wrapPolygon>
            </wp:wrapThrough>
            <wp:docPr id="1" name="Picture 1" descr="C:\Users\jeg\Local Settings\Temporary Internet Files\Content.Outlook\G4XWEZPR\TC-logo-full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g\Local Settings\Temporary Internet Files\Content.Outlook\G4XWEZPR\TC-logo-full-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77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9E8" w:rsidRPr="002C3B17">
        <w:rPr>
          <w:rFonts w:ascii="Arial" w:hAnsi="Arial" w:cs="Arial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posOffset>4921885</wp:posOffset>
                </wp:positionH>
                <wp:positionV relativeFrom="paragraph">
                  <wp:posOffset>168910</wp:posOffset>
                </wp:positionV>
                <wp:extent cx="1410970" cy="952500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B17" w:rsidRDefault="002C3B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7.55pt;margin-top:13.3pt;width:111.1pt;height: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" stroked="f">
                <v:textbox>
                  <w:txbxContent>
                    <w:p w:rsidR="002C3B17" w:rsidRDefault="002C3B17"/>
                  </w:txbxContent>
                </v:textbox>
                <w10:wrap type="square" anchorx="margin"/>
              </v:shape>
            </w:pict>
          </mc:Fallback>
        </mc:AlternateContent>
      </w:r>
      <w:r w:rsidR="00B1372A" w:rsidRPr="00B1372A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5412740</wp:posOffset>
                </wp:positionH>
                <wp:positionV relativeFrom="paragraph">
                  <wp:posOffset>-335915</wp:posOffset>
                </wp:positionV>
                <wp:extent cx="1313180" cy="1196340"/>
                <wp:effectExtent l="254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18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1ED" w:rsidRDefault="004731E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26.2pt;margin-top:-26.45pt;width:103.4pt;height:94.2pt;z-index:251657728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" stroked="f">
                <v:textbox style="mso-fit-shape-to-text:t">
                  <w:txbxContent>
                    <w:p w:rsidR="004731ED" w:rsidRDefault="004731ED"/>
                  </w:txbxContent>
                </v:textbox>
                <w10:wrap type="square"/>
              </v:shape>
            </w:pict>
          </mc:Fallback>
        </mc:AlternateContent>
      </w:r>
      <w:r w:rsidR="00E82448" w:rsidRPr="00B1372A">
        <w:rPr>
          <w:rFonts w:ascii="Arial" w:hAnsi="Arial" w:cs="Arial"/>
          <w:b/>
          <w:noProof/>
          <w:sz w:val="44"/>
          <w:szCs w:val="44"/>
          <w:lang w:eastAsia="en-GB"/>
        </w:rPr>
        <w:t xml:space="preserve"> </w:t>
      </w:r>
    </w:p>
    <w:p w:rsidR="00C64ED6" w:rsidRPr="00B1372A" w:rsidRDefault="00885AE4" w:rsidP="00C64ED6">
      <w:pPr>
        <w:tabs>
          <w:tab w:val="left" w:pos="2835"/>
          <w:tab w:val="right" w:pos="7797"/>
        </w:tabs>
        <w:rPr>
          <w:rFonts w:ascii="Arial" w:hAnsi="Arial" w:cs="Arial"/>
          <w:b/>
          <w:noProof/>
          <w:sz w:val="44"/>
          <w:szCs w:val="44"/>
          <w:lang w:eastAsia="en-GB"/>
        </w:rPr>
      </w:pPr>
      <w:r>
        <w:rPr>
          <w:rFonts w:ascii="Arial" w:hAnsi="Arial" w:cs="Arial"/>
          <w:b/>
          <w:noProof/>
          <w:sz w:val="44"/>
          <w:szCs w:val="44"/>
          <w:lang w:eastAsia="en-GB"/>
        </w:rPr>
        <w:t>Girl Choristers – Application Form</w:t>
      </w:r>
    </w:p>
    <w:p w:rsidR="0050264E" w:rsidRDefault="0050264E" w:rsidP="000743C5">
      <w:pPr>
        <w:tabs>
          <w:tab w:val="left" w:pos="2835"/>
          <w:tab w:val="right" w:pos="7797"/>
        </w:tabs>
        <w:jc w:val="both"/>
        <w:rPr>
          <w:rFonts w:ascii="Arial" w:hAnsi="Arial" w:cs="Arial"/>
        </w:rPr>
      </w:pPr>
    </w:p>
    <w:p w:rsidR="0050264E" w:rsidRDefault="0050264E" w:rsidP="000743C5">
      <w:pPr>
        <w:tabs>
          <w:tab w:val="left" w:pos="2835"/>
          <w:tab w:val="right" w:pos="7797"/>
        </w:tabs>
        <w:jc w:val="both"/>
        <w:rPr>
          <w:rFonts w:ascii="Arial" w:hAnsi="Arial" w:cs="Arial"/>
        </w:rPr>
      </w:pPr>
    </w:p>
    <w:p w:rsidR="004731ED" w:rsidRDefault="004731ED" w:rsidP="000743C5">
      <w:pPr>
        <w:tabs>
          <w:tab w:val="left" w:pos="2835"/>
          <w:tab w:val="right" w:pos="7797"/>
        </w:tabs>
        <w:jc w:val="both"/>
        <w:rPr>
          <w:rFonts w:ascii="Arial" w:hAnsi="Arial" w:cs="Arial"/>
        </w:rPr>
      </w:pPr>
      <w:r w:rsidRPr="004731ED">
        <w:rPr>
          <w:rFonts w:ascii="Arial" w:hAnsi="Arial" w:cs="Arial"/>
        </w:rPr>
        <w:t>All students must be formally registered for a place at the School by completing the Registration Form and returning it to the Admissions Office.  Students must fulfil the age appropriate entry requirements for Truro School.</w:t>
      </w:r>
    </w:p>
    <w:p w:rsidR="000743C5" w:rsidRDefault="000743C5" w:rsidP="000743C5">
      <w:pPr>
        <w:tabs>
          <w:tab w:val="left" w:pos="2835"/>
          <w:tab w:val="right" w:pos="7797"/>
        </w:tabs>
        <w:jc w:val="both"/>
        <w:rPr>
          <w:rFonts w:ascii="Arial" w:hAnsi="Arial" w:cs="Arial"/>
        </w:rPr>
      </w:pPr>
    </w:p>
    <w:p w:rsidR="000743C5" w:rsidRDefault="000743C5" w:rsidP="006159E8">
      <w:pPr>
        <w:tabs>
          <w:tab w:val="left" w:pos="2835"/>
          <w:tab w:val="right" w:pos="7797"/>
        </w:tabs>
        <w:jc w:val="both"/>
        <w:rPr>
          <w:rFonts w:ascii="Arial" w:hAnsi="Arial" w:cs="Arial"/>
        </w:rPr>
      </w:pPr>
      <w:r w:rsidRPr="000743C5">
        <w:rPr>
          <w:rFonts w:ascii="Arial" w:hAnsi="Arial" w:cs="Arial"/>
        </w:rPr>
        <w:t xml:space="preserve">Auditions will be held </w:t>
      </w:r>
      <w:r w:rsidR="00AD12E0">
        <w:rPr>
          <w:rFonts w:ascii="Arial" w:hAnsi="Arial" w:cs="Arial"/>
        </w:rPr>
        <w:t>on Tuesday, 7</w:t>
      </w:r>
      <w:r w:rsidR="005B2959">
        <w:rPr>
          <w:rFonts w:ascii="Arial" w:hAnsi="Arial" w:cs="Arial"/>
        </w:rPr>
        <w:t xml:space="preserve"> </w:t>
      </w:r>
      <w:r w:rsidR="007C2013">
        <w:rPr>
          <w:rFonts w:ascii="Arial" w:hAnsi="Arial" w:cs="Arial"/>
        </w:rPr>
        <w:t xml:space="preserve">January </w:t>
      </w:r>
      <w:r w:rsidR="002C3B17">
        <w:rPr>
          <w:rFonts w:ascii="Arial" w:hAnsi="Arial" w:cs="Arial"/>
        </w:rPr>
        <w:t>2</w:t>
      </w:r>
      <w:r w:rsidR="00AD12E0">
        <w:rPr>
          <w:rFonts w:ascii="Arial" w:hAnsi="Arial" w:cs="Arial"/>
        </w:rPr>
        <w:t>020</w:t>
      </w:r>
      <w:r w:rsidR="00B1372A">
        <w:rPr>
          <w:rFonts w:ascii="Arial" w:hAnsi="Arial" w:cs="Arial"/>
        </w:rPr>
        <w:t xml:space="preserve"> although Mr Christopher Gray is very happy to give applicants a pre-audition at a mutually agreed time</w:t>
      </w:r>
      <w:r w:rsidRPr="000743C5">
        <w:rPr>
          <w:rFonts w:ascii="Arial" w:hAnsi="Arial" w:cs="Arial"/>
        </w:rPr>
        <w:t xml:space="preserve">. </w:t>
      </w:r>
    </w:p>
    <w:p w:rsidR="000743C5" w:rsidRDefault="000743C5" w:rsidP="000743C5">
      <w:pPr>
        <w:tabs>
          <w:tab w:val="left" w:pos="2835"/>
          <w:tab w:val="right" w:pos="7797"/>
        </w:tabs>
        <w:jc w:val="both"/>
        <w:rPr>
          <w:rFonts w:ascii="Arial" w:hAnsi="Arial" w:cs="Arial"/>
        </w:rPr>
      </w:pPr>
    </w:p>
    <w:p w:rsidR="00157387" w:rsidRDefault="000743C5" w:rsidP="000743C5">
      <w:pPr>
        <w:tabs>
          <w:tab w:val="left" w:pos="2835"/>
          <w:tab w:val="right" w:pos="779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0743C5">
        <w:rPr>
          <w:rFonts w:ascii="Arial" w:hAnsi="Arial" w:cs="Arial"/>
        </w:rPr>
        <w:t>cholarship</w:t>
      </w:r>
      <w:r>
        <w:rPr>
          <w:rFonts w:ascii="Arial" w:hAnsi="Arial" w:cs="Arial"/>
        </w:rPr>
        <w:t xml:space="preserve">s to the value of a </w:t>
      </w:r>
      <w:r w:rsidRPr="000743C5">
        <w:rPr>
          <w:rFonts w:ascii="Arial" w:hAnsi="Arial" w:cs="Arial"/>
        </w:rPr>
        <w:t>25% reduction in fees</w:t>
      </w:r>
      <w:r>
        <w:rPr>
          <w:rFonts w:ascii="Arial" w:hAnsi="Arial" w:cs="Arial"/>
        </w:rPr>
        <w:t xml:space="preserve"> will be awarded to successful candidates</w:t>
      </w:r>
      <w:r w:rsidRPr="000743C5">
        <w:rPr>
          <w:rFonts w:ascii="Arial" w:hAnsi="Arial" w:cs="Arial"/>
        </w:rPr>
        <w:t>. Additional means-tested bursaries are also available and the aim is that selection will be based solely on musical and academic potential, not financial background.</w:t>
      </w:r>
      <w:r>
        <w:rPr>
          <w:rFonts w:ascii="Arial" w:hAnsi="Arial" w:cs="Arial"/>
        </w:rPr>
        <w:t xml:space="preserve">  If you require a Means-Tested Bursary application form, please </w:t>
      </w:r>
      <w:r w:rsidR="00157387">
        <w:rPr>
          <w:rFonts w:ascii="Arial" w:hAnsi="Arial" w:cs="Arial"/>
        </w:rPr>
        <w:t xml:space="preserve">download a copy from </w:t>
      </w:r>
    </w:p>
    <w:p w:rsidR="00157387" w:rsidRDefault="00AD12E0" w:rsidP="000743C5">
      <w:pPr>
        <w:tabs>
          <w:tab w:val="left" w:pos="2835"/>
          <w:tab w:val="right" w:pos="7797"/>
        </w:tabs>
        <w:jc w:val="both"/>
        <w:rPr>
          <w:rFonts w:ascii="Arial" w:hAnsi="Arial" w:cs="Arial"/>
        </w:rPr>
      </w:pPr>
      <w:hyperlink r:id="rId9" w:history="1">
        <w:r w:rsidR="004300E9" w:rsidRPr="00724A74">
          <w:rPr>
            <w:rStyle w:val="Hyperlink"/>
            <w:rFonts w:ascii="Arial" w:hAnsi="Arial" w:cs="Arial"/>
          </w:rPr>
          <w:t>http://www.truroschool.com/joining-truro-school/financial-assistance/</w:t>
        </w:r>
      </w:hyperlink>
    </w:p>
    <w:p w:rsidR="00C64ED6" w:rsidRPr="004731ED" w:rsidRDefault="00C64ED6" w:rsidP="00C64ED6">
      <w:pPr>
        <w:tabs>
          <w:tab w:val="left" w:pos="2835"/>
          <w:tab w:val="right" w:pos="7797"/>
        </w:tabs>
        <w:rPr>
          <w:rFonts w:ascii="Arial" w:hAnsi="Arial" w:cs="Arial"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58"/>
      </w:tblGrid>
      <w:tr w:rsidR="00C64ED6" w:rsidRPr="000743C5" w:rsidTr="004300E9">
        <w:trPr>
          <w:trHeight w:val="290"/>
        </w:trPr>
        <w:tc>
          <w:tcPr>
            <w:tcW w:w="2660" w:type="dxa"/>
            <w:shd w:val="clear" w:color="auto" w:fill="auto"/>
          </w:tcPr>
          <w:p w:rsidR="00C64ED6" w:rsidRPr="000743C5" w:rsidRDefault="00C64ED6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Surname:</w:t>
            </w:r>
          </w:p>
        </w:tc>
        <w:tc>
          <w:tcPr>
            <w:tcW w:w="7258" w:type="dxa"/>
            <w:shd w:val="clear" w:color="auto" w:fill="auto"/>
          </w:tcPr>
          <w:p w:rsidR="00C64ED6" w:rsidRPr="000743C5" w:rsidRDefault="00C64ED6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</w:p>
        </w:tc>
      </w:tr>
      <w:tr w:rsidR="00C64ED6" w:rsidRPr="000743C5" w:rsidTr="004300E9">
        <w:tc>
          <w:tcPr>
            <w:tcW w:w="2660" w:type="dxa"/>
            <w:shd w:val="clear" w:color="auto" w:fill="auto"/>
          </w:tcPr>
          <w:p w:rsidR="00C64ED6" w:rsidRPr="000743C5" w:rsidRDefault="00C64ED6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Given names:</w:t>
            </w:r>
          </w:p>
        </w:tc>
        <w:tc>
          <w:tcPr>
            <w:tcW w:w="7258" w:type="dxa"/>
            <w:shd w:val="clear" w:color="auto" w:fill="auto"/>
          </w:tcPr>
          <w:p w:rsidR="00C64ED6" w:rsidRPr="000743C5" w:rsidRDefault="00C64ED6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</w:p>
        </w:tc>
      </w:tr>
      <w:tr w:rsidR="00C64ED6" w:rsidRPr="000743C5" w:rsidTr="004300E9">
        <w:tc>
          <w:tcPr>
            <w:tcW w:w="2660" w:type="dxa"/>
            <w:shd w:val="clear" w:color="auto" w:fill="auto"/>
          </w:tcPr>
          <w:p w:rsidR="00C64ED6" w:rsidRPr="000743C5" w:rsidRDefault="00C64ED6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Date of birth:</w:t>
            </w:r>
          </w:p>
        </w:tc>
        <w:tc>
          <w:tcPr>
            <w:tcW w:w="7258" w:type="dxa"/>
            <w:shd w:val="clear" w:color="auto" w:fill="auto"/>
          </w:tcPr>
          <w:p w:rsidR="00C64ED6" w:rsidRPr="000743C5" w:rsidRDefault="00C64ED6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</w:p>
        </w:tc>
      </w:tr>
      <w:tr w:rsidR="00C64ED6" w:rsidRPr="000743C5" w:rsidTr="004300E9">
        <w:tc>
          <w:tcPr>
            <w:tcW w:w="2660" w:type="dxa"/>
            <w:shd w:val="clear" w:color="auto" w:fill="auto"/>
          </w:tcPr>
          <w:p w:rsidR="00C64ED6" w:rsidRPr="000743C5" w:rsidRDefault="004731ED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Na</w:t>
            </w:r>
            <w:r w:rsidR="00C64ED6" w:rsidRPr="000743C5">
              <w:rPr>
                <w:rFonts w:ascii="Arial" w:hAnsi="Arial" w:cs="Arial"/>
              </w:rPr>
              <w:t>me of parent or guardian:</w:t>
            </w:r>
          </w:p>
        </w:tc>
        <w:tc>
          <w:tcPr>
            <w:tcW w:w="7258" w:type="dxa"/>
            <w:shd w:val="clear" w:color="auto" w:fill="auto"/>
          </w:tcPr>
          <w:p w:rsidR="00C64ED6" w:rsidRPr="000743C5" w:rsidRDefault="00C64ED6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</w:p>
        </w:tc>
      </w:tr>
      <w:tr w:rsidR="00C64ED6" w:rsidRPr="000743C5" w:rsidTr="004300E9">
        <w:tc>
          <w:tcPr>
            <w:tcW w:w="2660" w:type="dxa"/>
            <w:shd w:val="clear" w:color="auto" w:fill="auto"/>
          </w:tcPr>
          <w:p w:rsidR="00C64ED6" w:rsidRPr="000743C5" w:rsidRDefault="00C64ED6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Name of present school:</w:t>
            </w:r>
          </w:p>
        </w:tc>
        <w:tc>
          <w:tcPr>
            <w:tcW w:w="7258" w:type="dxa"/>
            <w:shd w:val="clear" w:color="auto" w:fill="auto"/>
          </w:tcPr>
          <w:p w:rsidR="00C64ED6" w:rsidRPr="000743C5" w:rsidRDefault="00C64ED6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</w:p>
        </w:tc>
      </w:tr>
      <w:tr w:rsidR="00C64ED6" w:rsidRPr="000743C5" w:rsidTr="004300E9">
        <w:tc>
          <w:tcPr>
            <w:tcW w:w="2660" w:type="dxa"/>
            <w:shd w:val="clear" w:color="auto" w:fill="auto"/>
          </w:tcPr>
          <w:p w:rsidR="00C64ED6" w:rsidRPr="000743C5" w:rsidRDefault="00D94A69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singing teacher</w:t>
            </w:r>
            <w:r>
              <w:t xml:space="preserve"> </w:t>
            </w:r>
            <w:r w:rsidRPr="00D94A69">
              <w:rPr>
                <w:rFonts w:ascii="Arial" w:hAnsi="Arial" w:cs="Arial"/>
              </w:rPr>
              <w:t>(if applicable):</w:t>
            </w:r>
          </w:p>
        </w:tc>
        <w:tc>
          <w:tcPr>
            <w:tcW w:w="7258" w:type="dxa"/>
            <w:shd w:val="clear" w:color="auto" w:fill="auto"/>
          </w:tcPr>
          <w:p w:rsidR="00C64ED6" w:rsidRPr="000743C5" w:rsidRDefault="00C64ED6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</w:p>
        </w:tc>
      </w:tr>
    </w:tbl>
    <w:p w:rsidR="00950AEC" w:rsidRDefault="00D94A69" w:rsidP="00E56061">
      <w:pPr>
        <w:tabs>
          <w:tab w:val="left" w:pos="2835"/>
          <w:tab w:val="right" w:pos="10206"/>
        </w:tabs>
        <w:spacing w:before="120"/>
        <w:rPr>
          <w:rFonts w:ascii="Arial" w:hAnsi="Arial" w:cs="Arial"/>
          <w:i/>
        </w:rPr>
      </w:pPr>
      <w:r w:rsidRPr="00D94A69">
        <w:rPr>
          <w:rFonts w:ascii="Arial" w:hAnsi="Arial" w:cs="Arial"/>
          <w:i/>
        </w:rPr>
        <w:t xml:space="preserve">Please provide a written reference letter from your Singing/Instrumental or Music Teacher. Please ask him/her to comment on your suitability to hold a Truro Cathedral </w:t>
      </w:r>
      <w:proofErr w:type="spellStart"/>
      <w:r w:rsidRPr="00D94A69">
        <w:rPr>
          <w:rFonts w:ascii="Arial" w:hAnsi="Arial" w:cs="Arial"/>
          <w:i/>
        </w:rPr>
        <w:t>choristership</w:t>
      </w:r>
      <w:proofErr w:type="spellEnd"/>
      <w:r w:rsidRPr="00D94A69">
        <w:rPr>
          <w:rFonts w:ascii="Arial" w:hAnsi="Arial" w:cs="Arial"/>
          <w:i/>
        </w:rPr>
        <w:t>, both musically and in terms of discipline, responsibility, and time-keeping.</w:t>
      </w:r>
    </w:p>
    <w:p w:rsidR="000743C5" w:rsidRDefault="000743C5" w:rsidP="00E56061">
      <w:pPr>
        <w:tabs>
          <w:tab w:val="left" w:pos="2835"/>
          <w:tab w:val="right" w:pos="10206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0743C5">
        <w:rPr>
          <w:rFonts w:ascii="Arial" w:hAnsi="Arial" w:cs="Arial"/>
          <w:b/>
        </w:rPr>
        <w:t xml:space="preserve">ll applicants </w:t>
      </w:r>
      <w:r>
        <w:rPr>
          <w:rFonts w:ascii="Arial" w:hAnsi="Arial" w:cs="Arial"/>
          <w:b/>
        </w:rPr>
        <w:t xml:space="preserve">are required </w:t>
      </w:r>
      <w:r w:rsidRPr="000743C5">
        <w:rPr>
          <w:rFonts w:ascii="Arial" w:hAnsi="Arial" w:cs="Arial"/>
          <w:b/>
        </w:rPr>
        <w:t xml:space="preserve">to sing a solo song, preferably from the ABRSM Grade 4 syllabus or higher, but not necessarily. </w:t>
      </w:r>
      <w:r>
        <w:rPr>
          <w:rFonts w:ascii="Arial" w:hAnsi="Arial" w:cs="Arial"/>
          <w:b/>
        </w:rPr>
        <w:t xml:space="preserve"> A</w:t>
      </w:r>
      <w:r w:rsidRPr="000743C5">
        <w:rPr>
          <w:rFonts w:ascii="Arial" w:hAnsi="Arial" w:cs="Arial"/>
          <w:b/>
        </w:rPr>
        <w:t>n accompanist</w:t>
      </w:r>
      <w:r>
        <w:rPr>
          <w:rFonts w:ascii="Arial" w:hAnsi="Arial" w:cs="Arial"/>
          <w:b/>
        </w:rPr>
        <w:t xml:space="preserve"> will be provided.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7049"/>
      </w:tblGrid>
      <w:tr w:rsidR="000743C5" w:rsidRPr="00480891" w:rsidTr="002C3B17">
        <w:tc>
          <w:tcPr>
            <w:tcW w:w="2919" w:type="dxa"/>
            <w:shd w:val="clear" w:color="auto" w:fill="auto"/>
          </w:tcPr>
          <w:p w:rsidR="000743C5" w:rsidRPr="00480891" w:rsidRDefault="000743C5" w:rsidP="00480891">
            <w:pPr>
              <w:tabs>
                <w:tab w:val="left" w:pos="2835"/>
                <w:tab w:val="right" w:pos="10206"/>
              </w:tabs>
              <w:spacing w:before="120"/>
              <w:rPr>
                <w:rFonts w:ascii="Arial" w:hAnsi="Arial" w:cs="Arial"/>
              </w:rPr>
            </w:pPr>
            <w:r w:rsidRPr="00480891">
              <w:rPr>
                <w:rFonts w:ascii="Arial" w:hAnsi="Arial" w:cs="Arial"/>
              </w:rPr>
              <w:t xml:space="preserve">Details of chosen song </w:t>
            </w:r>
          </w:p>
        </w:tc>
        <w:tc>
          <w:tcPr>
            <w:tcW w:w="7049" w:type="dxa"/>
            <w:shd w:val="clear" w:color="auto" w:fill="auto"/>
          </w:tcPr>
          <w:p w:rsidR="000743C5" w:rsidRPr="00480891" w:rsidRDefault="000743C5" w:rsidP="00480891">
            <w:pPr>
              <w:tabs>
                <w:tab w:val="left" w:pos="2835"/>
                <w:tab w:val="right" w:pos="10206"/>
              </w:tabs>
              <w:spacing w:before="120"/>
              <w:rPr>
                <w:rFonts w:ascii="Arial" w:hAnsi="Arial" w:cs="Arial"/>
                <w:i/>
              </w:rPr>
            </w:pPr>
          </w:p>
          <w:p w:rsidR="00E37B0D" w:rsidRPr="00480891" w:rsidRDefault="00E37B0D" w:rsidP="00480891">
            <w:pPr>
              <w:tabs>
                <w:tab w:val="left" w:pos="2835"/>
                <w:tab w:val="right" w:pos="10206"/>
              </w:tabs>
              <w:spacing w:before="120"/>
              <w:rPr>
                <w:rFonts w:ascii="Arial" w:hAnsi="Arial" w:cs="Arial"/>
                <w:i/>
              </w:rPr>
            </w:pPr>
          </w:p>
        </w:tc>
      </w:tr>
    </w:tbl>
    <w:p w:rsidR="000743C5" w:rsidRPr="004731ED" w:rsidRDefault="000743C5" w:rsidP="00C64ED6">
      <w:pPr>
        <w:tabs>
          <w:tab w:val="left" w:pos="2835"/>
          <w:tab w:val="right" w:pos="10206"/>
        </w:tabs>
        <w:rPr>
          <w:rFonts w:ascii="Arial" w:hAnsi="Arial" w:cs="Arial"/>
          <w:b/>
          <w:sz w:val="20"/>
        </w:rPr>
      </w:pPr>
    </w:p>
    <w:p w:rsidR="00C64ED6" w:rsidRDefault="00C64ED6" w:rsidP="00C64ED6">
      <w:pPr>
        <w:tabs>
          <w:tab w:val="left" w:pos="2835"/>
          <w:tab w:val="right" w:pos="10206"/>
        </w:tabs>
        <w:rPr>
          <w:rFonts w:ascii="Arial" w:hAnsi="Arial" w:cs="Arial"/>
          <w:b/>
        </w:rPr>
      </w:pPr>
      <w:r w:rsidRPr="000743C5">
        <w:rPr>
          <w:rFonts w:ascii="Arial" w:hAnsi="Arial" w:cs="Arial"/>
          <w:b/>
        </w:rPr>
        <w:t>Instrumental and Singing examinations undertaken:</w:t>
      </w:r>
    </w:p>
    <w:p w:rsidR="000743C5" w:rsidRPr="000743C5" w:rsidRDefault="000743C5" w:rsidP="00C64ED6">
      <w:pPr>
        <w:tabs>
          <w:tab w:val="left" w:pos="2835"/>
          <w:tab w:val="right" w:pos="10206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517"/>
        <w:gridCol w:w="2401"/>
        <w:gridCol w:w="2460"/>
      </w:tblGrid>
      <w:tr w:rsidR="00C64ED6" w:rsidRPr="000743C5" w:rsidTr="00F30D6E">
        <w:tc>
          <w:tcPr>
            <w:tcW w:w="2706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First instrument</w:t>
            </w:r>
          </w:p>
        </w:tc>
        <w:tc>
          <w:tcPr>
            <w:tcW w:w="2519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Second instrument</w:t>
            </w:r>
          </w:p>
        </w:tc>
        <w:tc>
          <w:tcPr>
            <w:tcW w:w="2584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Third instrument</w:t>
            </w:r>
          </w:p>
        </w:tc>
      </w:tr>
      <w:tr w:rsidR="00C64ED6" w:rsidRPr="000743C5" w:rsidTr="00F30D6E">
        <w:tc>
          <w:tcPr>
            <w:tcW w:w="2706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Name of Instrument</w:t>
            </w:r>
          </w:p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(or voice)</w:t>
            </w:r>
          </w:p>
        </w:tc>
        <w:tc>
          <w:tcPr>
            <w:tcW w:w="2647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</w:tr>
      <w:tr w:rsidR="00C64ED6" w:rsidRPr="000743C5" w:rsidTr="00F30D6E">
        <w:tc>
          <w:tcPr>
            <w:tcW w:w="2706" w:type="dxa"/>
          </w:tcPr>
          <w:p w:rsidR="00C64ED6" w:rsidRPr="000743C5" w:rsidRDefault="000743C5" w:rsidP="000743C5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h</w:t>
            </w:r>
            <w:r w:rsidR="00C64ED6" w:rsidRPr="000743C5">
              <w:rPr>
                <w:rFonts w:ascii="Arial" w:hAnsi="Arial" w:cs="Arial"/>
              </w:rPr>
              <w:t>ow long have lessons</w:t>
            </w:r>
            <w:r>
              <w:rPr>
                <w:rFonts w:ascii="Arial" w:hAnsi="Arial" w:cs="Arial"/>
              </w:rPr>
              <w:t xml:space="preserve"> </w:t>
            </w:r>
            <w:r w:rsidR="00C64ED6" w:rsidRPr="000743C5">
              <w:rPr>
                <w:rFonts w:ascii="Arial" w:hAnsi="Arial" w:cs="Arial"/>
              </w:rPr>
              <w:t>been taken?</w:t>
            </w:r>
          </w:p>
        </w:tc>
        <w:tc>
          <w:tcPr>
            <w:tcW w:w="2647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</w:tr>
      <w:tr w:rsidR="00C64ED6" w:rsidRPr="000743C5" w:rsidTr="00F30D6E">
        <w:tc>
          <w:tcPr>
            <w:tcW w:w="2706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 xml:space="preserve">Last grade examination </w:t>
            </w:r>
          </w:p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detail (grade, date, mark)</w:t>
            </w:r>
          </w:p>
        </w:tc>
        <w:tc>
          <w:tcPr>
            <w:tcW w:w="2647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</w:tr>
      <w:tr w:rsidR="00C64ED6" w:rsidRPr="000743C5" w:rsidTr="00F30D6E">
        <w:tc>
          <w:tcPr>
            <w:tcW w:w="2706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Approximate grade</w:t>
            </w:r>
          </w:p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(if no exams taken)</w:t>
            </w:r>
          </w:p>
        </w:tc>
        <w:tc>
          <w:tcPr>
            <w:tcW w:w="2647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</w:tr>
    </w:tbl>
    <w:p w:rsidR="00FE7775" w:rsidRDefault="00FE7775" w:rsidP="00C64ED6">
      <w:pPr>
        <w:tabs>
          <w:tab w:val="left" w:pos="2835"/>
          <w:tab w:val="right" w:pos="10206"/>
        </w:tabs>
        <w:spacing w:before="240"/>
        <w:rPr>
          <w:rFonts w:ascii="Arial" w:hAnsi="Arial" w:cs="Arial"/>
          <w:b/>
        </w:rPr>
      </w:pPr>
    </w:p>
    <w:p w:rsidR="00C64ED6" w:rsidRDefault="00C64ED6" w:rsidP="00C64ED6">
      <w:pPr>
        <w:tabs>
          <w:tab w:val="left" w:pos="2835"/>
          <w:tab w:val="right" w:pos="10206"/>
        </w:tabs>
        <w:spacing w:before="240"/>
        <w:rPr>
          <w:rFonts w:ascii="Arial" w:hAnsi="Arial" w:cs="Arial"/>
          <w:b/>
        </w:rPr>
      </w:pPr>
      <w:r w:rsidRPr="000743C5">
        <w:rPr>
          <w:rFonts w:ascii="Arial" w:hAnsi="Arial" w:cs="Arial"/>
          <w:b/>
        </w:rPr>
        <w:lastRenderedPageBreak/>
        <w:t>Latest Music Theory examination undertaken: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2647"/>
        <w:gridCol w:w="2552"/>
      </w:tblGrid>
      <w:tr w:rsidR="00C64ED6" w:rsidRPr="000743C5" w:rsidTr="00F30D6E">
        <w:tc>
          <w:tcPr>
            <w:tcW w:w="2706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Grade</w:t>
            </w:r>
          </w:p>
        </w:tc>
        <w:tc>
          <w:tcPr>
            <w:tcW w:w="2647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Date</w:t>
            </w:r>
          </w:p>
        </w:tc>
        <w:tc>
          <w:tcPr>
            <w:tcW w:w="2552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Mark</w:t>
            </w:r>
          </w:p>
        </w:tc>
      </w:tr>
      <w:tr w:rsidR="00C64ED6" w:rsidRPr="000743C5" w:rsidTr="00F30D6E">
        <w:tc>
          <w:tcPr>
            <w:tcW w:w="2706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</w:tr>
    </w:tbl>
    <w:p w:rsidR="00C64ED6" w:rsidRDefault="00C64ED6" w:rsidP="00C64ED6">
      <w:pPr>
        <w:tabs>
          <w:tab w:val="left" w:pos="2835"/>
          <w:tab w:val="right" w:pos="10206"/>
        </w:tabs>
        <w:spacing w:before="240"/>
        <w:rPr>
          <w:rFonts w:ascii="Arial" w:hAnsi="Arial" w:cs="Arial"/>
          <w:b/>
        </w:rPr>
      </w:pPr>
      <w:r w:rsidRPr="000743C5">
        <w:rPr>
          <w:rFonts w:ascii="Arial" w:hAnsi="Arial" w:cs="Arial"/>
          <w:b/>
        </w:rPr>
        <w:t>Please briefly outline your choral/singing experience to date: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C64ED6" w:rsidRPr="000743C5" w:rsidTr="00F00659">
        <w:tc>
          <w:tcPr>
            <w:tcW w:w="9968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ab/>
            </w:r>
          </w:p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ED5C65" w:rsidRPr="000743C5" w:rsidRDefault="00ED5C65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ED5C65" w:rsidRPr="000743C5" w:rsidRDefault="00ED5C65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ED5C65" w:rsidRDefault="00ED5C65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50264E" w:rsidRDefault="0050264E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50264E" w:rsidRPr="000743C5" w:rsidRDefault="0050264E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ED5C65" w:rsidRPr="000743C5" w:rsidRDefault="00ED5C65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ED5C65" w:rsidRDefault="00ED5C65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50264E" w:rsidRDefault="0050264E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50264E" w:rsidRDefault="0050264E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50264E" w:rsidRDefault="0050264E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50264E" w:rsidRDefault="0050264E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50264E" w:rsidRPr="000743C5" w:rsidRDefault="0050264E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</w:tr>
    </w:tbl>
    <w:p w:rsidR="00C64ED6" w:rsidRPr="000743C5" w:rsidRDefault="00C64ED6" w:rsidP="00C64ED6">
      <w:pPr>
        <w:tabs>
          <w:tab w:val="left" w:pos="2835"/>
          <w:tab w:val="right" w:pos="10206"/>
        </w:tabs>
        <w:rPr>
          <w:rFonts w:ascii="Arial" w:hAnsi="Arial" w:cs="Arial"/>
          <w:b/>
        </w:rPr>
      </w:pPr>
    </w:p>
    <w:p w:rsidR="000743C5" w:rsidRDefault="000743C5" w:rsidP="00C64ED6">
      <w:pPr>
        <w:tabs>
          <w:tab w:val="left" w:pos="2835"/>
          <w:tab w:val="right" w:pos="10206"/>
        </w:tabs>
        <w:rPr>
          <w:rFonts w:ascii="Arial" w:hAnsi="Arial" w:cs="Arial"/>
          <w:b/>
        </w:rPr>
      </w:pPr>
    </w:p>
    <w:p w:rsidR="00C64ED6" w:rsidRDefault="00C64ED6" w:rsidP="00C64ED6">
      <w:pPr>
        <w:tabs>
          <w:tab w:val="left" w:pos="2835"/>
          <w:tab w:val="right" w:pos="10206"/>
        </w:tabs>
        <w:rPr>
          <w:rFonts w:ascii="Arial" w:hAnsi="Arial" w:cs="Arial"/>
          <w:b/>
        </w:rPr>
      </w:pPr>
      <w:r w:rsidRPr="000743C5">
        <w:rPr>
          <w:rFonts w:ascii="Arial" w:hAnsi="Arial" w:cs="Arial"/>
          <w:b/>
        </w:rPr>
        <w:t>Please indicate if you have had any vocal difficulties in the past, and give details if applicable: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C64ED6" w:rsidRPr="000743C5" w:rsidTr="00F00659">
        <w:tc>
          <w:tcPr>
            <w:tcW w:w="9968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ED5C65" w:rsidRPr="000743C5" w:rsidRDefault="00ED5C65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ED5C65" w:rsidRDefault="00ED5C65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50264E" w:rsidRDefault="0050264E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50264E" w:rsidRPr="000743C5" w:rsidRDefault="0050264E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ED5C65" w:rsidRPr="000743C5" w:rsidRDefault="00ED5C65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</w:tr>
    </w:tbl>
    <w:p w:rsidR="00112C2D" w:rsidRDefault="00112C2D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</w:rPr>
      </w:pPr>
    </w:p>
    <w:p w:rsidR="00F00659" w:rsidRDefault="00F00659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</w:rPr>
      </w:pPr>
    </w:p>
    <w:p w:rsidR="00F00659" w:rsidRDefault="00F00659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Signed </w:t>
      </w:r>
    </w:p>
    <w:p w:rsidR="00F00659" w:rsidRDefault="00F00659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  <w:b/>
        </w:rPr>
      </w:pPr>
    </w:p>
    <w:p w:rsidR="00F00659" w:rsidRDefault="00F00659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………………………………………………………………….. Parent name………………………………….</w:t>
      </w:r>
    </w:p>
    <w:p w:rsidR="00F00659" w:rsidRDefault="00F00659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  <w:b/>
        </w:rPr>
      </w:pPr>
    </w:p>
    <w:p w:rsidR="00F00659" w:rsidRDefault="00F00659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………………………………………………………………….. Parent name …………………………………</w:t>
      </w:r>
    </w:p>
    <w:p w:rsidR="00F00659" w:rsidRDefault="00F00659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  <w:b/>
        </w:rPr>
      </w:pPr>
    </w:p>
    <w:p w:rsidR="00E37B0D" w:rsidRDefault="000743C5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Forms should be returned</w:t>
      </w:r>
      <w:r w:rsidR="00E37B0D">
        <w:rPr>
          <w:rFonts w:ascii="Arial" w:hAnsi="Arial" w:cs="Arial"/>
          <w:b/>
        </w:rPr>
        <w:t xml:space="preserve">, by </w:t>
      </w:r>
      <w:r w:rsidR="00157387">
        <w:rPr>
          <w:rFonts w:ascii="Arial" w:hAnsi="Arial" w:cs="Arial"/>
          <w:b/>
        </w:rPr>
        <w:t>Friday</w:t>
      </w:r>
      <w:r w:rsidR="00AD12E0">
        <w:rPr>
          <w:rFonts w:ascii="Arial" w:hAnsi="Arial" w:cs="Arial"/>
          <w:b/>
        </w:rPr>
        <w:t xml:space="preserve"> 13</w:t>
      </w:r>
      <w:r w:rsidR="00B1372A">
        <w:rPr>
          <w:rFonts w:ascii="Arial" w:hAnsi="Arial" w:cs="Arial"/>
          <w:b/>
        </w:rPr>
        <w:t xml:space="preserve"> December</w:t>
      </w:r>
      <w:r w:rsidR="0050264E">
        <w:rPr>
          <w:rFonts w:ascii="Arial" w:hAnsi="Arial" w:cs="Arial"/>
          <w:b/>
        </w:rPr>
        <w:t xml:space="preserve"> 201</w:t>
      </w:r>
      <w:r w:rsidR="00AD12E0">
        <w:rPr>
          <w:rFonts w:ascii="Arial" w:hAnsi="Arial" w:cs="Arial"/>
          <w:b/>
        </w:rPr>
        <w:t>9</w:t>
      </w:r>
      <w:bookmarkStart w:id="0" w:name="_GoBack"/>
      <w:bookmarkEnd w:id="0"/>
      <w:r w:rsidR="00E37B0D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to </w:t>
      </w:r>
      <w:r w:rsidR="00E37B0D">
        <w:rPr>
          <w:rFonts w:ascii="Arial" w:hAnsi="Arial" w:cs="Arial"/>
          <w:b/>
        </w:rPr>
        <w:t>:</w:t>
      </w:r>
    </w:p>
    <w:p w:rsidR="00E37B0D" w:rsidRPr="00E37B0D" w:rsidRDefault="00B1372A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Director of </w:t>
      </w:r>
      <w:r w:rsidR="00E37B0D" w:rsidRPr="00E37B0D">
        <w:rPr>
          <w:rFonts w:ascii="Arial" w:hAnsi="Arial" w:cs="Arial"/>
        </w:rPr>
        <w:t>Admissions</w:t>
      </w:r>
      <w:r w:rsidR="00F0065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Truro School</w:t>
      </w:r>
      <w:r w:rsidR="00F00659">
        <w:rPr>
          <w:rFonts w:ascii="Arial" w:hAnsi="Arial" w:cs="Arial"/>
        </w:rPr>
        <w:t xml:space="preserve">. </w:t>
      </w:r>
      <w:proofErr w:type="spellStart"/>
      <w:r w:rsidR="00E37B0D" w:rsidRPr="00E37B0D">
        <w:rPr>
          <w:rFonts w:ascii="Arial" w:hAnsi="Arial" w:cs="Arial"/>
        </w:rPr>
        <w:t>Trennick</w:t>
      </w:r>
      <w:proofErr w:type="spellEnd"/>
      <w:r w:rsidR="00E37B0D" w:rsidRPr="00E37B0D">
        <w:rPr>
          <w:rFonts w:ascii="Arial" w:hAnsi="Arial" w:cs="Arial"/>
        </w:rPr>
        <w:t xml:space="preserve"> Lane</w:t>
      </w:r>
      <w:r w:rsidR="00F00659">
        <w:rPr>
          <w:rFonts w:ascii="Arial" w:hAnsi="Arial" w:cs="Arial"/>
        </w:rPr>
        <w:t xml:space="preserve">, </w:t>
      </w:r>
      <w:r w:rsidR="00E37B0D" w:rsidRPr="00E37B0D">
        <w:rPr>
          <w:rFonts w:ascii="Arial" w:hAnsi="Arial" w:cs="Arial"/>
        </w:rPr>
        <w:t>Truro</w:t>
      </w:r>
      <w:r w:rsidR="00F00659">
        <w:rPr>
          <w:rFonts w:ascii="Arial" w:hAnsi="Arial" w:cs="Arial"/>
        </w:rPr>
        <w:t xml:space="preserve">, </w:t>
      </w:r>
      <w:r w:rsidR="00E37B0D" w:rsidRPr="00E37B0D">
        <w:rPr>
          <w:rFonts w:ascii="Arial" w:hAnsi="Arial" w:cs="Arial"/>
        </w:rPr>
        <w:t>TR1 1TH</w:t>
      </w:r>
      <w:r w:rsidR="00F00659">
        <w:rPr>
          <w:rFonts w:ascii="Arial" w:hAnsi="Arial" w:cs="Arial"/>
        </w:rPr>
        <w:t xml:space="preserve">, </w:t>
      </w:r>
      <w:r w:rsidR="00E37B0D" w:rsidRPr="00E37B0D">
        <w:rPr>
          <w:rFonts w:ascii="Arial" w:hAnsi="Arial" w:cs="Arial"/>
        </w:rPr>
        <w:t>Cornwall</w:t>
      </w:r>
    </w:p>
    <w:p w:rsidR="000743C5" w:rsidRDefault="00E37B0D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</w:rPr>
      </w:pPr>
      <w:r w:rsidRPr="00E37B0D">
        <w:rPr>
          <w:rFonts w:ascii="Arial" w:hAnsi="Arial" w:cs="Arial"/>
          <w:i/>
        </w:rPr>
        <w:t>Or</w:t>
      </w:r>
      <w:r w:rsidR="0050264E">
        <w:rPr>
          <w:rFonts w:ascii="Arial" w:hAnsi="Arial" w:cs="Arial"/>
        </w:rPr>
        <w:t xml:space="preserve"> admissions</w:t>
      </w:r>
      <w:r w:rsidRPr="00E37B0D">
        <w:rPr>
          <w:rFonts w:ascii="Arial" w:hAnsi="Arial" w:cs="Arial"/>
        </w:rPr>
        <w:t xml:space="preserve">@truroschool.com </w:t>
      </w:r>
    </w:p>
    <w:p w:rsidR="00F00659" w:rsidRDefault="00F00659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</w:rPr>
      </w:pPr>
    </w:p>
    <w:p w:rsidR="00F00659" w:rsidRPr="00CE3CAE" w:rsidRDefault="00CE3CAE" w:rsidP="00AA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pos="10206"/>
        </w:tabs>
        <w:spacing w:before="2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Truro School and </w:t>
      </w:r>
      <w:r w:rsidR="00F00659" w:rsidRPr="00CE3CAE">
        <w:rPr>
          <w:rFonts w:ascii="Arial" w:hAnsi="Arial" w:cs="Arial"/>
          <w:sz w:val="20"/>
          <w:szCs w:val="20"/>
        </w:rPr>
        <w:t xml:space="preserve">Truro Cathedral </w:t>
      </w:r>
      <w:r>
        <w:rPr>
          <w:rFonts w:ascii="Arial" w:hAnsi="Arial" w:cs="Arial"/>
          <w:sz w:val="20"/>
          <w:szCs w:val="20"/>
        </w:rPr>
        <w:t>work together very closely</w:t>
      </w:r>
      <w:r w:rsidR="00F00659" w:rsidRPr="00CE3CAE">
        <w:rPr>
          <w:rFonts w:ascii="Arial" w:hAnsi="Arial" w:cs="Arial"/>
          <w:sz w:val="20"/>
          <w:szCs w:val="20"/>
        </w:rPr>
        <w:t xml:space="preserve"> in running the cathedral chorister programme. We hold information on boys and girls when they or their parents express interest in applying to be a chorister, when they apply to be a chorister, and when they become a chorister. We share this information across the two organisations, where necessary, for two reasons: first, to join up our pastoral care of each chorister ensuring that the school and cathedral commitments are dovetailing smoothly for them; and, secondly, in order to save each organisation writing to</w:t>
      </w:r>
      <w:r>
        <w:rPr>
          <w:rFonts w:ascii="Arial" w:hAnsi="Arial" w:cs="Arial"/>
          <w:sz w:val="20"/>
          <w:szCs w:val="20"/>
        </w:rPr>
        <w:t xml:space="preserve"> request the same information. Please s</w:t>
      </w:r>
      <w:r w:rsidR="00F00659" w:rsidRPr="00CE3CAE">
        <w:rPr>
          <w:rFonts w:ascii="Arial" w:hAnsi="Arial" w:cs="Arial"/>
          <w:sz w:val="20"/>
          <w:szCs w:val="20"/>
        </w:rPr>
        <w:t>ee our privacy policies for more information:</w:t>
      </w:r>
    </w:p>
    <w:p w:rsidR="00F00659" w:rsidRPr="00CE3CAE" w:rsidRDefault="00AD12E0" w:rsidP="00AA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  <w:sz w:val="20"/>
          <w:szCs w:val="20"/>
        </w:rPr>
      </w:pPr>
      <w:hyperlink r:id="rId10" w:history="1">
        <w:r w:rsidR="00F00659" w:rsidRPr="00CE3CAE">
          <w:rPr>
            <w:rStyle w:val="Hyperlink"/>
            <w:rFonts w:ascii="Arial" w:hAnsi="Arial" w:cs="Arial"/>
            <w:sz w:val="20"/>
            <w:szCs w:val="20"/>
          </w:rPr>
          <w:t>https://www.truroschool.com/truro-senior-school/senior-school-policies/</w:t>
        </w:r>
      </w:hyperlink>
    </w:p>
    <w:p w:rsidR="00F00659" w:rsidRPr="00302E18" w:rsidRDefault="00AD12E0" w:rsidP="00302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  <w:sz w:val="20"/>
          <w:szCs w:val="20"/>
        </w:rPr>
      </w:pPr>
      <w:hyperlink r:id="rId11" w:history="1">
        <w:r w:rsidR="00302E18" w:rsidRPr="00611251">
          <w:rPr>
            <w:rStyle w:val="Hyperlink"/>
            <w:rFonts w:ascii="Arial" w:hAnsi="Arial" w:cs="Arial"/>
            <w:sz w:val="20"/>
            <w:szCs w:val="20"/>
          </w:rPr>
          <w:t>www.trurocathedral.org.uk/about-us/governance-and-chapter/policies</w:t>
        </w:r>
      </w:hyperlink>
      <w:r w:rsidR="00302E18">
        <w:rPr>
          <w:rFonts w:ascii="Arial" w:hAnsi="Arial" w:cs="Arial"/>
          <w:sz w:val="20"/>
          <w:szCs w:val="20"/>
        </w:rPr>
        <w:t xml:space="preserve"> </w:t>
      </w:r>
    </w:p>
    <w:p w:rsidR="00CE3CAE" w:rsidRPr="00F00659" w:rsidRDefault="00CE3CAE" w:rsidP="00F00659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  <w:i/>
          <w:sz w:val="20"/>
          <w:szCs w:val="20"/>
        </w:rPr>
      </w:pPr>
    </w:p>
    <w:p w:rsidR="00E37B0D" w:rsidRDefault="00E37B0D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</w:rPr>
      </w:pPr>
    </w:p>
    <w:p w:rsidR="004300E9" w:rsidRDefault="004300E9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</w:rPr>
      </w:pPr>
    </w:p>
    <w:p w:rsidR="004300E9" w:rsidRDefault="004300E9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</w:rPr>
      </w:pPr>
    </w:p>
    <w:p w:rsidR="004300E9" w:rsidRDefault="004300E9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</w:rPr>
      </w:pPr>
    </w:p>
    <w:p w:rsidR="004300E9" w:rsidRPr="00E37B0D" w:rsidRDefault="004300E9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</w:rPr>
      </w:pPr>
    </w:p>
    <w:sectPr w:rsidR="004300E9" w:rsidRPr="00E37B0D" w:rsidSect="0050264E">
      <w:pgSz w:w="11906" w:h="16838"/>
      <w:pgMar w:top="709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78A1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B8"/>
    <w:rsid w:val="00023F21"/>
    <w:rsid w:val="00064C3B"/>
    <w:rsid w:val="000743C5"/>
    <w:rsid w:val="000D3BB7"/>
    <w:rsid w:val="000F0680"/>
    <w:rsid w:val="00100AFB"/>
    <w:rsid w:val="00112C2D"/>
    <w:rsid w:val="00130C58"/>
    <w:rsid w:val="00157387"/>
    <w:rsid w:val="001C77D5"/>
    <w:rsid w:val="001D73E1"/>
    <w:rsid w:val="001E237C"/>
    <w:rsid w:val="001F36F0"/>
    <w:rsid w:val="00232E5F"/>
    <w:rsid w:val="00276D8C"/>
    <w:rsid w:val="002C3B17"/>
    <w:rsid w:val="002E4F5A"/>
    <w:rsid w:val="00302E18"/>
    <w:rsid w:val="003164B4"/>
    <w:rsid w:val="003A5DA8"/>
    <w:rsid w:val="003B248C"/>
    <w:rsid w:val="003B41C1"/>
    <w:rsid w:val="003C101F"/>
    <w:rsid w:val="003C36D7"/>
    <w:rsid w:val="003C4764"/>
    <w:rsid w:val="004106C7"/>
    <w:rsid w:val="00413B32"/>
    <w:rsid w:val="00425F9B"/>
    <w:rsid w:val="004300E9"/>
    <w:rsid w:val="004309F9"/>
    <w:rsid w:val="004613B6"/>
    <w:rsid w:val="00463A97"/>
    <w:rsid w:val="004731ED"/>
    <w:rsid w:val="00480891"/>
    <w:rsid w:val="004E0E17"/>
    <w:rsid w:val="004F1BC2"/>
    <w:rsid w:val="0050264E"/>
    <w:rsid w:val="005761B2"/>
    <w:rsid w:val="00586FE8"/>
    <w:rsid w:val="005B2959"/>
    <w:rsid w:val="005C6915"/>
    <w:rsid w:val="005E4FC0"/>
    <w:rsid w:val="005F736D"/>
    <w:rsid w:val="006159E8"/>
    <w:rsid w:val="00620B13"/>
    <w:rsid w:val="00622EC5"/>
    <w:rsid w:val="006626D3"/>
    <w:rsid w:val="006761B4"/>
    <w:rsid w:val="006D7CB8"/>
    <w:rsid w:val="007549CE"/>
    <w:rsid w:val="007618C5"/>
    <w:rsid w:val="007663E9"/>
    <w:rsid w:val="00775D8C"/>
    <w:rsid w:val="007C045E"/>
    <w:rsid w:val="007C2013"/>
    <w:rsid w:val="007C63C7"/>
    <w:rsid w:val="007D3D90"/>
    <w:rsid w:val="007E2BC0"/>
    <w:rsid w:val="007E6808"/>
    <w:rsid w:val="00885AE4"/>
    <w:rsid w:val="00891B82"/>
    <w:rsid w:val="008B0AFA"/>
    <w:rsid w:val="008C6A7B"/>
    <w:rsid w:val="008C7590"/>
    <w:rsid w:val="00946D6F"/>
    <w:rsid w:val="00950AEC"/>
    <w:rsid w:val="009533E6"/>
    <w:rsid w:val="009646A5"/>
    <w:rsid w:val="009B6ED2"/>
    <w:rsid w:val="009C420B"/>
    <w:rsid w:val="009D4AA0"/>
    <w:rsid w:val="00A03F3E"/>
    <w:rsid w:val="00A07A0E"/>
    <w:rsid w:val="00A10206"/>
    <w:rsid w:val="00A5434E"/>
    <w:rsid w:val="00A80124"/>
    <w:rsid w:val="00A81295"/>
    <w:rsid w:val="00AA0A7D"/>
    <w:rsid w:val="00AA2488"/>
    <w:rsid w:val="00AC4E12"/>
    <w:rsid w:val="00AD12E0"/>
    <w:rsid w:val="00AD5AF9"/>
    <w:rsid w:val="00B1372A"/>
    <w:rsid w:val="00B43F70"/>
    <w:rsid w:val="00B62549"/>
    <w:rsid w:val="00BC25B2"/>
    <w:rsid w:val="00C10A87"/>
    <w:rsid w:val="00C64477"/>
    <w:rsid w:val="00C64ED6"/>
    <w:rsid w:val="00C76846"/>
    <w:rsid w:val="00C76A23"/>
    <w:rsid w:val="00C865B6"/>
    <w:rsid w:val="00CB2CB8"/>
    <w:rsid w:val="00CB6122"/>
    <w:rsid w:val="00CE3CAE"/>
    <w:rsid w:val="00D032BC"/>
    <w:rsid w:val="00D13FA5"/>
    <w:rsid w:val="00D94A69"/>
    <w:rsid w:val="00DB283D"/>
    <w:rsid w:val="00DE52DB"/>
    <w:rsid w:val="00E32F05"/>
    <w:rsid w:val="00E37B0D"/>
    <w:rsid w:val="00E4077A"/>
    <w:rsid w:val="00E40E6B"/>
    <w:rsid w:val="00E503F3"/>
    <w:rsid w:val="00E56061"/>
    <w:rsid w:val="00E823A7"/>
    <w:rsid w:val="00E82448"/>
    <w:rsid w:val="00EA005E"/>
    <w:rsid w:val="00EC0104"/>
    <w:rsid w:val="00ED5C65"/>
    <w:rsid w:val="00ED688F"/>
    <w:rsid w:val="00EF0F39"/>
    <w:rsid w:val="00EF14B3"/>
    <w:rsid w:val="00EF1705"/>
    <w:rsid w:val="00EF4E58"/>
    <w:rsid w:val="00F00659"/>
    <w:rsid w:val="00F140D5"/>
    <w:rsid w:val="00F30D6E"/>
    <w:rsid w:val="00F83B28"/>
    <w:rsid w:val="00FD70FE"/>
    <w:rsid w:val="00FE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C224"/>
  <w15:chartTrackingRefBased/>
  <w15:docId w15:val="{9017B341-9A12-4DCE-B6C1-1CDA8CA2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45E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qFormat/>
    <w:rsid w:val="00CB2CB8"/>
    <w:rPr>
      <w:rFonts w:ascii="Times New Roman" w:hAnsi="Times New Roman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C64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743C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0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E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trurocathedral.org.uk/about-us/governance-and-chapter/polici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ruroschool.com/truro-senior-school/senior-school-polic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uroschool.com/joining-truro-school/financial-assist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CBED5-DB92-4AD3-9039-D69BD098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8AA0017D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School</Company>
  <LinksUpToDate>false</LinksUpToDate>
  <CharactersWithSpaces>3326</CharactersWithSpaces>
  <SharedDoc>false</SharedDoc>
  <HLinks>
    <vt:vector size="6" baseType="variant">
      <vt:variant>
        <vt:i4>7012436</vt:i4>
      </vt:variant>
      <vt:variant>
        <vt:i4>0</vt:i4>
      </vt:variant>
      <vt:variant>
        <vt:i4>0</vt:i4>
      </vt:variant>
      <vt:variant>
        <vt:i4>5</vt:i4>
      </vt:variant>
      <vt:variant>
        <vt:lpwstr>mailto:lke@truroschool.com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MacDonald</dc:creator>
  <cp:keywords/>
  <cp:lastModifiedBy>Jayne Grigg</cp:lastModifiedBy>
  <cp:revision>2</cp:revision>
  <cp:lastPrinted>2018-09-17T14:18:00Z</cp:lastPrinted>
  <dcterms:created xsi:type="dcterms:W3CDTF">2019-06-11T14:04:00Z</dcterms:created>
  <dcterms:modified xsi:type="dcterms:W3CDTF">2019-06-11T14:04:00Z</dcterms:modified>
</cp:coreProperties>
</file>