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64" w:type="dxa"/>
        <w:tblLook w:val="04A0" w:firstRow="1" w:lastRow="0" w:firstColumn="1" w:lastColumn="0" w:noHBand="0" w:noVBand="1"/>
      </w:tblPr>
      <w:tblGrid>
        <w:gridCol w:w="1634"/>
        <w:gridCol w:w="2596"/>
        <w:gridCol w:w="2476"/>
        <w:gridCol w:w="2441"/>
        <w:gridCol w:w="2458"/>
        <w:gridCol w:w="2459"/>
      </w:tblGrid>
      <w:tr w:rsidR="00C17B80" w:rsidRPr="00FC5402" w:rsidTr="003D56B1">
        <w:trPr>
          <w:trHeight w:val="421"/>
        </w:trPr>
        <w:tc>
          <w:tcPr>
            <w:tcW w:w="1634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C5402">
              <w:rPr>
                <w:rFonts w:ascii="Arial" w:hAnsi="Arial" w:cs="Arial"/>
                <w:b/>
                <w:sz w:val="36"/>
                <w:szCs w:val="36"/>
              </w:rPr>
              <w:t>Monday</w:t>
            </w:r>
          </w:p>
        </w:tc>
        <w:tc>
          <w:tcPr>
            <w:tcW w:w="2476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C5402">
              <w:rPr>
                <w:rFonts w:ascii="Arial" w:hAnsi="Arial" w:cs="Arial"/>
                <w:b/>
                <w:sz w:val="36"/>
                <w:szCs w:val="36"/>
              </w:rPr>
              <w:t>Tuesday</w:t>
            </w:r>
          </w:p>
        </w:tc>
        <w:tc>
          <w:tcPr>
            <w:tcW w:w="2441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C5402">
              <w:rPr>
                <w:rFonts w:ascii="Arial" w:hAnsi="Arial" w:cs="Arial"/>
                <w:b/>
                <w:sz w:val="36"/>
                <w:szCs w:val="36"/>
              </w:rPr>
              <w:t>Wednesday</w:t>
            </w:r>
          </w:p>
        </w:tc>
        <w:tc>
          <w:tcPr>
            <w:tcW w:w="2458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C5402">
              <w:rPr>
                <w:rFonts w:ascii="Arial" w:hAnsi="Arial" w:cs="Arial"/>
                <w:b/>
                <w:sz w:val="36"/>
                <w:szCs w:val="36"/>
              </w:rPr>
              <w:t>Thursday</w:t>
            </w:r>
          </w:p>
        </w:tc>
        <w:tc>
          <w:tcPr>
            <w:tcW w:w="2459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C5402">
              <w:rPr>
                <w:rFonts w:ascii="Arial" w:hAnsi="Arial" w:cs="Arial"/>
                <w:b/>
                <w:sz w:val="36"/>
                <w:szCs w:val="36"/>
              </w:rPr>
              <w:t>Friday</w:t>
            </w:r>
          </w:p>
        </w:tc>
      </w:tr>
      <w:tr w:rsidR="00084455" w:rsidRPr="00084455" w:rsidTr="00A60478">
        <w:trPr>
          <w:trHeight w:val="1672"/>
        </w:trPr>
        <w:tc>
          <w:tcPr>
            <w:tcW w:w="1634" w:type="dxa"/>
            <w:shd w:val="clear" w:color="auto" w:fill="auto"/>
          </w:tcPr>
          <w:p w:rsidR="00DB609F" w:rsidRPr="00084455" w:rsidRDefault="00DB609F" w:rsidP="00F42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455">
              <w:rPr>
                <w:rFonts w:ascii="Arial" w:hAnsi="Arial" w:cs="Arial"/>
                <w:b/>
                <w:sz w:val="24"/>
                <w:szCs w:val="24"/>
              </w:rPr>
              <w:t>Week One</w:t>
            </w:r>
          </w:p>
        </w:tc>
        <w:tc>
          <w:tcPr>
            <w:tcW w:w="2596" w:type="dxa"/>
            <w:shd w:val="clear" w:color="auto" w:fill="auto"/>
          </w:tcPr>
          <w:p w:rsidR="00230C51" w:rsidRDefault="00230C51" w:rsidP="0023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Ham </w:t>
            </w:r>
            <w:r w:rsidR="003153A7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Crackers</w:t>
            </w:r>
          </w:p>
          <w:p w:rsidR="00643300" w:rsidRDefault="00643300" w:rsidP="0023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Humous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3A7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Crackers</w:t>
            </w:r>
          </w:p>
          <w:p w:rsidR="00A60478" w:rsidRDefault="00575544" w:rsidP="0023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Grapes</w:t>
            </w:r>
          </w:p>
          <w:p w:rsidR="00A60478" w:rsidRDefault="00A60478" w:rsidP="0023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300" w:rsidRDefault="00643300" w:rsidP="0023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C51" w:rsidRDefault="00230C51" w:rsidP="0023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 xml:space="preserve">Fresh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84455">
              <w:rPr>
                <w:rFonts w:ascii="Arial" w:hAnsi="Arial" w:cs="Arial"/>
                <w:sz w:val="24"/>
                <w:szCs w:val="24"/>
              </w:rPr>
              <w:t>ruit available</w:t>
            </w:r>
          </w:p>
          <w:p w:rsidR="00CC54FB" w:rsidRPr="00084455" w:rsidRDefault="00CC54FB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097F66" w:rsidRDefault="00575544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 Base Cheese and Tomato Pizza</w:t>
            </w:r>
          </w:p>
          <w:p w:rsidR="00464C9C" w:rsidRDefault="00464C9C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AD" w:rsidRDefault="00464C9C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Pineapple Cubes</w:t>
            </w:r>
          </w:p>
          <w:p w:rsidR="00C353AD" w:rsidRDefault="00C353AD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09F" w:rsidRPr="00084455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 xml:space="preserve">Fresh </w:t>
            </w:r>
            <w:r w:rsidR="00722A39">
              <w:rPr>
                <w:rFonts w:ascii="Arial" w:hAnsi="Arial" w:cs="Arial"/>
                <w:sz w:val="24"/>
                <w:szCs w:val="24"/>
              </w:rPr>
              <w:t>f</w:t>
            </w:r>
            <w:r w:rsidRPr="00084455">
              <w:rPr>
                <w:rFonts w:ascii="Arial" w:hAnsi="Arial" w:cs="Arial"/>
                <w:sz w:val="24"/>
                <w:szCs w:val="24"/>
              </w:rPr>
              <w:t>ruit available</w:t>
            </w:r>
          </w:p>
        </w:tc>
        <w:tc>
          <w:tcPr>
            <w:tcW w:w="2441" w:type="dxa"/>
            <w:shd w:val="clear" w:color="auto" w:fill="auto"/>
          </w:tcPr>
          <w:p w:rsidR="00230C51" w:rsidRDefault="00230C51" w:rsidP="0023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Sugar Jam Sandwiches</w:t>
            </w:r>
          </w:p>
          <w:p w:rsidR="00A60478" w:rsidRDefault="00230C51" w:rsidP="0023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Organic </w:t>
            </w:r>
            <w:r w:rsidR="00A50C43">
              <w:rPr>
                <w:rFonts w:ascii="Arial" w:hAnsi="Arial" w:cs="Arial"/>
                <w:sz w:val="24"/>
                <w:szCs w:val="24"/>
              </w:rPr>
              <w:t xml:space="preserve">Cheese </w:t>
            </w:r>
            <w:r>
              <w:rPr>
                <w:rFonts w:ascii="Arial" w:hAnsi="Arial" w:cs="Arial"/>
                <w:sz w:val="24"/>
                <w:szCs w:val="24"/>
              </w:rPr>
              <w:t xml:space="preserve">Chickpea </w:t>
            </w:r>
            <w:r w:rsidR="00A6047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uffs</w:t>
            </w:r>
          </w:p>
          <w:p w:rsidR="00A60478" w:rsidRDefault="00A60478" w:rsidP="0023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09F" w:rsidRDefault="00230C51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  <w:r w:rsidR="00DB609F" w:rsidRPr="00084455">
              <w:rPr>
                <w:rFonts w:ascii="Arial" w:hAnsi="Arial" w:cs="Arial"/>
                <w:sz w:val="24"/>
                <w:szCs w:val="24"/>
              </w:rPr>
              <w:t xml:space="preserve">esh </w:t>
            </w:r>
            <w:r w:rsidR="00722A39">
              <w:rPr>
                <w:rFonts w:ascii="Arial" w:hAnsi="Arial" w:cs="Arial"/>
                <w:sz w:val="24"/>
                <w:szCs w:val="24"/>
              </w:rPr>
              <w:t>f</w:t>
            </w:r>
            <w:r w:rsidR="00DB609F" w:rsidRPr="00084455">
              <w:rPr>
                <w:rFonts w:ascii="Arial" w:hAnsi="Arial" w:cs="Arial"/>
                <w:sz w:val="24"/>
                <w:szCs w:val="24"/>
              </w:rPr>
              <w:t>ruit available</w:t>
            </w:r>
          </w:p>
          <w:p w:rsidR="004C7618" w:rsidRPr="00084455" w:rsidRDefault="004C7618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Sausage Rolls </w:t>
            </w:r>
          </w:p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and Onion Rolls</w:t>
            </w:r>
          </w:p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Melon Smiles</w:t>
            </w:r>
          </w:p>
          <w:p w:rsidR="00A60478" w:rsidRDefault="00A60478" w:rsidP="00A60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5F5" w:rsidRDefault="00A60478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 xml:space="preserve">Fresh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84455">
              <w:rPr>
                <w:rFonts w:ascii="Arial" w:hAnsi="Arial" w:cs="Arial"/>
                <w:sz w:val="24"/>
                <w:szCs w:val="24"/>
              </w:rPr>
              <w:t>ruit available</w:t>
            </w:r>
          </w:p>
          <w:p w:rsidR="004856DD" w:rsidRPr="00084455" w:rsidRDefault="004856DD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A60478" w:rsidRDefault="009D2CD9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Chip Muffins</w:t>
            </w:r>
          </w:p>
          <w:p w:rsidR="009D2CD9" w:rsidRDefault="009D2CD9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Bear</w:t>
            </w:r>
            <w:r w:rsidR="00464C9C">
              <w:rPr>
                <w:rFonts w:ascii="Arial" w:hAnsi="Arial" w:cs="Arial"/>
                <w:sz w:val="24"/>
                <w:szCs w:val="24"/>
              </w:rPr>
              <w:t xml:space="preserve"> Crisps</w:t>
            </w:r>
          </w:p>
          <w:p w:rsidR="00305871" w:rsidRDefault="00305871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300" w:rsidRDefault="00643300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09F" w:rsidRPr="00084455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 xml:space="preserve">Fresh </w:t>
            </w:r>
            <w:r w:rsidR="00722A39">
              <w:rPr>
                <w:rFonts w:ascii="Arial" w:hAnsi="Arial" w:cs="Arial"/>
                <w:sz w:val="24"/>
                <w:szCs w:val="24"/>
              </w:rPr>
              <w:t>f</w:t>
            </w:r>
            <w:r w:rsidRPr="00084455">
              <w:rPr>
                <w:rFonts w:ascii="Arial" w:hAnsi="Arial" w:cs="Arial"/>
                <w:sz w:val="24"/>
                <w:szCs w:val="24"/>
              </w:rPr>
              <w:t xml:space="preserve">ruit </w:t>
            </w:r>
            <w:r w:rsidR="00111E04" w:rsidRPr="00084455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C17B80" w:rsidRPr="00FC5402" w:rsidTr="003D56B1">
        <w:trPr>
          <w:trHeight w:val="304"/>
        </w:trPr>
        <w:tc>
          <w:tcPr>
            <w:tcW w:w="1634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CC54FB" w:rsidRPr="00FC5402" w:rsidTr="00023635">
        <w:trPr>
          <w:trHeight w:val="1398"/>
        </w:trPr>
        <w:tc>
          <w:tcPr>
            <w:tcW w:w="1634" w:type="dxa"/>
            <w:shd w:val="clear" w:color="auto" w:fill="auto"/>
          </w:tcPr>
          <w:p w:rsidR="00DB609F" w:rsidRPr="00084455" w:rsidRDefault="00DB609F" w:rsidP="00F42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455">
              <w:rPr>
                <w:rFonts w:ascii="Arial" w:hAnsi="Arial" w:cs="Arial"/>
                <w:b/>
                <w:sz w:val="24"/>
                <w:szCs w:val="24"/>
              </w:rPr>
              <w:t>Week</w:t>
            </w:r>
            <w:r w:rsidRPr="00084455">
              <w:rPr>
                <w:rFonts w:ascii="Arial" w:hAnsi="Arial" w:cs="Arial"/>
                <w:b/>
              </w:rPr>
              <w:t xml:space="preserve"> Two</w:t>
            </w:r>
          </w:p>
        </w:tc>
        <w:tc>
          <w:tcPr>
            <w:tcW w:w="2596" w:type="dxa"/>
            <w:shd w:val="clear" w:color="auto" w:fill="auto"/>
          </w:tcPr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Nuggets &amp; Dip</w:t>
            </w:r>
          </w:p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 Cheese Chickpea Puffs</w:t>
            </w:r>
          </w:p>
          <w:p w:rsidR="00A60478" w:rsidRDefault="00A60478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0478" w:rsidRDefault="008F66B5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>Fresh fruit available</w:t>
            </w:r>
          </w:p>
          <w:p w:rsidR="00CC54FB" w:rsidRPr="00084455" w:rsidRDefault="00CC54FB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1102DE" w:rsidRDefault="00575544" w:rsidP="0011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Humous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3A7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Pitta Bread</w:t>
            </w:r>
          </w:p>
          <w:p w:rsidR="001102DE" w:rsidRDefault="00575544" w:rsidP="0011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Cucumber Sticks</w:t>
            </w:r>
          </w:p>
          <w:p w:rsidR="001102DE" w:rsidRDefault="001102DE" w:rsidP="0011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7618" w:rsidRPr="00084455" w:rsidRDefault="008F66B5" w:rsidP="0011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84455">
              <w:rPr>
                <w:rFonts w:ascii="Arial" w:hAnsi="Arial" w:cs="Arial"/>
                <w:sz w:val="24"/>
                <w:szCs w:val="24"/>
              </w:rPr>
              <w:t>resh fruit available</w:t>
            </w:r>
          </w:p>
        </w:tc>
        <w:tc>
          <w:tcPr>
            <w:tcW w:w="2441" w:type="dxa"/>
            <w:shd w:val="clear" w:color="auto" w:fill="auto"/>
          </w:tcPr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Crepes with Chocolate Spread</w:t>
            </w:r>
          </w:p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Bananas</w:t>
            </w:r>
          </w:p>
          <w:p w:rsidR="008F66B5" w:rsidRDefault="008F66B5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885" w:rsidRPr="00084455" w:rsidRDefault="00BB5885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>Fresh fruit available</w:t>
            </w:r>
          </w:p>
        </w:tc>
        <w:tc>
          <w:tcPr>
            <w:tcW w:w="2458" w:type="dxa"/>
            <w:shd w:val="clear" w:color="auto" w:fill="auto"/>
          </w:tcPr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 &amp; Low Fat Cheddar Cheese Sliced Sandwiches</w:t>
            </w:r>
          </w:p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09F" w:rsidRPr="00084455" w:rsidRDefault="00B301E5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>Fresh fruit available</w:t>
            </w:r>
          </w:p>
        </w:tc>
        <w:tc>
          <w:tcPr>
            <w:tcW w:w="2459" w:type="dxa"/>
            <w:shd w:val="clear" w:color="auto" w:fill="auto"/>
          </w:tcPr>
          <w:p w:rsidR="00097F66" w:rsidRDefault="009D2CD9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Blueberry Muffins</w:t>
            </w:r>
          </w:p>
          <w:p w:rsidR="009D2CD9" w:rsidRDefault="00464C9C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Popcorn</w:t>
            </w:r>
          </w:p>
          <w:p w:rsidR="009D2CD9" w:rsidRDefault="009D2CD9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300" w:rsidRDefault="00643300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09F" w:rsidRPr="00084455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>Fresh fruit available</w:t>
            </w:r>
          </w:p>
        </w:tc>
      </w:tr>
      <w:tr w:rsidR="00C17B80" w:rsidRPr="00FC5402" w:rsidTr="003D56B1">
        <w:trPr>
          <w:trHeight w:val="331"/>
        </w:trPr>
        <w:tc>
          <w:tcPr>
            <w:tcW w:w="1634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28E4F8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4FB" w:rsidRPr="00FC5402" w:rsidTr="00023635">
        <w:trPr>
          <w:trHeight w:val="1361"/>
        </w:trPr>
        <w:tc>
          <w:tcPr>
            <w:tcW w:w="1634" w:type="dxa"/>
            <w:shd w:val="clear" w:color="auto" w:fill="auto"/>
          </w:tcPr>
          <w:p w:rsidR="00DB609F" w:rsidRPr="00084455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b/>
                <w:sz w:val="24"/>
                <w:szCs w:val="24"/>
              </w:rPr>
              <w:t>Week Three</w:t>
            </w:r>
          </w:p>
        </w:tc>
        <w:tc>
          <w:tcPr>
            <w:tcW w:w="2596" w:type="dxa"/>
            <w:shd w:val="clear" w:color="auto" w:fill="auto"/>
          </w:tcPr>
          <w:p w:rsidR="008F66B5" w:rsidRDefault="00097F66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Ham &amp; </w:t>
            </w:r>
            <w:r w:rsidR="001102DE">
              <w:rPr>
                <w:rFonts w:ascii="Arial" w:hAnsi="Arial" w:cs="Arial"/>
                <w:sz w:val="24"/>
                <w:szCs w:val="24"/>
              </w:rPr>
              <w:t xml:space="preserve">Low Fat </w:t>
            </w:r>
            <w:r w:rsidR="00C353AD">
              <w:rPr>
                <w:rFonts w:ascii="Arial" w:hAnsi="Arial" w:cs="Arial"/>
                <w:sz w:val="24"/>
                <w:szCs w:val="24"/>
              </w:rPr>
              <w:t xml:space="preserve">Cheddar </w:t>
            </w:r>
            <w:r>
              <w:rPr>
                <w:rFonts w:ascii="Arial" w:hAnsi="Arial" w:cs="Arial"/>
                <w:sz w:val="24"/>
                <w:szCs w:val="24"/>
              </w:rPr>
              <w:t xml:space="preserve">Cheese </w:t>
            </w:r>
            <w:r w:rsidR="00464C9C">
              <w:rPr>
                <w:rFonts w:ascii="Arial" w:hAnsi="Arial" w:cs="Arial"/>
                <w:sz w:val="24"/>
                <w:szCs w:val="24"/>
              </w:rPr>
              <w:t xml:space="preserve">Sliced </w:t>
            </w:r>
            <w:r>
              <w:rPr>
                <w:rFonts w:ascii="Arial" w:hAnsi="Arial" w:cs="Arial"/>
                <w:sz w:val="24"/>
                <w:szCs w:val="24"/>
              </w:rPr>
              <w:t>Sandwiches</w:t>
            </w:r>
          </w:p>
          <w:p w:rsidR="00575544" w:rsidRPr="003153A7" w:rsidRDefault="00575544" w:rsidP="00575544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3153A7">
              <w:rPr>
                <w:rFonts w:ascii="Arial" w:hAnsi="Arial" w:cs="Arial"/>
                <w:b/>
                <w:sz w:val="14"/>
                <w:szCs w:val="20"/>
              </w:rPr>
              <w:t>Pupils to make up</w:t>
            </w:r>
          </w:p>
          <w:p w:rsidR="00097F66" w:rsidRDefault="00C353AD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Melon S</w:t>
            </w:r>
            <w:r w:rsidR="00643300">
              <w:rPr>
                <w:rFonts w:ascii="Arial" w:hAnsi="Arial" w:cs="Arial"/>
                <w:sz w:val="24"/>
                <w:szCs w:val="24"/>
              </w:rPr>
              <w:t>miles</w:t>
            </w:r>
          </w:p>
          <w:p w:rsidR="00DB609F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>Fresh fruit available</w:t>
            </w:r>
          </w:p>
          <w:p w:rsidR="00CC54FB" w:rsidRPr="00CC54FB" w:rsidRDefault="00CC54FB" w:rsidP="00F42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:rsidR="00C353AD" w:rsidRDefault="00C353AD" w:rsidP="00C35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Crepes with Chocolate Spread</w:t>
            </w:r>
          </w:p>
          <w:p w:rsidR="00C353AD" w:rsidRDefault="00C353AD" w:rsidP="00C35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Bananas</w:t>
            </w:r>
          </w:p>
          <w:p w:rsidR="00A60478" w:rsidRDefault="00A60478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2B87" w:rsidRDefault="00842B87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84455">
              <w:rPr>
                <w:rFonts w:ascii="Arial" w:hAnsi="Arial" w:cs="Arial"/>
                <w:sz w:val="24"/>
                <w:szCs w:val="24"/>
              </w:rPr>
              <w:t>resh fruit available</w:t>
            </w:r>
          </w:p>
          <w:p w:rsidR="00842B87" w:rsidRPr="00084455" w:rsidRDefault="00842B87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575544" w:rsidRDefault="00575544" w:rsidP="0057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 Base Cheese and Tomato Pizza</w:t>
            </w:r>
          </w:p>
          <w:p w:rsidR="00575544" w:rsidRDefault="00575544" w:rsidP="0057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Cucumber Sticks</w:t>
            </w:r>
          </w:p>
          <w:p w:rsidR="00575544" w:rsidRDefault="00575544" w:rsidP="0057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09F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>Fresh fruit available</w:t>
            </w:r>
          </w:p>
          <w:p w:rsidR="009465F5" w:rsidRPr="00084455" w:rsidRDefault="009465F5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464C9C" w:rsidRDefault="00464C9C" w:rsidP="0046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 &amp; Crackers</w:t>
            </w:r>
          </w:p>
          <w:p w:rsidR="00464C9C" w:rsidRDefault="00464C9C" w:rsidP="0046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and Onion Rolls</w:t>
            </w:r>
          </w:p>
          <w:p w:rsidR="00464C9C" w:rsidRDefault="00464C9C" w:rsidP="0046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Grapes</w:t>
            </w:r>
          </w:p>
          <w:p w:rsidR="009465F5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>Fresh fruit available</w:t>
            </w:r>
          </w:p>
          <w:p w:rsidR="009465F5" w:rsidRPr="00084455" w:rsidRDefault="009465F5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D2CD9" w:rsidRDefault="009D2CD9" w:rsidP="009D2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Chip Muffins</w:t>
            </w:r>
          </w:p>
          <w:p w:rsidR="009D2CD9" w:rsidRDefault="009D2CD9" w:rsidP="009D2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Bear</w:t>
            </w:r>
            <w:r>
              <w:rPr>
                <w:rFonts w:ascii="Arial" w:hAnsi="Arial" w:cs="Arial"/>
                <w:sz w:val="24"/>
                <w:szCs w:val="24"/>
              </w:rPr>
              <w:t xml:space="preserve"> Crisps</w:t>
            </w:r>
          </w:p>
          <w:p w:rsidR="00D13C54" w:rsidRDefault="00D13C54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09F" w:rsidRPr="00084455" w:rsidRDefault="007A360D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DB609F" w:rsidRPr="00084455">
              <w:rPr>
                <w:rFonts w:ascii="Arial" w:hAnsi="Arial" w:cs="Arial"/>
                <w:sz w:val="24"/>
                <w:szCs w:val="24"/>
              </w:rPr>
              <w:t>resh fruit available</w:t>
            </w:r>
          </w:p>
        </w:tc>
      </w:tr>
      <w:tr w:rsidR="00C17B80" w:rsidRPr="00FC5402" w:rsidTr="003D56B1">
        <w:trPr>
          <w:trHeight w:val="142"/>
        </w:trPr>
        <w:tc>
          <w:tcPr>
            <w:tcW w:w="1634" w:type="dxa"/>
            <w:shd w:val="clear" w:color="auto" w:fill="28E4F8"/>
          </w:tcPr>
          <w:p w:rsidR="00DB609F" w:rsidRPr="00FC5402" w:rsidRDefault="00DB609F">
            <w:pPr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</w:pPr>
          </w:p>
        </w:tc>
        <w:tc>
          <w:tcPr>
            <w:tcW w:w="2596" w:type="dxa"/>
            <w:shd w:val="clear" w:color="auto" w:fill="28E4F8"/>
          </w:tcPr>
          <w:p w:rsidR="00DB609F" w:rsidRPr="00FC5402" w:rsidRDefault="00DB609F">
            <w:pPr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</w:pPr>
          </w:p>
        </w:tc>
        <w:tc>
          <w:tcPr>
            <w:tcW w:w="2476" w:type="dxa"/>
            <w:shd w:val="clear" w:color="auto" w:fill="28E4F8"/>
          </w:tcPr>
          <w:p w:rsidR="00DB609F" w:rsidRPr="00FC5402" w:rsidRDefault="00DB609F">
            <w:pPr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</w:pPr>
          </w:p>
        </w:tc>
        <w:tc>
          <w:tcPr>
            <w:tcW w:w="2441" w:type="dxa"/>
            <w:shd w:val="clear" w:color="auto" w:fill="28E4F8"/>
          </w:tcPr>
          <w:p w:rsidR="00DB609F" w:rsidRPr="00FC5402" w:rsidRDefault="00DB609F">
            <w:pPr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</w:pPr>
          </w:p>
        </w:tc>
        <w:tc>
          <w:tcPr>
            <w:tcW w:w="2458" w:type="dxa"/>
            <w:shd w:val="clear" w:color="auto" w:fill="28E4F8"/>
          </w:tcPr>
          <w:p w:rsidR="00DB609F" w:rsidRPr="00FC5402" w:rsidRDefault="00DB609F">
            <w:pPr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</w:pPr>
          </w:p>
        </w:tc>
        <w:tc>
          <w:tcPr>
            <w:tcW w:w="2459" w:type="dxa"/>
            <w:shd w:val="clear" w:color="auto" w:fill="28E4F8"/>
          </w:tcPr>
          <w:p w:rsidR="00DB609F" w:rsidRPr="00FC5402" w:rsidRDefault="00DB609F">
            <w:pPr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</w:pPr>
          </w:p>
        </w:tc>
      </w:tr>
    </w:tbl>
    <w:p w:rsidR="00606C53" w:rsidRPr="00423C36" w:rsidRDefault="00B811A3" w:rsidP="00B811A3">
      <w:pPr>
        <w:tabs>
          <w:tab w:val="left" w:pos="8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sectPr w:rsidR="00606C53" w:rsidRPr="00423C36" w:rsidSect="00D5108E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6D" w:rsidRDefault="00D9016D" w:rsidP="003961AD">
      <w:pPr>
        <w:spacing w:after="0" w:line="240" w:lineRule="auto"/>
      </w:pPr>
      <w:r>
        <w:separator/>
      </w:r>
    </w:p>
  </w:endnote>
  <w:endnote w:type="continuationSeparator" w:id="0">
    <w:p w:rsidR="00D9016D" w:rsidRDefault="00D9016D" w:rsidP="0039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50" w:rsidRDefault="00C95B50" w:rsidP="00C95B5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Food allergies and intolerances: </w:t>
    </w:r>
    <w:r>
      <w:rPr>
        <w:rFonts w:ascii="Arial" w:hAnsi="Arial" w:cs="Arial"/>
        <w:sz w:val="18"/>
        <w:szCs w:val="18"/>
      </w:rPr>
      <w:t>Please speak to our staff about the</w:t>
    </w:r>
    <w:r w:rsidR="00B811A3">
      <w:rPr>
        <w:rFonts w:ascii="Arial" w:hAnsi="Arial" w:cs="Arial"/>
        <w:sz w:val="18"/>
        <w:szCs w:val="18"/>
      </w:rPr>
      <w:t xml:space="preserve"> ingredients, when taking your s</w:t>
    </w:r>
    <w:r>
      <w:rPr>
        <w:rFonts w:ascii="Arial" w:hAnsi="Arial" w:cs="Arial"/>
        <w:sz w:val="18"/>
        <w:szCs w:val="18"/>
      </w:rPr>
      <w:t>nack</w:t>
    </w:r>
  </w:p>
  <w:p w:rsidR="00C95B50" w:rsidRDefault="00C95B50" w:rsidP="00C95B5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Water is </w:t>
    </w:r>
    <w:r>
      <w:rPr>
        <w:rFonts w:ascii="Arial" w:hAnsi="Arial" w:cs="Arial"/>
        <w:sz w:val="18"/>
        <w:szCs w:val="18"/>
      </w:rPr>
      <w:t>available on a daily basis</w:t>
    </w:r>
  </w:p>
  <w:p w:rsidR="00C95B50" w:rsidRDefault="00C95B50">
    <w:pPr>
      <w:pStyle w:val="Footer"/>
    </w:pPr>
  </w:p>
  <w:p w:rsidR="00C95B50" w:rsidRDefault="00C95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6D" w:rsidRDefault="00D9016D" w:rsidP="003961AD">
      <w:pPr>
        <w:spacing w:after="0" w:line="240" w:lineRule="auto"/>
      </w:pPr>
      <w:r>
        <w:separator/>
      </w:r>
    </w:p>
  </w:footnote>
  <w:footnote w:type="continuationSeparator" w:id="0">
    <w:p w:rsidR="00D9016D" w:rsidRDefault="00D9016D" w:rsidP="0039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53" w:rsidRDefault="003153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97719" o:spid="_x0000_s17423" type="#_x0000_t75" style="position:absolute;margin-left:0;margin-top:0;width:697.4pt;height:347.65pt;z-index:-251657216;mso-position-horizontal:center;mso-position-horizontal-relative:margin;mso-position-vertical:center;mso-position-vertical-relative:margin" o:allowincell="f">
          <v:imagedata r:id="rId1" o:title="Word Art tc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35" w:rsidRDefault="003153A7" w:rsidP="00D339F4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97720" o:spid="_x0000_s17424" type="#_x0000_t75" style="position:absolute;left:0;text-align:left;margin-left:0;margin-top:0;width:697.4pt;height:347.65pt;z-index:-251656192;mso-position-horizontal:center;mso-position-horizontal-relative:margin;mso-position-vertical:center;mso-position-vertical-relative:margin" o:allowincell="f">
          <v:imagedata r:id="rId1" o:title="Word Art tc2" gain="19661f" blacklevel="22938f"/>
          <w10:wrap anchorx="margin" anchory="margin"/>
        </v:shape>
      </w:pict>
    </w:r>
    <w:r w:rsidR="00023635">
      <w:rPr>
        <w:rFonts w:ascii="Arial" w:hAnsi="Arial" w:cs="Arial"/>
        <w:noProof/>
        <w:sz w:val="28"/>
        <w:szCs w:val="28"/>
        <w:lang w:eastAsia="en-GB"/>
      </w:rPr>
      <w:drawing>
        <wp:inline distT="0" distB="0" distL="0" distR="0">
          <wp:extent cx="1533525" cy="79743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scape Colour Backgrou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823" cy="802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1045" w:rsidRPr="00084455" w:rsidRDefault="001E20E5" w:rsidP="00D339F4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</w:t>
    </w:r>
    <w:r w:rsidR="003D56B1">
      <w:rPr>
        <w:rFonts w:ascii="Arial" w:hAnsi="Arial" w:cs="Arial"/>
        <w:sz w:val="28"/>
        <w:szCs w:val="28"/>
      </w:rPr>
      <w:t xml:space="preserve">ummer </w:t>
    </w:r>
    <w:r w:rsidR="0069328D" w:rsidRPr="00084455">
      <w:rPr>
        <w:rFonts w:ascii="Arial" w:hAnsi="Arial" w:cs="Arial"/>
        <w:sz w:val="28"/>
        <w:szCs w:val="28"/>
      </w:rPr>
      <w:t>201</w:t>
    </w:r>
    <w:r>
      <w:rPr>
        <w:rFonts w:ascii="Arial" w:hAnsi="Arial" w:cs="Arial"/>
        <w:sz w:val="28"/>
        <w:szCs w:val="28"/>
      </w:rPr>
      <w:t>9</w:t>
    </w:r>
    <w:r w:rsidR="00701045" w:rsidRPr="00084455">
      <w:rPr>
        <w:rFonts w:ascii="Arial" w:hAnsi="Arial" w:cs="Arial"/>
        <w:sz w:val="28"/>
        <w:szCs w:val="28"/>
      </w:rPr>
      <w:t xml:space="preserve"> Term</w:t>
    </w:r>
    <w:r w:rsidR="00084455">
      <w:rPr>
        <w:rFonts w:ascii="Arial" w:hAnsi="Arial" w:cs="Arial"/>
        <w:sz w:val="28"/>
        <w:szCs w:val="28"/>
      </w:rPr>
      <w:t xml:space="preserve"> </w:t>
    </w:r>
    <w:r w:rsidR="00701045" w:rsidRPr="00084455">
      <w:rPr>
        <w:rFonts w:ascii="Arial" w:hAnsi="Arial" w:cs="Arial"/>
        <w:sz w:val="28"/>
        <w:szCs w:val="28"/>
      </w:rPr>
      <w:t>3.50pm</w:t>
    </w:r>
    <w:r w:rsidR="00084455">
      <w:rPr>
        <w:rFonts w:ascii="Arial" w:hAnsi="Arial" w:cs="Arial"/>
        <w:sz w:val="28"/>
        <w:szCs w:val="28"/>
      </w:rPr>
      <w:t xml:space="preserve"> </w:t>
    </w:r>
    <w:r w:rsidR="00701045" w:rsidRPr="00084455">
      <w:rPr>
        <w:rFonts w:ascii="Arial" w:hAnsi="Arial" w:cs="Arial"/>
        <w:sz w:val="28"/>
        <w:szCs w:val="28"/>
      </w:rPr>
      <w:t>-</w:t>
    </w:r>
    <w:r w:rsidR="00084455">
      <w:rPr>
        <w:rFonts w:ascii="Arial" w:hAnsi="Arial" w:cs="Arial"/>
        <w:sz w:val="28"/>
        <w:szCs w:val="28"/>
      </w:rPr>
      <w:t xml:space="preserve"> </w:t>
    </w:r>
    <w:r w:rsidR="00701045" w:rsidRPr="00084455">
      <w:rPr>
        <w:rFonts w:ascii="Arial" w:hAnsi="Arial" w:cs="Arial"/>
        <w:sz w:val="28"/>
        <w:szCs w:val="28"/>
      </w:rPr>
      <w:t>4.05pm</w:t>
    </w:r>
  </w:p>
  <w:p w:rsidR="00701045" w:rsidRPr="00D339F4" w:rsidRDefault="00701045" w:rsidP="00D339F4">
    <w:pPr>
      <w:pStyle w:val="Header"/>
      <w:jc w:val="center"/>
      <w:rPr>
        <w:rFonts w:cstheme="minorHAns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53" w:rsidRDefault="003153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97718" o:spid="_x0000_s17422" type="#_x0000_t75" style="position:absolute;margin-left:0;margin-top:0;width:697.4pt;height:347.65pt;z-index:-251658240;mso-position-horizontal:center;mso-position-horizontal-relative:margin;mso-position-vertical:center;mso-position-vertical-relative:margin" o:allowincell="f">
          <v:imagedata r:id="rId1" o:title="Word Art tc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425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8E"/>
    <w:rsid w:val="0000234B"/>
    <w:rsid w:val="000103A3"/>
    <w:rsid w:val="00023635"/>
    <w:rsid w:val="00084455"/>
    <w:rsid w:val="0008594A"/>
    <w:rsid w:val="000962B6"/>
    <w:rsid w:val="00097F66"/>
    <w:rsid w:val="000B3E3C"/>
    <w:rsid w:val="001102DE"/>
    <w:rsid w:val="00111E04"/>
    <w:rsid w:val="0016693B"/>
    <w:rsid w:val="001B7BC7"/>
    <w:rsid w:val="001C508D"/>
    <w:rsid w:val="001E20E5"/>
    <w:rsid w:val="00230C51"/>
    <w:rsid w:val="00270EC2"/>
    <w:rsid w:val="00285FB9"/>
    <w:rsid w:val="00305871"/>
    <w:rsid w:val="003119CE"/>
    <w:rsid w:val="003153A7"/>
    <w:rsid w:val="0034539A"/>
    <w:rsid w:val="003508B0"/>
    <w:rsid w:val="00375202"/>
    <w:rsid w:val="003961AD"/>
    <w:rsid w:val="003A3533"/>
    <w:rsid w:val="003D56B1"/>
    <w:rsid w:val="003D70AF"/>
    <w:rsid w:val="0042115F"/>
    <w:rsid w:val="00423C36"/>
    <w:rsid w:val="00464C9C"/>
    <w:rsid w:val="004666D7"/>
    <w:rsid w:val="0047053C"/>
    <w:rsid w:val="00473FE2"/>
    <w:rsid w:val="004856DD"/>
    <w:rsid w:val="004869E6"/>
    <w:rsid w:val="0049111C"/>
    <w:rsid w:val="00493641"/>
    <w:rsid w:val="004C1A82"/>
    <w:rsid w:val="004C234C"/>
    <w:rsid w:val="004C7618"/>
    <w:rsid w:val="004F47F7"/>
    <w:rsid w:val="00541C2A"/>
    <w:rsid w:val="005665BD"/>
    <w:rsid w:val="00575544"/>
    <w:rsid w:val="00575BA4"/>
    <w:rsid w:val="00590735"/>
    <w:rsid w:val="00592602"/>
    <w:rsid w:val="005A2368"/>
    <w:rsid w:val="005A6444"/>
    <w:rsid w:val="005B2B33"/>
    <w:rsid w:val="005B4579"/>
    <w:rsid w:val="005C61E8"/>
    <w:rsid w:val="005D157F"/>
    <w:rsid w:val="00606C53"/>
    <w:rsid w:val="00613636"/>
    <w:rsid w:val="00643300"/>
    <w:rsid w:val="0064659D"/>
    <w:rsid w:val="00660685"/>
    <w:rsid w:val="00671D69"/>
    <w:rsid w:val="0069328D"/>
    <w:rsid w:val="006D71A2"/>
    <w:rsid w:val="006E0C60"/>
    <w:rsid w:val="006E6A48"/>
    <w:rsid w:val="006E7211"/>
    <w:rsid w:val="00701045"/>
    <w:rsid w:val="0070686C"/>
    <w:rsid w:val="00710A7A"/>
    <w:rsid w:val="0071471B"/>
    <w:rsid w:val="00722A39"/>
    <w:rsid w:val="00726771"/>
    <w:rsid w:val="00752096"/>
    <w:rsid w:val="007747A1"/>
    <w:rsid w:val="007A360D"/>
    <w:rsid w:val="00820C4A"/>
    <w:rsid w:val="00827DDA"/>
    <w:rsid w:val="00842B87"/>
    <w:rsid w:val="00856ADD"/>
    <w:rsid w:val="008609A3"/>
    <w:rsid w:val="008617F9"/>
    <w:rsid w:val="00887E6F"/>
    <w:rsid w:val="008A5951"/>
    <w:rsid w:val="008B6F65"/>
    <w:rsid w:val="008F66B5"/>
    <w:rsid w:val="00903961"/>
    <w:rsid w:val="00936F9A"/>
    <w:rsid w:val="009465F5"/>
    <w:rsid w:val="0098507D"/>
    <w:rsid w:val="009D2CD9"/>
    <w:rsid w:val="00A3511F"/>
    <w:rsid w:val="00A367BE"/>
    <w:rsid w:val="00A50C43"/>
    <w:rsid w:val="00A51C17"/>
    <w:rsid w:val="00A60478"/>
    <w:rsid w:val="00A71F6A"/>
    <w:rsid w:val="00A772F3"/>
    <w:rsid w:val="00A77801"/>
    <w:rsid w:val="00AD59B9"/>
    <w:rsid w:val="00AF2DB7"/>
    <w:rsid w:val="00B037BC"/>
    <w:rsid w:val="00B07307"/>
    <w:rsid w:val="00B07CA8"/>
    <w:rsid w:val="00B16F96"/>
    <w:rsid w:val="00B301E5"/>
    <w:rsid w:val="00B42698"/>
    <w:rsid w:val="00B57277"/>
    <w:rsid w:val="00B811A3"/>
    <w:rsid w:val="00BB5885"/>
    <w:rsid w:val="00BB5E19"/>
    <w:rsid w:val="00BE4688"/>
    <w:rsid w:val="00BF3E8D"/>
    <w:rsid w:val="00C11C1A"/>
    <w:rsid w:val="00C15A6E"/>
    <w:rsid w:val="00C17B80"/>
    <w:rsid w:val="00C353AD"/>
    <w:rsid w:val="00C63F6B"/>
    <w:rsid w:val="00C8364C"/>
    <w:rsid w:val="00C95B50"/>
    <w:rsid w:val="00CA2515"/>
    <w:rsid w:val="00CC54FB"/>
    <w:rsid w:val="00CE11BC"/>
    <w:rsid w:val="00D13C54"/>
    <w:rsid w:val="00D339F4"/>
    <w:rsid w:val="00D41D7F"/>
    <w:rsid w:val="00D437B8"/>
    <w:rsid w:val="00D45523"/>
    <w:rsid w:val="00D5108E"/>
    <w:rsid w:val="00D63377"/>
    <w:rsid w:val="00D741C5"/>
    <w:rsid w:val="00D8220F"/>
    <w:rsid w:val="00D9016D"/>
    <w:rsid w:val="00D912A5"/>
    <w:rsid w:val="00D91F62"/>
    <w:rsid w:val="00D970CB"/>
    <w:rsid w:val="00DB5337"/>
    <w:rsid w:val="00DB609F"/>
    <w:rsid w:val="00DC344A"/>
    <w:rsid w:val="00DE6A78"/>
    <w:rsid w:val="00DF2862"/>
    <w:rsid w:val="00E05CB5"/>
    <w:rsid w:val="00E30153"/>
    <w:rsid w:val="00E36BC0"/>
    <w:rsid w:val="00E40CEC"/>
    <w:rsid w:val="00E45922"/>
    <w:rsid w:val="00E677B4"/>
    <w:rsid w:val="00E914E9"/>
    <w:rsid w:val="00E959D4"/>
    <w:rsid w:val="00E97C62"/>
    <w:rsid w:val="00ED2E63"/>
    <w:rsid w:val="00F036B9"/>
    <w:rsid w:val="00F12517"/>
    <w:rsid w:val="00F4271A"/>
    <w:rsid w:val="00F469D5"/>
    <w:rsid w:val="00F74F10"/>
    <w:rsid w:val="00F7546A"/>
    <w:rsid w:val="00FC5402"/>
    <w:rsid w:val="00FC65D5"/>
    <w:rsid w:val="00FD70D3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25"/>
    <o:shapelayout v:ext="edit">
      <o:idmap v:ext="edit" data="1"/>
    </o:shapelayout>
  </w:shapeDefaults>
  <w:decimalSymbol w:val="."/>
  <w:listSeparator w:val=","/>
  <w14:docId w14:val="7FEC4C59"/>
  <w15:docId w15:val="{BC49CD35-B6B1-46BB-BA65-F257825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AD"/>
  </w:style>
  <w:style w:type="paragraph" w:styleId="Footer">
    <w:name w:val="footer"/>
    <w:basedOn w:val="Normal"/>
    <w:link w:val="FooterChar"/>
    <w:uiPriority w:val="99"/>
    <w:unhideWhenUsed/>
    <w:rsid w:val="0039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AD"/>
  </w:style>
  <w:style w:type="paragraph" w:styleId="BalloonText">
    <w:name w:val="Balloon Text"/>
    <w:basedOn w:val="Normal"/>
    <w:link w:val="BalloonTextChar"/>
    <w:uiPriority w:val="99"/>
    <w:semiHidden/>
    <w:unhideWhenUsed/>
    <w:rsid w:val="0039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92B8-4E7B-49E7-B391-EBE1085C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AFB097D5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term 2014</vt:lpstr>
    </vt:vector>
  </TitlesOfParts>
  <Company>RM Education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term 2014</dc:title>
  <dc:subject/>
  <dc:creator>Mrs Hudson</dc:creator>
  <cp:keywords/>
  <dc:description/>
  <cp:lastModifiedBy>Sue McIntosh</cp:lastModifiedBy>
  <cp:revision>2</cp:revision>
  <cp:lastPrinted>2018-12-03T14:42:00Z</cp:lastPrinted>
  <dcterms:created xsi:type="dcterms:W3CDTF">2019-03-21T15:06:00Z</dcterms:created>
  <dcterms:modified xsi:type="dcterms:W3CDTF">2019-03-21T15:06:00Z</dcterms:modified>
</cp:coreProperties>
</file>