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56"/>
        <w:tblW w:w="16104" w:type="dxa"/>
        <w:tblLook w:val="04A0" w:firstRow="1" w:lastRow="0" w:firstColumn="1" w:lastColumn="0" w:noHBand="0" w:noVBand="1"/>
      </w:tblPr>
      <w:tblGrid>
        <w:gridCol w:w="2684"/>
        <w:gridCol w:w="2684"/>
        <w:gridCol w:w="2684"/>
        <w:gridCol w:w="2684"/>
        <w:gridCol w:w="2684"/>
        <w:gridCol w:w="2684"/>
      </w:tblGrid>
      <w:tr w:rsidR="004F25F7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Monday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Simple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Tuesday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  <w:szCs w:val="16"/>
              </w:rPr>
              <w:t>- World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Wednesday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Roast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Thursday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– Traditional</w:t>
            </w:r>
          </w:p>
        </w:tc>
        <w:tc>
          <w:tcPr>
            <w:tcW w:w="2684" w:type="dxa"/>
            <w:shd w:val="clear" w:color="auto" w:fill="C00000"/>
          </w:tcPr>
          <w:p w:rsidR="004F25F7" w:rsidRPr="004F25F7" w:rsidRDefault="004F25F7" w:rsidP="00B129CF">
            <w:pPr>
              <w:jc w:val="center"/>
              <w:rPr>
                <w:rFonts w:ascii="Arial" w:hAnsi="Arial" w:cs="Arial"/>
                <w:b/>
              </w:rPr>
            </w:pPr>
            <w:r w:rsidRPr="004F25F7">
              <w:rPr>
                <w:rFonts w:ascii="Arial" w:hAnsi="Arial" w:cs="Arial"/>
                <w:b/>
              </w:rPr>
              <w:t>Friday</w:t>
            </w:r>
            <w:r w:rsidR="00962226">
              <w:rPr>
                <w:rFonts w:ascii="Arial" w:hAnsi="Arial" w:cs="Arial"/>
                <w:b/>
              </w:rPr>
              <w:t xml:space="preserve"> </w:t>
            </w:r>
            <w:r w:rsidR="00962226" w:rsidRPr="00962226">
              <w:rPr>
                <w:rFonts w:ascii="Arial" w:hAnsi="Arial" w:cs="Arial"/>
                <w:b/>
                <w:sz w:val="16"/>
              </w:rPr>
              <w:t>- Fish</w:t>
            </w:r>
          </w:p>
        </w:tc>
      </w:tr>
      <w:tr w:rsidR="004F25F7" w:rsidRPr="004E5B4A" w:rsidTr="00F967F7">
        <w:trPr>
          <w:trHeight w:val="592"/>
        </w:trPr>
        <w:tc>
          <w:tcPr>
            <w:tcW w:w="2684" w:type="dxa"/>
          </w:tcPr>
          <w:p w:rsidR="00160D1A" w:rsidRDefault="00160D1A" w:rsidP="00160D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Homemade Soup of the Day with Brown Bread</w:t>
            </w:r>
          </w:p>
          <w:p w:rsidR="004F25F7" w:rsidRPr="004E5B4A" w:rsidRDefault="004F25F7" w:rsidP="005804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84" w:type="dxa"/>
          </w:tcPr>
          <w:p w:rsidR="004F25F7" w:rsidRPr="004E5B4A" w:rsidRDefault="000A65DF" w:rsidP="000A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of Leek</w:t>
            </w:r>
          </w:p>
        </w:tc>
        <w:tc>
          <w:tcPr>
            <w:tcW w:w="2684" w:type="dxa"/>
          </w:tcPr>
          <w:p w:rsidR="004F25F7" w:rsidRPr="004E5B4A" w:rsidRDefault="000A65DF" w:rsidP="000A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Tomato and Basil</w:t>
            </w:r>
          </w:p>
        </w:tc>
        <w:tc>
          <w:tcPr>
            <w:tcW w:w="2684" w:type="dxa"/>
          </w:tcPr>
          <w:p w:rsidR="004F25F7" w:rsidRPr="004E5B4A" w:rsidRDefault="000A65DF" w:rsidP="000A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Potato and Carrot</w:t>
            </w:r>
          </w:p>
        </w:tc>
        <w:tc>
          <w:tcPr>
            <w:tcW w:w="2684" w:type="dxa"/>
          </w:tcPr>
          <w:p w:rsidR="004F25F7" w:rsidRPr="004E5B4A" w:rsidRDefault="0013014E" w:rsidP="000A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Roasted Pepper and Basil</w:t>
            </w:r>
          </w:p>
        </w:tc>
        <w:tc>
          <w:tcPr>
            <w:tcW w:w="2684" w:type="dxa"/>
          </w:tcPr>
          <w:p w:rsidR="004F25F7" w:rsidRPr="004E5B4A" w:rsidRDefault="0013014E" w:rsidP="000A65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Vegetable</w:t>
            </w:r>
            <w:r w:rsidR="008E2F9D">
              <w:rPr>
                <w:rFonts w:ascii="Arial" w:hAnsi="Arial" w:cs="Arial"/>
              </w:rPr>
              <w:t>s</w:t>
            </w:r>
          </w:p>
        </w:tc>
      </w:tr>
      <w:tr w:rsidR="004F25F7" w:rsidRPr="004E5B4A" w:rsidTr="000D38D9">
        <w:trPr>
          <w:trHeight w:val="356"/>
        </w:trPr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</w:tr>
      <w:tr w:rsidR="004F25F7" w:rsidRPr="004E5B4A" w:rsidTr="00F967F7">
        <w:trPr>
          <w:trHeight w:val="608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Main Meal</w:t>
            </w:r>
          </w:p>
          <w:p w:rsidR="004F25F7" w:rsidRPr="004E5B4A" w:rsidRDefault="004F25F7" w:rsidP="004F25F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F35954" w:rsidRDefault="00F3595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Breakfast</w:t>
            </w:r>
          </w:p>
          <w:p w:rsidR="004F25F7" w:rsidRPr="004E5B4A" w:rsidRDefault="00F35954" w:rsidP="00F35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 and Sausages</w:t>
            </w:r>
            <w:r w:rsidR="000F2F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4" w:type="dxa"/>
          </w:tcPr>
          <w:p w:rsidR="00694E32" w:rsidRPr="004E5B4A" w:rsidRDefault="00F3595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 Chicken </w:t>
            </w:r>
            <w:proofErr w:type="spellStart"/>
            <w:r>
              <w:rPr>
                <w:rFonts w:ascii="Arial" w:hAnsi="Arial" w:cs="Arial"/>
              </w:rPr>
              <w:t>Bao</w:t>
            </w:r>
            <w:proofErr w:type="spellEnd"/>
            <w:r>
              <w:rPr>
                <w:rFonts w:ascii="Arial" w:hAnsi="Arial" w:cs="Arial"/>
              </w:rPr>
              <w:t xml:space="preserve"> Buns</w:t>
            </w:r>
          </w:p>
        </w:tc>
        <w:tc>
          <w:tcPr>
            <w:tcW w:w="2684" w:type="dxa"/>
          </w:tcPr>
          <w:p w:rsidR="004F25F7" w:rsidRPr="004E5B4A" w:rsidRDefault="00002B0D" w:rsidP="0026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607F9">
              <w:rPr>
                <w:rFonts w:ascii="Arial" w:hAnsi="Arial" w:cs="Arial"/>
              </w:rPr>
              <w:t>English Beef</w:t>
            </w:r>
          </w:p>
        </w:tc>
        <w:tc>
          <w:tcPr>
            <w:tcW w:w="2684" w:type="dxa"/>
          </w:tcPr>
          <w:p w:rsidR="004F25F7" w:rsidRPr="004E5B4A" w:rsidRDefault="006E0415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Quiche</w:t>
            </w:r>
          </w:p>
        </w:tc>
        <w:tc>
          <w:tcPr>
            <w:tcW w:w="2684" w:type="dxa"/>
          </w:tcPr>
          <w:p w:rsidR="00C9263A" w:rsidRPr="004E5B4A" w:rsidRDefault="00E2008E" w:rsidP="00C92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 Salmon</w:t>
            </w:r>
          </w:p>
        </w:tc>
      </w:tr>
      <w:tr w:rsidR="004F25F7" w:rsidRPr="004E5B4A" w:rsidTr="00F967F7">
        <w:trPr>
          <w:trHeight w:val="560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Vegetarian Meal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F35954" w:rsidP="00002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Sugar, Low </w:t>
            </w:r>
            <w:r w:rsidR="00534829">
              <w:rPr>
                <w:rFonts w:ascii="Arial" w:hAnsi="Arial" w:cs="Arial"/>
              </w:rPr>
              <w:t xml:space="preserve">Salt </w:t>
            </w:r>
            <w:bookmarkStart w:id="0" w:name="_GoBack"/>
            <w:bookmarkEnd w:id="0"/>
            <w:r>
              <w:rPr>
                <w:rFonts w:ascii="Arial" w:hAnsi="Arial" w:cs="Arial"/>
              </w:rPr>
              <w:t>Baked Beans</w:t>
            </w:r>
          </w:p>
        </w:tc>
        <w:tc>
          <w:tcPr>
            <w:tcW w:w="2684" w:type="dxa"/>
          </w:tcPr>
          <w:p w:rsidR="004F25F7" w:rsidRPr="004E5B4A" w:rsidRDefault="00150DDC" w:rsidP="00F35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Stuffed Peppers</w:t>
            </w:r>
          </w:p>
        </w:tc>
        <w:tc>
          <w:tcPr>
            <w:tcW w:w="2684" w:type="dxa"/>
          </w:tcPr>
          <w:p w:rsidR="004F25F7" w:rsidRPr="004E5B4A" w:rsidRDefault="00474BE9" w:rsidP="00474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Fillet in Vegetable Gravy</w:t>
            </w:r>
          </w:p>
        </w:tc>
        <w:tc>
          <w:tcPr>
            <w:tcW w:w="2684" w:type="dxa"/>
          </w:tcPr>
          <w:p w:rsidR="004F25F7" w:rsidRPr="004E5B4A" w:rsidRDefault="00474BE9" w:rsidP="00B12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Kiev</w:t>
            </w:r>
          </w:p>
        </w:tc>
        <w:tc>
          <w:tcPr>
            <w:tcW w:w="2684" w:type="dxa"/>
          </w:tcPr>
          <w:p w:rsidR="004F25F7" w:rsidRPr="004E5B4A" w:rsidRDefault="00474BE9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Quorn Chilli</w:t>
            </w:r>
          </w:p>
        </w:tc>
      </w:tr>
      <w:tr w:rsidR="004F25F7" w:rsidRPr="004E5B4A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</w:tr>
      <w:tr w:rsidR="004F25F7" w:rsidRPr="004E5B4A" w:rsidTr="004F25F7">
        <w:trPr>
          <w:trHeight w:val="713"/>
        </w:trPr>
        <w:tc>
          <w:tcPr>
            <w:tcW w:w="2684" w:type="dxa"/>
          </w:tcPr>
          <w:p w:rsidR="004F25F7" w:rsidRPr="004E5B4A" w:rsidRDefault="00855E6D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Starchy Foods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962226" w:rsidRPr="004E5B4A" w:rsidRDefault="00F3595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Mashed Potato</w:t>
            </w: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962226" w:rsidRPr="004E5B4A" w:rsidRDefault="008A5361" w:rsidP="00FA5D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Hirata Buns</w:t>
            </w: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58040F" w:rsidRPr="004E5B4A" w:rsidRDefault="0058040F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Roasted Potatoes</w:t>
            </w:r>
          </w:p>
        </w:tc>
        <w:tc>
          <w:tcPr>
            <w:tcW w:w="2684" w:type="dxa"/>
          </w:tcPr>
          <w:p w:rsidR="004F25F7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160D1A" w:rsidRPr="004E5B4A" w:rsidRDefault="006E0415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Potatoes</w:t>
            </w:r>
          </w:p>
          <w:p w:rsidR="000B68A8" w:rsidRDefault="000B68A8" w:rsidP="000B68A8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Whole-Wheat Pasta</w:t>
            </w:r>
          </w:p>
          <w:p w:rsidR="00F967F7" w:rsidRPr="00F967F7" w:rsidRDefault="000B68A8" w:rsidP="000B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Pesto, Rustic Tomato &amp; Cheese Sauces</w:t>
            </w:r>
          </w:p>
        </w:tc>
        <w:tc>
          <w:tcPr>
            <w:tcW w:w="2684" w:type="dxa"/>
          </w:tcPr>
          <w:p w:rsidR="004F25F7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Jacket Potato</w:t>
            </w:r>
          </w:p>
          <w:p w:rsidR="0058040F" w:rsidRPr="00E2008E" w:rsidRDefault="00E2008E" w:rsidP="0058040F">
            <w:pPr>
              <w:jc w:val="center"/>
              <w:rPr>
                <w:rFonts w:ascii="Arial" w:hAnsi="Arial" w:cs="Arial"/>
              </w:rPr>
            </w:pPr>
            <w:r w:rsidRPr="00E2008E">
              <w:rPr>
                <w:rFonts w:ascii="Arial" w:hAnsi="Arial" w:cs="Arial"/>
              </w:rPr>
              <w:t>Thai Rice</w:t>
            </w:r>
          </w:p>
        </w:tc>
      </w:tr>
      <w:tr w:rsidR="004F25F7" w:rsidRPr="004E5B4A" w:rsidTr="0058040F">
        <w:trPr>
          <w:trHeight w:val="445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Vegetables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F35954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Tomatoes and Mushrooms</w:t>
            </w:r>
          </w:p>
        </w:tc>
        <w:tc>
          <w:tcPr>
            <w:tcW w:w="2684" w:type="dxa"/>
          </w:tcPr>
          <w:p w:rsidR="0058040F" w:rsidRPr="004E5B4A" w:rsidRDefault="00A37F3B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Cabbage Slaw</w:t>
            </w:r>
          </w:p>
        </w:tc>
        <w:tc>
          <w:tcPr>
            <w:tcW w:w="2684" w:type="dxa"/>
          </w:tcPr>
          <w:p w:rsidR="004F25F7" w:rsidRPr="004E5B4A" w:rsidRDefault="0058040F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Local Seasonal Vegetables</w:t>
            </w:r>
          </w:p>
        </w:tc>
        <w:tc>
          <w:tcPr>
            <w:tcW w:w="2684" w:type="dxa"/>
          </w:tcPr>
          <w:p w:rsidR="004F25F7" w:rsidRPr="004E5B4A" w:rsidRDefault="00A37F3B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 Corn</w:t>
            </w:r>
          </w:p>
        </w:tc>
        <w:tc>
          <w:tcPr>
            <w:tcW w:w="2684" w:type="dxa"/>
          </w:tcPr>
          <w:p w:rsidR="004F25F7" w:rsidRPr="004E5B4A" w:rsidRDefault="00A37F3B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 Choi</w:t>
            </w:r>
          </w:p>
        </w:tc>
      </w:tr>
      <w:tr w:rsidR="004F25F7" w:rsidRPr="004E5B4A" w:rsidTr="001678F0">
        <w:trPr>
          <w:trHeight w:val="1056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Salad</w:t>
            </w:r>
            <w:r w:rsidR="00E04FB8" w:rsidRPr="004E5B4A"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58040F" w:rsidP="000C5321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0C5321">
              <w:rPr>
                <w:rFonts w:ascii="Arial" w:hAnsi="Arial" w:cs="Arial"/>
                <w:sz w:val="20"/>
              </w:rPr>
              <w:t xml:space="preserve">, Peppers, Beetroot and </w:t>
            </w:r>
            <w:r w:rsidR="000C0EF3"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</w:tcPr>
          <w:p w:rsidR="004F25F7" w:rsidRPr="004E5B4A" w:rsidRDefault="0027354D" w:rsidP="000C5321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0C5321">
              <w:rPr>
                <w:rFonts w:ascii="Arial" w:hAnsi="Arial" w:cs="Arial"/>
                <w:sz w:val="20"/>
              </w:rPr>
              <w:t xml:space="preserve">, Peppers, Beetroot and </w:t>
            </w:r>
            <w:r w:rsidR="000C0EF3"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</w:tcPr>
          <w:p w:rsidR="004F25F7" w:rsidRPr="004E5B4A" w:rsidRDefault="0027354D" w:rsidP="000C5321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0C5321">
              <w:rPr>
                <w:rFonts w:ascii="Arial" w:hAnsi="Arial" w:cs="Arial"/>
                <w:sz w:val="20"/>
              </w:rPr>
              <w:t xml:space="preserve">, Peppers, Beetroot and </w:t>
            </w:r>
            <w:r w:rsidR="000C0EF3">
              <w:rPr>
                <w:rFonts w:ascii="Arial" w:hAnsi="Arial" w:cs="Arial"/>
                <w:sz w:val="20"/>
              </w:rPr>
              <w:t xml:space="preserve">Sweetcorn </w:t>
            </w:r>
          </w:p>
        </w:tc>
        <w:tc>
          <w:tcPr>
            <w:tcW w:w="2684" w:type="dxa"/>
          </w:tcPr>
          <w:p w:rsidR="004F25F7" w:rsidRPr="004E5B4A" w:rsidRDefault="0027354D" w:rsidP="000C5321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0C5321">
              <w:rPr>
                <w:rFonts w:ascii="Arial" w:hAnsi="Arial" w:cs="Arial"/>
                <w:sz w:val="20"/>
              </w:rPr>
              <w:t>, Peppers, Beetroot and</w:t>
            </w:r>
            <w:r w:rsidR="000C0EF3">
              <w:rPr>
                <w:rFonts w:ascii="Arial" w:hAnsi="Arial" w:cs="Arial"/>
                <w:sz w:val="20"/>
              </w:rPr>
              <w:t xml:space="preserve"> Sweetcorn </w:t>
            </w:r>
          </w:p>
        </w:tc>
        <w:tc>
          <w:tcPr>
            <w:tcW w:w="2684" w:type="dxa"/>
          </w:tcPr>
          <w:p w:rsidR="004F25F7" w:rsidRPr="004E5B4A" w:rsidRDefault="0027354D" w:rsidP="000C5321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  <w:sz w:val="20"/>
              </w:rPr>
              <w:t xml:space="preserve">Cucumber, Baby Leaf, Cherry Tomatoes, Carrots,  Olives, </w:t>
            </w:r>
            <w:r w:rsidR="004E5B4A" w:rsidRPr="004E5B4A">
              <w:rPr>
                <w:rFonts w:ascii="Arial" w:hAnsi="Arial" w:cs="Arial"/>
                <w:sz w:val="20"/>
              </w:rPr>
              <w:t>Onions</w:t>
            </w:r>
            <w:r w:rsidR="000C5321">
              <w:rPr>
                <w:rFonts w:ascii="Arial" w:hAnsi="Arial" w:cs="Arial"/>
                <w:sz w:val="20"/>
              </w:rPr>
              <w:t xml:space="preserve">, Peppers, Beetroot and </w:t>
            </w:r>
            <w:r w:rsidR="000C0EF3">
              <w:rPr>
                <w:rFonts w:ascii="Arial" w:hAnsi="Arial" w:cs="Arial"/>
                <w:sz w:val="20"/>
              </w:rPr>
              <w:t xml:space="preserve">Sweetcorn </w:t>
            </w:r>
          </w:p>
        </w:tc>
      </w:tr>
      <w:tr w:rsidR="004F25F7" w:rsidRPr="004E5B4A" w:rsidTr="000D38D9">
        <w:trPr>
          <w:trHeight w:val="377"/>
        </w:trPr>
        <w:tc>
          <w:tcPr>
            <w:tcW w:w="2684" w:type="dxa"/>
            <w:shd w:val="clear" w:color="auto" w:fill="C00000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  <w:shd w:val="clear" w:color="auto" w:fill="C00000"/>
          </w:tcPr>
          <w:p w:rsidR="004F25F7" w:rsidRPr="004E5B4A" w:rsidRDefault="004F25F7" w:rsidP="0058040F">
            <w:pPr>
              <w:jc w:val="center"/>
              <w:rPr>
                <w:rFonts w:ascii="Arial" w:hAnsi="Arial" w:cs="Arial"/>
              </w:rPr>
            </w:pPr>
          </w:p>
        </w:tc>
      </w:tr>
      <w:tr w:rsidR="004F25F7" w:rsidRPr="004E5B4A" w:rsidTr="00F967F7">
        <w:trPr>
          <w:trHeight w:val="592"/>
        </w:trPr>
        <w:tc>
          <w:tcPr>
            <w:tcW w:w="2684" w:type="dxa"/>
          </w:tcPr>
          <w:p w:rsidR="004F25F7" w:rsidRPr="004E5B4A" w:rsidRDefault="00086DD6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Main</w:t>
            </w:r>
            <w:r w:rsidR="004F25F7" w:rsidRPr="004E5B4A">
              <w:rPr>
                <w:rFonts w:ascii="Arial" w:hAnsi="Arial" w:cs="Arial"/>
                <w:b/>
                <w:bCs/>
                <w:color w:val="000000"/>
              </w:rPr>
              <w:t xml:space="preserve"> Dessert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F25F7" w:rsidRPr="004E5B4A" w:rsidRDefault="00D117AC" w:rsidP="00D11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 and</w:t>
            </w:r>
            <w:r w:rsidR="008105EB">
              <w:rPr>
                <w:rFonts w:ascii="Arial" w:hAnsi="Arial" w:cs="Arial"/>
              </w:rPr>
              <w:t xml:space="preserve"> Apple  Crumble</w:t>
            </w:r>
          </w:p>
        </w:tc>
        <w:tc>
          <w:tcPr>
            <w:tcW w:w="2684" w:type="dxa"/>
          </w:tcPr>
          <w:p w:rsidR="004F25F7" w:rsidRPr="004E5B4A" w:rsidRDefault="008105EB" w:rsidP="0008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 Rice Pudding</w:t>
            </w:r>
          </w:p>
        </w:tc>
        <w:tc>
          <w:tcPr>
            <w:tcW w:w="2684" w:type="dxa"/>
          </w:tcPr>
          <w:p w:rsidR="004F25F7" w:rsidRPr="004E5B4A" w:rsidRDefault="008105EB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Cheese Cake</w:t>
            </w:r>
          </w:p>
        </w:tc>
        <w:tc>
          <w:tcPr>
            <w:tcW w:w="2684" w:type="dxa"/>
          </w:tcPr>
          <w:p w:rsidR="004F25F7" w:rsidRDefault="008105EB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Homemade Pancakes</w:t>
            </w:r>
            <w:r w:rsidR="00DD383A">
              <w:rPr>
                <w:rFonts w:ascii="Arial" w:hAnsi="Arial" w:cs="Arial"/>
              </w:rPr>
              <w:t xml:space="preserve"> </w:t>
            </w:r>
          </w:p>
          <w:p w:rsidR="00DD383A" w:rsidRPr="004E5B4A" w:rsidRDefault="00002B0D" w:rsidP="00002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D383A">
              <w:rPr>
                <w:rFonts w:ascii="Arial" w:hAnsi="Arial" w:cs="Arial"/>
              </w:rPr>
              <w:t>ith Raspberr</w:t>
            </w:r>
            <w:r w:rsidR="001678F0">
              <w:rPr>
                <w:rFonts w:ascii="Arial" w:hAnsi="Arial" w:cs="Arial"/>
              </w:rPr>
              <w:t>ies</w:t>
            </w:r>
            <w:r w:rsidR="00DD383A">
              <w:rPr>
                <w:rFonts w:ascii="Arial" w:hAnsi="Arial" w:cs="Arial"/>
              </w:rPr>
              <w:t xml:space="preserve"> and Bananas</w:t>
            </w:r>
          </w:p>
        </w:tc>
        <w:tc>
          <w:tcPr>
            <w:tcW w:w="2684" w:type="dxa"/>
          </w:tcPr>
          <w:p w:rsidR="004F25F7" w:rsidRPr="004E5B4A" w:rsidRDefault="008105EB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Cherry Flap Jack</w:t>
            </w:r>
          </w:p>
        </w:tc>
      </w:tr>
      <w:tr w:rsidR="004F25F7" w:rsidRPr="004E5B4A" w:rsidTr="004F25F7">
        <w:trPr>
          <w:trHeight w:val="734"/>
        </w:trPr>
        <w:tc>
          <w:tcPr>
            <w:tcW w:w="2684" w:type="dxa"/>
          </w:tcPr>
          <w:p w:rsidR="004F25F7" w:rsidRPr="004E5B4A" w:rsidRDefault="004F25F7" w:rsidP="00E04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5B4A">
              <w:rPr>
                <w:rFonts w:ascii="Arial" w:hAnsi="Arial" w:cs="Arial"/>
                <w:b/>
                <w:bCs/>
                <w:color w:val="000000"/>
              </w:rPr>
              <w:t>Cold Dessert</w:t>
            </w:r>
          </w:p>
          <w:p w:rsidR="004F25F7" w:rsidRPr="004E5B4A" w:rsidRDefault="004F25F7" w:rsidP="00E0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  <w:tc>
          <w:tcPr>
            <w:tcW w:w="2684" w:type="dxa"/>
          </w:tcPr>
          <w:p w:rsidR="00962226" w:rsidRPr="004E5B4A" w:rsidRDefault="00962226" w:rsidP="0058040F">
            <w:pPr>
              <w:jc w:val="center"/>
              <w:rPr>
                <w:rFonts w:ascii="Arial" w:hAnsi="Arial" w:cs="Arial"/>
              </w:rPr>
            </w:pPr>
            <w:r w:rsidRPr="004E5B4A">
              <w:rPr>
                <w:rFonts w:ascii="Arial" w:hAnsi="Arial" w:cs="Arial"/>
              </w:rPr>
              <w:t>Fresh Fruit</w:t>
            </w:r>
          </w:p>
          <w:p w:rsidR="004F25F7" w:rsidRPr="004E5B4A" w:rsidRDefault="008D6D23" w:rsidP="005804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Low Fat </w:t>
            </w:r>
            <w:r w:rsidR="00962226" w:rsidRPr="004E5B4A">
              <w:rPr>
                <w:rFonts w:ascii="Arial" w:hAnsi="Arial" w:cs="Arial"/>
              </w:rPr>
              <w:t>Yoghurts</w:t>
            </w:r>
          </w:p>
        </w:tc>
      </w:tr>
      <w:tr w:rsidR="004F25F7" w:rsidTr="000D38D9">
        <w:trPr>
          <w:trHeight w:val="356"/>
        </w:trPr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  <w:tc>
          <w:tcPr>
            <w:tcW w:w="2684" w:type="dxa"/>
            <w:shd w:val="clear" w:color="auto" w:fill="C00000"/>
          </w:tcPr>
          <w:p w:rsidR="004F25F7" w:rsidRDefault="004F25F7" w:rsidP="004F25F7"/>
        </w:tc>
      </w:tr>
    </w:tbl>
    <w:p w:rsidR="004F25F7" w:rsidRPr="004F25F7" w:rsidRDefault="004F25F7" w:rsidP="004F25F7"/>
    <w:sectPr w:rsidR="004F25F7" w:rsidRPr="004F25F7" w:rsidSect="004F25F7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F7" w:rsidRDefault="004F25F7" w:rsidP="004F25F7">
      <w:pPr>
        <w:spacing w:after="0" w:line="240" w:lineRule="auto"/>
      </w:pPr>
      <w:r>
        <w:separator/>
      </w:r>
    </w:p>
  </w:endnote>
  <w:endnote w:type="continuationSeparator" w:id="0">
    <w:p w:rsidR="004F25F7" w:rsidRDefault="004F25F7" w:rsidP="004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F0" w:rsidRPr="00F120F0" w:rsidRDefault="00F120F0" w:rsidP="00F120F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8"/>
        <w:szCs w:val="18"/>
      </w:rPr>
    </w:pPr>
    <w:r w:rsidRPr="00F120F0">
      <w:rPr>
        <w:rFonts w:ascii="Arial" w:hAnsi="Arial" w:cs="Arial"/>
        <w:b/>
        <w:sz w:val="18"/>
        <w:szCs w:val="18"/>
      </w:rPr>
      <w:t xml:space="preserve">Food allergies and intolerances: </w:t>
    </w:r>
    <w:r w:rsidRPr="00F120F0">
      <w:rPr>
        <w:rFonts w:ascii="Arial" w:hAnsi="Arial" w:cs="Arial"/>
        <w:sz w:val="18"/>
        <w:szCs w:val="18"/>
      </w:rPr>
      <w:t>Please speak to our staff about the ingredients in your meal, when taking your lunch</w:t>
    </w:r>
  </w:p>
  <w:p w:rsidR="00F120F0" w:rsidRPr="00F120F0" w:rsidRDefault="00F120F0" w:rsidP="00F120F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8"/>
        <w:szCs w:val="18"/>
      </w:rPr>
    </w:pPr>
    <w:r w:rsidRPr="00F120F0">
      <w:rPr>
        <w:rFonts w:ascii="Arial" w:hAnsi="Arial" w:cs="Arial"/>
        <w:b/>
        <w:sz w:val="18"/>
        <w:szCs w:val="18"/>
      </w:rPr>
      <w:t xml:space="preserve">Water is </w:t>
    </w:r>
    <w:r w:rsidRPr="00F120F0">
      <w:rPr>
        <w:rFonts w:ascii="Arial" w:hAnsi="Arial" w:cs="Arial"/>
        <w:sz w:val="18"/>
        <w:szCs w:val="18"/>
      </w:rPr>
      <w:t>available on a daily basis</w:t>
    </w:r>
  </w:p>
  <w:p w:rsidR="008752F5" w:rsidRDefault="0087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F7" w:rsidRDefault="004F25F7" w:rsidP="004F25F7">
      <w:pPr>
        <w:spacing w:after="0" w:line="240" w:lineRule="auto"/>
      </w:pPr>
      <w:r>
        <w:separator/>
      </w:r>
    </w:p>
  </w:footnote>
  <w:footnote w:type="continuationSeparator" w:id="0">
    <w:p w:rsidR="004F25F7" w:rsidRDefault="004F25F7" w:rsidP="004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9" w:rsidRDefault="005348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6" o:spid="_x0000_s2062" type="#_x0000_t75" style="position:absolute;margin-left:0;margin-top:0;width:1015.85pt;height:622.1pt;z-index:-251656192;mso-position-horizontal:center;mso-position-horizontal-relative:margin;mso-position-vertical:center;mso-position-vertical-relative:margin" o:allowincell="f">
          <v:imagedata r:id="rId1" o:title="Word Art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F7" w:rsidRPr="004F25F7" w:rsidRDefault="004F25F7" w:rsidP="004F25F7">
    <w:pPr>
      <w:tabs>
        <w:tab w:val="center" w:pos="6979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-790574</wp:posOffset>
          </wp:positionH>
          <wp:positionV relativeFrom="paragraph">
            <wp:posOffset>-449579</wp:posOffset>
          </wp:positionV>
          <wp:extent cx="1771650" cy="921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Colou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65" cy="93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 w:rsidRPr="004F25F7">
      <w:rPr>
        <w:rFonts w:ascii="Arial" w:hAnsi="Arial" w:cs="Arial"/>
        <w:b/>
      </w:rPr>
      <w:t>Truro Prep School Menu</w:t>
    </w:r>
  </w:p>
  <w:p w:rsidR="004F25F7" w:rsidRPr="004F25F7" w:rsidRDefault="00534829" w:rsidP="004F25F7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7" o:spid="_x0000_s2063" type="#_x0000_t75" style="position:absolute;left:0;text-align:left;margin-left:-155.25pt;margin-top:-26.05pt;width:1015.85pt;height:622.1pt;z-index:-251655168;mso-position-horizontal-relative:margin;mso-position-vertical-relative:margin" o:allowincell="f">
          <v:imagedata r:id="rId2" o:title="Word Art (2)" gain="19661f" blacklevel="22938f"/>
          <w10:wrap anchorx="margin" anchory="margin"/>
        </v:shape>
      </w:pict>
    </w:r>
    <w:r w:rsidR="00F120F0">
      <w:rPr>
        <w:rFonts w:ascii="Arial" w:hAnsi="Arial" w:cs="Arial"/>
        <w:b/>
      </w:rPr>
      <w:t>Summer</w:t>
    </w:r>
    <w:r w:rsidR="004F25F7" w:rsidRPr="004F25F7">
      <w:rPr>
        <w:rFonts w:ascii="Arial" w:hAnsi="Arial" w:cs="Arial"/>
        <w:b/>
      </w:rPr>
      <w:t xml:space="preserve"> Term 201</w:t>
    </w:r>
    <w:r w:rsidR="000C5321">
      <w:rPr>
        <w:rFonts w:ascii="Arial" w:hAnsi="Arial" w:cs="Arial"/>
        <w:b/>
      </w:rPr>
      <w:t>9</w:t>
    </w:r>
  </w:p>
  <w:p w:rsidR="004F25F7" w:rsidRPr="004F25F7" w:rsidRDefault="004F25F7" w:rsidP="004F25F7">
    <w:pPr>
      <w:jc w:val="center"/>
      <w:rPr>
        <w:rFonts w:ascii="Arial" w:hAnsi="Arial" w:cs="Arial"/>
        <w:b/>
      </w:rPr>
    </w:pPr>
    <w:r w:rsidRPr="004F25F7">
      <w:rPr>
        <w:rFonts w:ascii="Arial" w:hAnsi="Arial" w:cs="Arial"/>
        <w:b/>
      </w:rPr>
      <w:t xml:space="preserve">Week </w:t>
    </w:r>
    <w:r w:rsidR="000A65DF">
      <w:rPr>
        <w:rFonts w:ascii="Arial" w:hAnsi="Arial" w:cs="Arial"/>
        <w:b/>
      </w:rPr>
      <w:t>Three</w:t>
    </w:r>
  </w:p>
  <w:p w:rsidR="004F25F7" w:rsidRDefault="004F2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9" w:rsidRDefault="0053482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1375" o:spid="_x0000_s2061" type="#_x0000_t75" style="position:absolute;margin-left:0;margin-top:0;width:1015.85pt;height:622.1pt;z-index:-251657216;mso-position-horizontal:center;mso-position-horizontal-relative:margin;mso-position-vertical:center;mso-position-vertical-relative:margin" o:allowincell="f">
          <v:imagedata r:id="rId1" o:title="Word Art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7"/>
    <w:rsid w:val="00002B0D"/>
    <w:rsid w:val="0008293E"/>
    <w:rsid w:val="00086DD6"/>
    <w:rsid w:val="000A65DF"/>
    <w:rsid w:val="000B68A8"/>
    <w:rsid w:val="000C0EF3"/>
    <w:rsid w:val="000C5321"/>
    <w:rsid w:val="000C68AD"/>
    <w:rsid w:val="000D38D9"/>
    <w:rsid w:val="000F2F54"/>
    <w:rsid w:val="000F5FD3"/>
    <w:rsid w:val="0013014E"/>
    <w:rsid w:val="00150DDC"/>
    <w:rsid w:val="00160D1A"/>
    <w:rsid w:val="001678F0"/>
    <w:rsid w:val="001C62FA"/>
    <w:rsid w:val="002607F9"/>
    <w:rsid w:val="0027354D"/>
    <w:rsid w:val="00456209"/>
    <w:rsid w:val="00474BE9"/>
    <w:rsid w:val="004E5B4A"/>
    <w:rsid w:val="004F0A9A"/>
    <w:rsid w:val="004F25F7"/>
    <w:rsid w:val="00534829"/>
    <w:rsid w:val="00534D29"/>
    <w:rsid w:val="0058040F"/>
    <w:rsid w:val="005B188F"/>
    <w:rsid w:val="00694E32"/>
    <w:rsid w:val="006C3293"/>
    <w:rsid w:val="006E0415"/>
    <w:rsid w:val="00735A6C"/>
    <w:rsid w:val="007433F0"/>
    <w:rsid w:val="008105EB"/>
    <w:rsid w:val="00842A4C"/>
    <w:rsid w:val="00855E6D"/>
    <w:rsid w:val="008721FD"/>
    <w:rsid w:val="008752F5"/>
    <w:rsid w:val="008A5361"/>
    <w:rsid w:val="008D6D23"/>
    <w:rsid w:val="008E2F9D"/>
    <w:rsid w:val="00923827"/>
    <w:rsid w:val="009327B7"/>
    <w:rsid w:val="00962226"/>
    <w:rsid w:val="00972E5A"/>
    <w:rsid w:val="00A06207"/>
    <w:rsid w:val="00A37F3B"/>
    <w:rsid w:val="00A603AE"/>
    <w:rsid w:val="00B129CF"/>
    <w:rsid w:val="00C9263A"/>
    <w:rsid w:val="00D117AC"/>
    <w:rsid w:val="00DD383A"/>
    <w:rsid w:val="00E04FB8"/>
    <w:rsid w:val="00E2008E"/>
    <w:rsid w:val="00E30FEF"/>
    <w:rsid w:val="00F120F0"/>
    <w:rsid w:val="00F35954"/>
    <w:rsid w:val="00F35A63"/>
    <w:rsid w:val="00F5098E"/>
    <w:rsid w:val="00F967F7"/>
    <w:rsid w:val="00FA5DD5"/>
    <w:rsid w:val="00FB4355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D064E51"/>
  <w15:chartTrackingRefBased/>
  <w15:docId w15:val="{8CC851B0-0558-4688-A9A3-9DF1B5F8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F7"/>
  </w:style>
  <w:style w:type="paragraph" w:styleId="Footer">
    <w:name w:val="footer"/>
    <w:basedOn w:val="Normal"/>
    <w:link w:val="FooterChar"/>
    <w:uiPriority w:val="99"/>
    <w:unhideWhenUsed/>
    <w:rsid w:val="004F2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F7"/>
  </w:style>
  <w:style w:type="table" w:styleId="TableGrid">
    <w:name w:val="Table Grid"/>
    <w:basedOn w:val="TableNormal"/>
    <w:uiPriority w:val="39"/>
    <w:rsid w:val="004F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69D1DD5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McIntosh</dc:creator>
  <cp:keywords/>
  <dc:description/>
  <cp:lastModifiedBy>Sue McIntosh</cp:lastModifiedBy>
  <cp:revision>2</cp:revision>
  <cp:lastPrinted>2019-04-02T10:07:00Z</cp:lastPrinted>
  <dcterms:created xsi:type="dcterms:W3CDTF">2019-04-02T10:07:00Z</dcterms:created>
  <dcterms:modified xsi:type="dcterms:W3CDTF">2019-04-02T10:07:00Z</dcterms:modified>
</cp:coreProperties>
</file>