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4F25F7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Monday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Simple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Tuesday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  <w:szCs w:val="16"/>
              </w:rPr>
              <w:t>- World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Wednesday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Roast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Thursday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Friday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Fish</w:t>
            </w:r>
          </w:p>
        </w:tc>
      </w:tr>
      <w:tr w:rsidR="004F25F7" w:rsidRPr="004E5B4A" w:rsidTr="00C477AA">
        <w:trPr>
          <w:trHeight w:val="592"/>
        </w:trPr>
        <w:tc>
          <w:tcPr>
            <w:tcW w:w="2684" w:type="dxa"/>
          </w:tcPr>
          <w:p w:rsidR="004F25F7" w:rsidRPr="004E5B4A" w:rsidRDefault="00160D1A" w:rsidP="00C477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</w:tc>
        <w:tc>
          <w:tcPr>
            <w:tcW w:w="2684" w:type="dxa"/>
          </w:tcPr>
          <w:p w:rsidR="004F25F7" w:rsidRPr="004E5B4A" w:rsidRDefault="00C76E27" w:rsidP="00C76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and Coriander</w:t>
            </w:r>
          </w:p>
        </w:tc>
        <w:tc>
          <w:tcPr>
            <w:tcW w:w="2684" w:type="dxa"/>
          </w:tcPr>
          <w:p w:rsidR="004F25F7" w:rsidRPr="004E5B4A" w:rsidRDefault="009014F5" w:rsidP="00901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Pepper and Tomato</w:t>
            </w:r>
          </w:p>
        </w:tc>
        <w:tc>
          <w:tcPr>
            <w:tcW w:w="2684" w:type="dxa"/>
          </w:tcPr>
          <w:p w:rsidR="004F25F7" w:rsidRPr="004E5B4A" w:rsidRDefault="008040A7" w:rsidP="00DF127E">
            <w:pPr>
              <w:tabs>
                <w:tab w:val="left" w:pos="7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Vegetable Minestrone</w:t>
            </w:r>
          </w:p>
        </w:tc>
        <w:tc>
          <w:tcPr>
            <w:tcW w:w="2684" w:type="dxa"/>
          </w:tcPr>
          <w:p w:rsidR="004F25F7" w:rsidRPr="004E5B4A" w:rsidRDefault="005E1E0D" w:rsidP="00C76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and Bean</w:t>
            </w:r>
          </w:p>
        </w:tc>
        <w:tc>
          <w:tcPr>
            <w:tcW w:w="2684" w:type="dxa"/>
          </w:tcPr>
          <w:p w:rsidR="004F25F7" w:rsidRPr="004E5B4A" w:rsidRDefault="00C76E27" w:rsidP="00C76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 and Potato</w:t>
            </w:r>
          </w:p>
        </w:tc>
      </w:tr>
      <w:tr w:rsidR="004F25F7" w:rsidRPr="004E5B4A" w:rsidTr="00C477AA">
        <w:trPr>
          <w:trHeight w:val="70"/>
        </w:trPr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608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1B223D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Chilli Bangers</w:t>
            </w:r>
          </w:p>
        </w:tc>
        <w:tc>
          <w:tcPr>
            <w:tcW w:w="2684" w:type="dxa"/>
          </w:tcPr>
          <w:p w:rsidR="00C477AA" w:rsidRPr="004E5B4A" w:rsidRDefault="004929CC" w:rsidP="00704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Japanese</w:t>
            </w:r>
            <w:r w:rsidR="00704A44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eriyaki Pork  </w:t>
            </w:r>
          </w:p>
        </w:tc>
        <w:tc>
          <w:tcPr>
            <w:tcW w:w="2684" w:type="dxa"/>
          </w:tcPr>
          <w:p w:rsidR="004F25F7" w:rsidRPr="004E5B4A" w:rsidRDefault="00975365" w:rsidP="00975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</w:t>
            </w:r>
          </w:p>
        </w:tc>
        <w:tc>
          <w:tcPr>
            <w:tcW w:w="2684" w:type="dxa"/>
          </w:tcPr>
          <w:p w:rsidR="004F25F7" w:rsidRPr="004E5B4A" w:rsidRDefault="00704A4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Pie</w:t>
            </w:r>
          </w:p>
        </w:tc>
        <w:tc>
          <w:tcPr>
            <w:tcW w:w="2684" w:type="dxa"/>
          </w:tcPr>
          <w:p w:rsidR="0058040F" w:rsidRPr="004E5B4A" w:rsidRDefault="001309E2" w:rsidP="0013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Haddock and Cheese Fish Cakes</w:t>
            </w:r>
          </w:p>
        </w:tc>
      </w:tr>
      <w:tr w:rsidR="004F25F7" w:rsidRPr="004E5B4A" w:rsidTr="00F967F7">
        <w:trPr>
          <w:trHeight w:val="560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704A44" w:rsidP="00704A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McCartney Sausages</w:t>
            </w:r>
          </w:p>
        </w:tc>
        <w:tc>
          <w:tcPr>
            <w:tcW w:w="2684" w:type="dxa"/>
          </w:tcPr>
          <w:p w:rsidR="004F25F7" w:rsidRPr="004E5B4A" w:rsidRDefault="00704A44" w:rsidP="002C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Chilli Beans</w:t>
            </w:r>
          </w:p>
        </w:tc>
        <w:tc>
          <w:tcPr>
            <w:tcW w:w="2684" w:type="dxa"/>
          </w:tcPr>
          <w:p w:rsidR="004F25F7" w:rsidRPr="004E5B4A" w:rsidRDefault="00704A4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Finger</w:t>
            </w:r>
          </w:p>
        </w:tc>
        <w:tc>
          <w:tcPr>
            <w:tcW w:w="2684" w:type="dxa"/>
          </w:tcPr>
          <w:p w:rsidR="004F25F7" w:rsidRPr="004E5B4A" w:rsidRDefault="00704A44" w:rsidP="00DF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Quorn </w:t>
            </w:r>
            <w:r w:rsidR="00DF127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eatballs</w:t>
            </w:r>
          </w:p>
        </w:tc>
        <w:tc>
          <w:tcPr>
            <w:tcW w:w="2684" w:type="dxa"/>
          </w:tcPr>
          <w:p w:rsidR="004F25F7" w:rsidRPr="004E5B4A" w:rsidRDefault="001B223D" w:rsidP="00DF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Spinach, </w:t>
            </w:r>
            <w:r w:rsidR="00DF127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utternut Squash Feta Pie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4F25F7">
        <w:trPr>
          <w:trHeight w:val="713"/>
        </w:trPr>
        <w:tc>
          <w:tcPr>
            <w:tcW w:w="2684" w:type="dxa"/>
          </w:tcPr>
          <w:p w:rsidR="004F25F7" w:rsidRPr="004E5B4A" w:rsidRDefault="00855E6D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962226" w:rsidRPr="004E5B4A" w:rsidRDefault="001B223D" w:rsidP="003F0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Wedges</w:t>
            </w:r>
          </w:p>
        </w:tc>
        <w:tc>
          <w:tcPr>
            <w:tcW w:w="2684" w:type="dxa"/>
          </w:tcPr>
          <w:p w:rsidR="004F25F7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4929CC" w:rsidRPr="004E5B4A" w:rsidRDefault="004929CC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Noodles</w:t>
            </w:r>
          </w:p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Roasted Potatoes</w:t>
            </w:r>
          </w:p>
        </w:tc>
        <w:tc>
          <w:tcPr>
            <w:tcW w:w="2684" w:type="dxa"/>
          </w:tcPr>
          <w:p w:rsidR="004F25F7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Whole-Wheat Pasta</w:t>
            </w:r>
          </w:p>
          <w:p w:rsidR="00F967F7" w:rsidRPr="00F967F7" w:rsidRDefault="00F967F7" w:rsidP="0058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Pesto, Rustic Tomato &amp; Cheese Sauces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B51399" w:rsidRDefault="00B51399" w:rsidP="0058040F">
            <w:pPr>
              <w:jc w:val="center"/>
              <w:rPr>
                <w:rFonts w:ascii="Arial" w:hAnsi="Arial" w:cs="Arial"/>
              </w:rPr>
            </w:pPr>
            <w:r w:rsidRPr="00B51399">
              <w:rPr>
                <w:rFonts w:ascii="Arial" w:hAnsi="Arial" w:cs="Arial"/>
              </w:rPr>
              <w:t>Gastro Chips</w:t>
            </w:r>
          </w:p>
        </w:tc>
      </w:tr>
      <w:tr w:rsidR="004F25F7" w:rsidRPr="004E5B4A" w:rsidTr="0058040F">
        <w:trPr>
          <w:trHeight w:val="445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3F0776" w:rsidRPr="004E5B4A" w:rsidRDefault="00610D4D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on Cob</w:t>
            </w:r>
          </w:p>
        </w:tc>
        <w:tc>
          <w:tcPr>
            <w:tcW w:w="2684" w:type="dxa"/>
          </w:tcPr>
          <w:p w:rsidR="0058040F" w:rsidRPr="004E5B4A" w:rsidRDefault="00704A4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Broccoli</w:t>
            </w:r>
          </w:p>
        </w:tc>
        <w:tc>
          <w:tcPr>
            <w:tcW w:w="2684" w:type="dxa"/>
          </w:tcPr>
          <w:p w:rsidR="004F25F7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</w:tcPr>
          <w:p w:rsidR="003F0776" w:rsidRPr="004E5B4A" w:rsidRDefault="00704A44" w:rsidP="003464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Vegetables</w:t>
            </w:r>
          </w:p>
        </w:tc>
        <w:tc>
          <w:tcPr>
            <w:tcW w:w="2684" w:type="dxa"/>
          </w:tcPr>
          <w:p w:rsidR="004F25F7" w:rsidRPr="004E5B4A" w:rsidRDefault="00154B00" w:rsidP="00154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Peas</w:t>
            </w:r>
          </w:p>
        </w:tc>
      </w:tr>
      <w:tr w:rsidR="004F25F7" w:rsidRPr="004E5B4A" w:rsidTr="0058040F">
        <w:trPr>
          <w:trHeight w:val="1203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Salad</w:t>
            </w:r>
            <w:r w:rsidR="00E04FB8" w:rsidRPr="004E5B4A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58040F" w:rsidP="00BB7C1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BB7C1F">
              <w:rPr>
                <w:rFonts w:ascii="Arial" w:hAnsi="Arial" w:cs="Arial"/>
                <w:sz w:val="20"/>
              </w:rPr>
              <w:t xml:space="preserve">, Peppers, Beetroot and </w:t>
            </w:r>
            <w:r w:rsidR="00DC1F40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BB7C1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BB7C1F">
              <w:rPr>
                <w:rFonts w:ascii="Arial" w:hAnsi="Arial" w:cs="Arial"/>
                <w:sz w:val="20"/>
              </w:rPr>
              <w:t xml:space="preserve">, Peppers, Beetroot and </w:t>
            </w:r>
            <w:r w:rsidR="00DC1F40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BB7C1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BB7C1F">
              <w:rPr>
                <w:rFonts w:ascii="Arial" w:hAnsi="Arial" w:cs="Arial"/>
                <w:sz w:val="20"/>
              </w:rPr>
              <w:t xml:space="preserve">, Peppers, Beetroot and </w:t>
            </w:r>
            <w:r w:rsidR="00DC1F40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BB7C1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BB7C1F">
              <w:rPr>
                <w:rFonts w:ascii="Arial" w:hAnsi="Arial" w:cs="Arial"/>
                <w:sz w:val="20"/>
              </w:rPr>
              <w:t xml:space="preserve">, Peppers, Beetroot and </w:t>
            </w:r>
            <w:r w:rsidR="00DC1F40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BB7C1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Pr="004E5B4A">
              <w:rPr>
                <w:rFonts w:ascii="Arial" w:hAnsi="Arial" w:cs="Arial"/>
                <w:sz w:val="20"/>
              </w:rPr>
              <w:t>, Peppers, Beetroot</w:t>
            </w:r>
            <w:r w:rsidR="00DC1F40">
              <w:rPr>
                <w:rFonts w:ascii="Arial" w:hAnsi="Arial" w:cs="Arial"/>
                <w:sz w:val="20"/>
              </w:rPr>
              <w:t xml:space="preserve"> </w:t>
            </w:r>
            <w:r w:rsidR="00BB7C1F">
              <w:rPr>
                <w:rFonts w:ascii="Arial" w:hAnsi="Arial" w:cs="Arial"/>
                <w:sz w:val="20"/>
              </w:rPr>
              <w:t xml:space="preserve">and </w:t>
            </w:r>
            <w:r w:rsidR="00DC1F40">
              <w:rPr>
                <w:rFonts w:ascii="Arial" w:hAnsi="Arial" w:cs="Arial"/>
                <w:sz w:val="20"/>
              </w:rPr>
              <w:t xml:space="preserve">Sweetcorn 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592"/>
        </w:trPr>
        <w:tc>
          <w:tcPr>
            <w:tcW w:w="2684" w:type="dxa"/>
          </w:tcPr>
          <w:p w:rsidR="004F25F7" w:rsidRPr="004E5B4A" w:rsidRDefault="00086DD6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</w:t>
            </w:r>
            <w:r w:rsidR="004F25F7" w:rsidRPr="004E5B4A">
              <w:rPr>
                <w:rFonts w:ascii="Arial" w:hAnsi="Arial" w:cs="Arial"/>
                <w:b/>
                <w:bCs/>
                <w:color w:val="000000"/>
              </w:rPr>
              <w:t xml:space="preserve">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255BB2" w:rsidP="0008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 Pie</w:t>
            </w:r>
          </w:p>
        </w:tc>
        <w:tc>
          <w:tcPr>
            <w:tcW w:w="2684" w:type="dxa"/>
          </w:tcPr>
          <w:p w:rsidR="004F25F7" w:rsidRPr="004E5B4A" w:rsidRDefault="00255BB2" w:rsidP="008E5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Coconut Buns</w:t>
            </w:r>
          </w:p>
        </w:tc>
        <w:tc>
          <w:tcPr>
            <w:tcW w:w="2684" w:type="dxa"/>
          </w:tcPr>
          <w:p w:rsidR="004F25F7" w:rsidRPr="004E5B4A" w:rsidRDefault="00255BB2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 Salad</w:t>
            </w:r>
          </w:p>
        </w:tc>
        <w:tc>
          <w:tcPr>
            <w:tcW w:w="2684" w:type="dxa"/>
          </w:tcPr>
          <w:p w:rsidR="004F25F7" w:rsidRPr="004E5B4A" w:rsidRDefault="00255BB2" w:rsidP="00DF1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Waffles </w:t>
            </w:r>
            <w:r w:rsidR="00DF127E">
              <w:rPr>
                <w:rFonts w:ascii="Arial" w:hAnsi="Arial" w:cs="Arial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</w:rPr>
              <w:t>ith Fresh Blueberries</w:t>
            </w:r>
          </w:p>
        </w:tc>
        <w:tc>
          <w:tcPr>
            <w:tcW w:w="2684" w:type="dxa"/>
          </w:tcPr>
          <w:p w:rsidR="004F25F7" w:rsidRPr="004E5B4A" w:rsidRDefault="00255BB2" w:rsidP="00255B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Yarde</w:t>
            </w:r>
            <w:proofErr w:type="spellEnd"/>
            <w:r>
              <w:rPr>
                <w:rFonts w:ascii="Arial" w:hAnsi="Arial" w:cs="Arial"/>
              </w:rPr>
              <w:t xml:space="preserve"> Farm Ice Cream</w:t>
            </w:r>
          </w:p>
        </w:tc>
      </w:tr>
      <w:tr w:rsidR="004F25F7" w:rsidRPr="004E5B4A" w:rsidTr="004F25F7">
        <w:trPr>
          <w:trHeight w:val="734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</w:tr>
      <w:tr w:rsidR="004F25F7" w:rsidTr="000D38D9">
        <w:trPr>
          <w:trHeight w:val="356"/>
        </w:trPr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</w:tr>
    </w:tbl>
    <w:p w:rsidR="004F25F7" w:rsidRPr="004F25F7" w:rsidRDefault="004F25F7" w:rsidP="004F25F7"/>
    <w:sectPr w:rsidR="004F25F7" w:rsidRPr="004F25F7" w:rsidSect="004F25F7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F7" w:rsidRDefault="004F25F7" w:rsidP="004F25F7">
      <w:pPr>
        <w:spacing w:after="0" w:line="240" w:lineRule="auto"/>
      </w:pPr>
      <w:r>
        <w:separator/>
      </w:r>
    </w:p>
  </w:endnote>
  <w:end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F0" w:rsidRPr="00F120F0" w:rsidRDefault="00F120F0" w:rsidP="00F120F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  <w:r w:rsidRPr="00F120F0">
      <w:rPr>
        <w:rFonts w:ascii="Arial" w:hAnsi="Arial" w:cs="Arial"/>
        <w:b/>
        <w:sz w:val="18"/>
        <w:szCs w:val="18"/>
      </w:rPr>
      <w:t xml:space="preserve">Food allergies and intolerances: </w:t>
    </w:r>
    <w:r w:rsidRPr="00F120F0"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F120F0" w:rsidRPr="00F120F0" w:rsidRDefault="00F120F0" w:rsidP="00F120F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  <w:r w:rsidRPr="00F120F0">
      <w:rPr>
        <w:rFonts w:ascii="Arial" w:hAnsi="Arial" w:cs="Arial"/>
        <w:b/>
        <w:sz w:val="18"/>
        <w:szCs w:val="18"/>
      </w:rPr>
      <w:t xml:space="preserve">Water is </w:t>
    </w:r>
    <w:r w:rsidRPr="00F120F0">
      <w:rPr>
        <w:rFonts w:ascii="Arial" w:hAnsi="Arial" w:cs="Arial"/>
        <w:sz w:val="18"/>
        <w:szCs w:val="18"/>
      </w:rPr>
      <w:t>available on a daily basis</w:t>
    </w:r>
  </w:p>
  <w:p w:rsidR="008752F5" w:rsidRDefault="0087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F7" w:rsidRDefault="004F25F7" w:rsidP="004F25F7">
      <w:pPr>
        <w:spacing w:after="0" w:line="240" w:lineRule="auto"/>
      </w:pPr>
      <w:r>
        <w:separator/>
      </w:r>
    </w:p>
  </w:footnote>
  <w:foot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DF12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6" o:spid="_x0000_s2062" type="#_x0000_t75" style="position:absolute;margin-left:0;margin-top:0;width:1015.85pt;height:622.1pt;z-index:-251656192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F7" w:rsidRPr="004F25F7" w:rsidRDefault="004F25F7" w:rsidP="004F25F7">
    <w:pPr>
      <w:tabs>
        <w:tab w:val="center" w:pos="697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-790574</wp:posOffset>
          </wp:positionH>
          <wp:positionV relativeFrom="paragraph">
            <wp:posOffset>-449579</wp:posOffset>
          </wp:positionV>
          <wp:extent cx="1771650" cy="921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Colou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65" cy="93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 w:rsidRPr="004F25F7">
      <w:rPr>
        <w:rFonts w:ascii="Arial" w:hAnsi="Arial" w:cs="Arial"/>
        <w:b/>
      </w:rPr>
      <w:t>Truro Prep School Menu</w:t>
    </w:r>
  </w:p>
  <w:p w:rsidR="004F25F7" w:rsidRPr="004F25F7" w:rsidRDefault="00DF127E" w:rsidP="004F25F7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7" o:spid="_x0000_s2063" type="#_x0000_t75" style="position:absolute;left:0;text-align:left;margin-left:-155.25pt;margin-top:-26.05pt;width:1015.85pt;height:622.1pt;z-index:-251655168;mso-position-horizontal-relative:margin;mso-position-vertical-relative:margin" o:allowincell="f">
          <v:imagedata r:id="rId2" o:title="Word Art (2)" gain="19661f" blacklevel="22938f"/>
          <w10:wrap anchorx="margin" anchory="margin"/>
        </v:shape>
      </w:pict>
    </w:r>
    <w:r w:rsidR="00F120F0">
      <w:rPr>
        <w:rFonts w:ascii="Arial" w:hAnsi="Arial" w:cs="Arial"/>
        <w:b/>
      </w:rPr>
      <w:t>Summer</w:t>
    </w:r>
    <w:r w:rsidR="004F25F7" w:rsidRPr="004F25F7">
      <w:rPr>
        <w:rFonts w:ascii="Arial" w:hAnsi="Arial" w:cs="Arial"/>
        <w:b/>
      </w:rPr>
      <w:t xml:space="preserve"> Term 201</w:t>
    </w:r>
    <w:r w:rsidR="00BB7C1F">
      <w:rPr>
        <w:rFonts w:ascii="Arial" w:hAnsi="Arial" w:cs="Arial"/>
        <w:b/>
      </w:rPr>
      <w:t>9</w:t>
    </w:r>
  </w:p>
  <w:p w:rsidR="004F25F7" w:rsidRPr="004F25F7" w:rsidRDefault="004F25F7" w:rsidP="004F25F7">
    <w:pPr>
      <w:jc w:val="center"/>
      <w:rPr>
        <w:rFonts w:ascii="Arial" w:hAnsi="Arial" w:cs="Arial"/>
        <w:b/>
      </w:rPr>
    </w:pPr>
    <w:r w:rsidRPr="004F25F7">
      <w:rPr>
        <w:rFonts w:ascii="Arial" w:hAnsi="Arial" w:cs="Arial"/>
        <w:b/>
      </w:rPr>
      <w:t xml:space="preserve">Week </w:t>
    </w:r>
    <w:r w:rsidR="00C76E27">
      <w:rPr>
        <w:rFonts w:ascii="Arial" w:hAnsi="Arial" w:cs="Arial"/>
        <w:b/>
      </w:rPr>
      <w:t>Two</w:t>
    </w:r>
  </w:p>
  <w:p w:rsidR="004F25F7" w:rsidRDefault="004F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DF12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5" o:spid="_x0000_s2061" type="#_x0000_t75" style="position:absolute;margin-left:0;margin-top:0;width:1015.85pt;height:622.1pt;z-index:-251657216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7"/>
    <w:rsid w:val="0008293E"/>
    <w:rsid w:val="00086DD6"/>
    <w:rsid w:val="000D38D9"/>
    <w:rsid w:val="001309E2"/>
    <w:rsid w:val="00154B00"/>
    <w:rsid w:val="00160D1A"/>
    <w:rsid w:val="001B223D"/>
    <w:rsid w:val="001D1EBC"/>
    <w:rsid w:val="00255BB2"/>
    <w:rsid w:val="0027354D"/>
    <w:rsid w:val="002C07F6"/>
    <w:rsid w:val="003464A1"/>
    <w:rsid w:val="003F0776"/>
    <w:rsid w:val="00457C33"/>
    <w:rsid w:val="004929CC"/>
    <w:rsid w:val="004B4327"/>
    <w:rsid w:val="004E5B4A"/>
    <w:rsid w:val="004F25F7"/>
    <w:rsid w:val="0058040F"/>
    <w:rsid w:val="005E1E0D"/>
    <w:rsid w:val="00610D4D"/>
    <w:rsid w:val="006C3293"/>
    <w:rsid w:val="00704A44"/>
    <w:rsid w:val="007433F0"/>
    <w:rsid w:val="00803682"/>
    <w:rsid w:val="008040A7"/>
    <w:rsid w:val="00855E6D"/>
    <w:rsid w:val="008721FD"/>
    <w:rsid w:val="008752F5"/>
    <w:rsid w:val="00890C2B"/>
    <w:rsid w:val="008D6D23"/>
    <w:rsid w:val="008E576A"/>
    <w:rsid w:val="009014F5"/>
    <w:rsid w:val="00962226"/>
    <w:rsid w:val="00975365"/>
    <w:rsid w:val="00B129CF"/>
    <w:rsid w:val="00B51399"/>
    <w:rsid w:val="00B72C96"/>
    <w:rsid w:val="00B81AAE"/>
    <w:rsid w:val="00BB7C1F"/>
    <w:rsid w:val="00C477AA"/>
    <w:rsid w:val="00C76E27"/>
    <w:rsid w:val="00D70E38"/>
    <w:rsid w:val="00DC1F40"/>
    <w:rsid w:val="00DF127E"/>
    <w:rsid w:val="00E04FB8"/>
    <w:rsid w:val="00E61311"/>
    <w:rsid w:val="00F120F0"/>
    <w:rsid w:val="00F22DA8"/>
    <w:rsid w:val="00F5098E"/>
    <w:rsid w:val="00F967F7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CD8D404"/>
  <w15:chartTrackingRefBased/>
  <w15:docId w15:val="{8CC851B0-0558-4688-A9A3-9DF1B5F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F7"/>
  </w:style>
  <w:style w:type="paragraph" w:styleId="Footer">
    <w:name w:val="footer"/>
    <w:basedOn w:val="Normal"/>
    <w:link w:val="Foot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F7"/>
  </w:style>
  <w:style w:type="table" w:styleId="TableGrid">
    <w:name w:val="Table Grid"/>
    <w:basedOn w:val="TableNormal"/>
    <w:uiPriority w:val="39"/>
    <w:rsid w:val="004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1CC09A6D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2018-03-12T12:34:00Z</cp:lastPrinted>
  <dcterms:created xsi:type="dcterms:W3CDTF">2019-03-26T14:15:00Z</dcterms:created>
  <dcterms:modified xsi:type="dcterms:W3CDTF">2019-03-26T14:15:00Z</dcterms:modified>
</cp:coreProperties>
</file>