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56"/>
        <w:tblW w:w="16104" w:type="dxa"/>
        <w:tblLook w:val="04A0" w:firstRow="1" w:lastRow="0" w:firstColumn="1" w:lastColumn="0" w:noHBand="0" w:noVBand="1"/>
      </w:tblPr>
      <w:tblGrid>
        <w:gridCol w:w="2684"/>
        <w:gridCol w:w="2684"/>
        <w:gridCol w:w="2684"/>
        <w:gridCol w:w="2684"/>
        <w:gridCol w:w="2684"/>
        <w:gridCol w:w="2684"/>
      </w:tblGrid>
      <w:tr w:rsidR="004F25F7" w:rsidTr="000D38D9">
        <w:trPr>
          <w:trHeight w:val="377"/>
        </w:trPr>
        <w:tc>
          <w:tcPr>
            <w:tcW w:w="2684" w:type="dxa"/>
            <w:shd w:val="clear" w:color="auto" w:fill="C00000"/>
          </w:tcPr>
          <w:p w:rsidR="004F25F7" w:rsidRDefault="00F424B7" w:rsidP="004F25F7">
            <w:r>
              <w:t xml:space="preserve"> 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Monday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</w:rPr>
              <w:t>- Simple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Tuesday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  <w:szCs w:val="16"/>
              </w:rPr>
              <w:t>- World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Wednesday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</w:rPr>
              <w:t>- Roast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Thursday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</w:rPr>
              <w:t>– Traditional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Friday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</w:rPr>
              <w:t>- Fish</w:t>
            </w:r>
          </w:p>
        </w:tc>
      </w:tr>
      <w:tr w:rsidR="004F25F7" w:rsidRPr="004E5B4A" w:rsidTr="00317540">
        <w:trPr>
          <w:trHeight w:val="592"/>
        </w:trPr>
        <w:tc>
          <w:tcPr>
            <w:tcW w:w="2684" w:type="dxa"/>
          </w:tcPr>
          <w:p w:rsidR="00160D1A" w:rsidRDefault="00160D1A" w:rsidP="00160D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Homemade Soup of the Day with Brown Bread</w:t>
            </w:r>
          </w:p>
          <w:p w:rsidR="004F25F7" w:rsidRPr="004E5B4A" w:rsidRDefault="004F25F7" w:rsidP="00580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4" w:type="dxa"/>
          </w:tcPr>
          <w:p w:rsidR="004F25F7" w:rsidRPr="004E5B4A" w:rsidRDefault="004E5B4A" w:rsidP="004E5B4A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Tomato</w:t>
            </w:r>
          </w:p>
        </w:tc>
        <w:tc>
          <w:tcPr>
            <w:tcW w:w="2684" w:type="dxa"/>
          </w:tcPr>
          <w:p w:rsidR="004F25F7" w:rsidRPr="004E5B4A" w:rsidRDefault="005C50FA" w:rsidP="005C5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Creamy  P</w:t>
            </w:r>
            <w:r w:rsidR="00851414"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</w:rPr>
              <w:t xml:space="preserve"> and Carrot</w:t>
            </w:r>
          </w:p>
        </w:tc>
        <w:tc>
          <w:tcPr>
            <w:tcW w:w="2684" w:type="dxa"/>
          </w:tcPr>
          <w:p w:rsidR="004F25F7" w:rsidRPr="004E5B4A" w:rsidRDefault="004E5B4A" w:rsidP="004E5B4A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Vegetable</w:t>
            </w:r>
          </w:p>
        </w:tc>
        <w:tc>
          <w:tcPr>
            <w:tcW w:w="2684" w:type="dxa"/>
          </w:tcPr>
          <w:p w:rsidR="004F25F7" w:rsidRPr="004E5B4A" w:rsidRDefault="009D4BB0" w:rsidP="004F0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Spiced Root Vegetables</w:t>
            </w:r>
          </w:p>
        </w:tc>
        <w:tc>
          <w:tcPr>
            <w:tcW w:w="2684" w:type="dxa"/>
          </w:tcPr>
          <w:p w:rsidR="004F25F7" w:rsidRPr="004E5B4A" w:rsidRDefault="004E5B4A" w:rsidP="00A42B7A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 xml:space="preserve">Leek </w:t>
            </w:r>
            <w:r w:rsidR="00A42B7A">
              <w:rPr>
                <w:rFonts w:ascii="Arial" w:hAnsi="Arial" w:cs="Arial"/>
              </w:rPr>
              <w:t xml:space="preserve">and </w:t>
            </w:r>
            <w:r w:rsidRPr="004E5B4A">
              <w:rPr>
                <w:rFonts w:ascii="Arial" w:hAnsi="Arial" w:cs="Arial"/>
              </w:rPr>
              <w:t>Potato</w:t>
            </w:r>
          </w:p>
        </w:tc>
      </w:tr>
      <w:tr w:rsidR="004F25F7" w:rsidRPr="004E5B4A" w:rsidTr="000D38D9">
        <w:trPr>
          <w:trHeight w:val="356"/>
        </w:trPr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</w:tr>
      <w:tr w:rsidR="004F25F7" w:rsidRPr="004E5B4A" w:rsidTr="00F967F7">
        <w:trPr>
          <w:trHeight w:val="608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Main Meal</w:t>
            </w:r>
          </w:p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Default="004F25F7" w:rsidP="0058040F">
            <w:pPr>
              <w:jc w:val="center"/>
              <w:rPr>
                <w:rFonts w:ascii="Arial" w:hAnsi="Arial" w:cs="Arial"/>
              </w:rPr>
            </w:pPr>
          </w:p>
          <w:p w:rsidR="00903A82" w:rsidRDefault="005C50FA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 Rowe Pasties</w:t>
            </w:r>
          </w:p>
          <w:p w:rsidR="00962E74" w:rsidRPr="004E5B4A" w:rsidRDefault="00962E74" w:rsidP="0058040F">
            <w:pPr>
              <w:jc w:val="center"/>
              <w:rPr>
                <w:rFonts w:ascii="Arial" w:hAnsi="Arial" w:cs="Arial"/>
              </w:rPr>
            </w:pPr>
            <w:r w:rsidRPr="00962E74">
              <w:rPr>
                <w:rFonts w:ascii="Arial" w:hAnsi="Arial" w:cs="Arial"/>
                <w:sz w:val="18"/>
              </w:rPr>
              <w:t>Steak, Chicken &amp; Vegetable</w:t>
            </w:r>
          </w:p>
        </w:tc>
        <w:tc>
          <w:tcPr>
            <w:tcW w:w="2684" w:type="dxa"/>
          </w:tcPr>
          <w:p w:rsidR="003F76A4" w:rsidRDefault="003F76A4" w:rsidP="00642B43">
            <w:pPr>
              <w:jc w:val="center"/>
              <w:rPr>
                <w:rFonts w:ascii="Arial" w:hAnsi="Arial" w:cs="Arial"/>
              </w:rPr>
            </w:pPr>
          </w:p>
          <w:p w:rsidR="00642B43" w:rsidRPr="004E5B4A" w:rsidRDefault="003F76A4" w:rsidP="00642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Mozambican Spiced Pulled Lamb</w:t>
            </w:r>
          </w:p>
        </w:tc>
        <w:tc>
          <w:tcPr>
            <w:tcW w:w="2684" w:type="dxa"/>
          </w:tcPr>
          <w:p w:rsidR="001A0DAF" w:rsidRDefault="001A0DAF" w:rsidP="0058040F">
            <w:pPr>
              <w:jc w:val="center"/>
              <w:rPr>
                <w:rFonts w:ascii="Arial" w:hAnsi="Arial" w:cs="Arial"/>
              </w:rPr>
            </w:pPr>
          </w:p>
          <w:p w:rsidR="004F25F7" w:rsidRPr="004E5B4A" w:rsidRDefault="003F76A4" w:rsidP="003F76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Cured Gammon</w:t>
            </w:r>
          </w:p>
        </w:tc>
        <w:tc>
          <w:tcPr>
            <w:tcW w:w="2684" w:type="dxa"/>
          </w:tcPr>
          <w:p w:rsidR="00AA00F1" w:rsidRDefault="00AA00F1" w:rsidP="00AA00F1">
            <w:pPr>
              <w:jc w:val="center"/>
              <w:rPr>
                <w:rFonts w:ascii="Arial" w:hAnsi="Arial" w:cs="Arial"/>
              </w:rPr>
            </w:pPr>
          </w:p>
          <w:p w:rsidR="006F3AC1" w:rsidRPr="004E5B4A" w:rsidRDefault="003520C8" w:rsidP="00352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Pork and Mushroom Cannelloni</w:t>
            </w:r>
          </w:p>
        </w:tc>
        <w:tc>
          <w:tcPr>
            <w:tcW w:w="2684" w:type="dxa"/>
          </w:tcPr>
          <w:p w:rsidR="00962E74" w:rsidRDefault="00962E74" w:rsidP="0058040F">
            <w:pPr>
              <w:jc w:val="center"/>
              <w:rPr>
                <w:rFonts w:ascii="Arial" w:hAnsi="Arial" w:cs="Arial"/>
              </w:rPr>
            </w:pPr>
          </w:p>
          <w:p w:rsidR="0058040F" w:rsidRPr="004E5B4A" w:rsidRDefault="00962E74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Fish Nuggets</w:t>
            </w:r>
          </w:p>
        </w:tc>
      </w:tr>
      <w:tr w:rsidR="004F25F7" w:rsidRPr="004E5B4A" w:rsidTr="00F967F7">
        <w:trPr>
          <w:trHeight w:val="560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Vegetarian Meal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FF3048" w:rsidP="005D1CE6">
            <w:pPr>
              <w:tabs>
                <w:tab w:val="left" w:pos="180"/>
                <w:tab w:val="center" w:pos="12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D1CE6">
              <w:rPr>
                <w:rFonts w:ascii="Arial" w:hAnsi="Arial" w:cs="Arial"/>
              </w:rPr>
              <w:t>Macaroni Cheese</w:t>
            </w:r>
          </w:p>
        </w:tc>
        <w:tc>
          <w:tcPr>
            <w:tcW w:w="2684" w:type="dxa"/>
          </w:tcPr>
          <w:p w:rsidR="004F25F7" w:rsidRPr="004E5B4A" w:rsidRDefault="00F83DE9" w:rsidP="008F3A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Broccoli and Cream Cheese Pasta Bake</w:t>
            </w:r>
          </w:p>
        </w:tc>
        <w:tc>
          <w:tcPr>
            <w:tcW w:w="2684" w:type="dxa"/>
          </w:tcPr>
          <w:p w:rsidR="004F25F7" w:rsidRPr="004E5B4A" w:rsidRDefault="001A3A50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Quorn Meat Free Roast</w:t>
            </w:r>
          </w:p>
        </w:tc>
        <w:tc>
          <w:tcPr>
            <w:tcW w:w="2684" w:type="dxa"/>
          </w:tcPr>
          <w:p w:rsidR="004F25F7" w:rsidRPr="004E5B4A" w:rsidRDefault="00AA00F1" w:rsidP="00AA0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Quorn Bolognaise</w:t>
            </w:r>
          </w:p>
        </w:tc>
        <w:tc>
          <w:tcPr>
            <w:tcW w:w="2684" w:type="dxa"/>
          </w:tcPr>
          <w:p w:rsidR="004F25F7" w:rsidRPr="004E5B4A" w:rsidRDefault="005D1CE6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Spicy Bean Burger</w:t>
            </w:r>
          </w:p>
        </w:tc>
      </w:tr>
      <w:tr w:rsidR="004F25F7" w:rsidRPr="004E5B4A" w:rsidTr="000D38D9">
        <w:trPr>
          <w:trHeight w:val="377"/>
        </w:trPr>
        <w:tc>
          <w:tcPr>
            <w:tcW w:w="2684" w:type="dxa"/>
            <w:shd w:val="clear" w:color="auto" w:fill="C00000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</w:tr>
      <w:tr w:rsidR="004F25F7" w:rsidRPr="004E5B4A" w:rsidTr="004F25F7">
        <w:trPr>
          <w:trHeight w:val="713"/>
        </w:trPr>
        <w:tc>
          <w:tcPr>
            <w:tcW w:w="2684" w:type="dxa"/>
          </w:tcPr>
          <w:p w:rsidR="004F25F7" w:rsidRPr="004E5B4A" w:rsidRDefault="00855E6D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Starchy Foods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962226" w:rsidRPr="004E5B4A" w:rsidRDefault="00962226" w:rsidP="00962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962226" w:rsidRPr="004E5B4A" w:rsidRDefault="003F76A4" w:rsidP="003F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Whole-Meal Pitta Bread</w:t>
            </w:r>
          </w:p>
        </w:tc>
        <w:tc>
          <w:tcPr>
            <w:tcW w:w="2684" w:type="dxa"/>
          </w:tcPr>
          <w:p w:rsidR="004F25F7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58040F" w:rsidRPr="004E5B4A" w:rsidRDefault="0058040F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Roasted Potatoes</w:t>
            </w:r>
          </w:p>
        </w:tc>
        <w:tc>
          <w:tcPr>
            <w:tcW w:w="2684" w:type="dxa"/>
          </w:tcPr>
          <w:p w:rsidR="004F25F7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AA00F1" w:rsidRDefault="00AA00F1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</w:t>
            </w:r>
          </w:p>
          <w:p w:rsidR="00F967F7" w:rsidRPr="00F967F7" w:rsidRDefault="00F967F7" w:rsidP="00580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Pesto, Rustic Tomato &amp; Cheese Sauces</w:t>
            </w:r>
          </w:p>
        </w:tc>
        <w:tc>
          <w:tcPr>
            <w:tcW w:w="2684" w:type="dxa"/>
          </w:tcPr>
          <w:p w:rsidR="004F25F7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58040F" w:rsidRPr="00402B47" w:rsidRDefault="00402B47" w:rsidP="0058040F">
            <w:pPr>
              <w:jc w:val="center"/>
              <w:rPr>
                <w:rFonts w:ascii="Arial" w:hAnsi="Arial" w:cs="Arial"/>
              </w:rPr>
            </w:pPr>
            <w:r w:rsidRPr="00402B47">
              <w:rPr>
                <w:rFonts w:ascii="Arial" w:hAnsi="Arial" w:cs="Arial"/>
              </w:rPr>
              <w:t>Gastro Chips</w:t>
            </w:r>
          </w:p>
        </w:tc>
      </w:tr>
      <w:tr w:rsidR="004F25F7" w:rsidRPr="004E5B4A" w:rsidTr="0058040F">
        <w:trPr>
          <w:trHeight w:val="445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Vegetables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AA00F1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Sugar, </w:t>
            </w:r>
            <w:r w:rsidR="006F3804">
              <w:rPr>
                <w:rFonts w:ascii="Arial" w:hAnsi="Arial" w:cs="Arial"/>
              </w:rPr>
              <w:t>L</w:t>
            </w:r>
            <w:bookmarkStart w:id="0" w:name="_GoBack"/>
            <w:bookmarkEnd w:id="0"/>
            <w:r w:rsidR="006F3804">
              <w:rPr>
                <w:rFonts w:ascii="Arial" w:hAnsi="Arial" w:cs="Arial"/>
              </w:rPr>
              <w:t xml:space="preserve">ow </w:t>
            </w:r>
            <w:r>
              <w:rPr>
                <w:rFonts w:ascii="Arial" w:hAnsi="Arial" w:cs="Arial"/>
              </w:rPr>
              <w:t>Salt Baked Beans</w:t>
            </w:r>
          </w:p>
        </w:tc>
        <w:tc>
          <w:tcPr>
            <w:tcW w:w="2684" w:type="dxa"/>
          </w:tcPr>
          <w:p w:rsidR="0058040F" w:rsidRPr="004E5B4A" w:rsidRDefault="003F76A4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Shredded Vegetables in Dip</w:t>
            </w:r>
          </w:p>
        </w:tc>
        <w:tc>
          <w:tcPr>
            <w:tcW w:w="2684" w:type="dxa"/>
          </w:tcPr>
          <w:p w:rsidR="004F25F7" w:rsidRPr="004E5B4A" w:rsidRDefault="0058040F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Local Seasonal Vegetables</w:t>
            </w:r>
          </w:p>
        </w:tc>
        <w:tc>
          <w:tcPr>
            <w:tcW w:w="2684" w:type="dxa"/>
          </w:tcPr>
          <w:p w:rsidR="004F25F7" w:rsidRPr="004E5B4A" w:rsidRDefault="00AA00F1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Beans</w:t>
            </w:r>
          </w:p>
        </w:tc>
        <w:tc>
          <w:tcPr>
            <w:tcW w:w="2684" w:type="dxa"/>
          </w:tcPr>
          <w:p w:rsidR="001A0DAF" w:rsidRPr="004E5B4A" w:rsidRDefault="00AA00F1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Peas</w:t>
            </w:r>
          </w:p>
        </w:tc>
      </w:tr>
      <w:tr w:rsidR="004F25F7" w:rsidRPr="004E5B4A" w:rsidTr="00317540">
        <w:trPr>
          <w:trHeight w:val="1038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Salad</w:t>
            </w:r>
            <w:r w:rsidR="00E04FB8" w:rsidRPr="004E5B4A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58040F" w:rsidP="005C50FA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 xml:space="preserve">Cucumber, Baby Leaf, Cherry Tomatoes, Carrots,  Olives, </w:t>
            </w:r>
            <w:r w:rsidR="004E5B4A" w:rsidRPr="004E5B4A">
              <w:rPr>
                <w:rFonts w:ascii="Arial" w:hAnsi="Arial" w:cs="Arial"/>
                <w:sz w:val="20"/>
              </w:rPr>
              <w:t>Onions</w:t>
            </w:r>
            <w:r w:rsidR="005C50FA">
              <w:rPr>
                <w:rFonts w:ascii="Arial" w:hAnsi="Arial" w:cs="Arial"/>
                <w:sz w:val="20"/>
              </w:rPr>
              <w:t>, Peppers, Beetroot and</w:t>
            </w:r>
            <w:r w:rsidR="00EF6A38" w:rsidRPr="004E5B4A">
              <w:rPr>
                <w:rFonts w:ascii="Arial" w:hAnsi="Arial" w:cs="Arial"/>
                <w:sz w:val="20"/>
              </w:rPr>
              <w:t xml:space="preserve"> Sweetcorn</w:t>
            </w:r>
            <w:r w:rsidR="00EF6A3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84" w:type="dxa"/>
          </w:tcPr>
          <w:p w:rsidR="004F25F7" w:rsidRPr="004E5B4A" w:rsidRDefault="005C50FA" w:rsidP="005C50FA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>Cucumber, Baby Leaf, Cherry Tomatoes, Carrots,  Olives, Onions</w:t>
            </w:r>
            <w:r>
              <w:rPr>
                <w:rFonts w:ascii="Arial" w:hAnsi="Arial" w:cs="Arial"/>
                <w:sz w:val="20"/>
              </w:rPr>
              <w:t>, Peppers, Beetroot and</w:t>
            </w:r>
            <w:r w:rsidRPr="004E5B4A">
              <w:rPr>
                <w:rFonts w:ascii="Arial" w:hAnsi="Arial" w:cs="Arial"/>
                <w:sz w:val="20"/>
              </w:rPr>
              <w:t xml:space="preserve"> Sweetcorn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84" w:type="dxa"/>
          </w:tcPr>
          <w:p w:rsidR="004F25F7" w:rsidRPr="004E5B4A" w:rsidRDefault="005C50FA" w:rsidP="005C50FA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>Cucumber, Baby Leaf, Cherry Tomatoes, Carrots,  Olives, Onions</w:t>
            </w:r>
            <w:r>
              <w:rPr>
                <w:rFonts w:ascii="Arial" w:hAnsi="Arial" w:cs="Arial"/>
                <w:sz w:val="20"/>
              </w:rPr>
              <w:t>, Peppers, Beetroot and</w:t>
            </w:r>
            <w:r w:rsidRPr="004E5B4A">
              <w:rPr>
                <w:rFonts w:ascii="Arial" w:hAnsi="Arial" w:cs="Arial"/>
                <w:sz w:val="20"/>
              </w:rPr>
              <w:t xml:space="preserve"> Sweetcorn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84" w:type="dxa"/>
          </w:tcPr>
          <w:p w:rsidR="004F25F7" w:rsidRPr="004E5B4A" w:rsidRDefault="005C50FA" w:rsidP="005C50FA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>Cucumber, Baby Leaf, Cherry Tomatoes, Carrots,  Olives, Onions</w:t>
            </w:r>
            <w:r>
              <w:rPr>
                <w:rFonts w:ascii="Arial" w:hAnsi="Arial" w:cs="Arial"/>
                <w:sz w:val="20"/>
              </w:rPr>
              <w:t>, Peppers, Beetroot and</w:t>
            </w:r>
            <w:r w:rsidRPr="004E5B4A">
              <w:rPr>
                <w:rFonts w:ascii="Arial" w:hAnsi="Arial" w:cs="Arial"/>
                <w:sz w:val="20"/>
              </w:rPr>
              <w:t xml:space="preserve"> Sweetcorn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84" w:type="dxa"/>
          </w:tcPr>
          <w:p w:rsidR="004F25F7" w:rsidRPr="004E5B4A" w:rsidRDefault="005C50FA" w:rsidP="005C50FA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>Cucumber, Baby Leaf, Cherry Tomatoes, Carrots,  Olives, Onions</w:t>
            </w:r>
            <w:r>
              <w:rPr>
                <w:rFonts w:ascii="Arial" w:hAnsi="Arial" w:cs="Arial"/>
                <w:sz w:val="20"/>
              </w:rPr>
              <w:t>, Peppers, Beetroot and</w:t>
            </w:r>
            <w:r w:rsidRPr="004E5B4A">
              <w:rPr>
                <w:rFonts w:ascii="Arial" w:hAnsi="Arial" w:cs="Arial"/>
                <w:sz w:val="20"/>
              </w:rPr>
              <w:t xml:space="preserve"> Sweetcorn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F25F7" w:rsidRPr="004E5B4A" w:rsidTr="000D38D9">
        <w:trPr>
          <w:trHeight w:val="377"/>
        </w:trPr>
        <w:tc>
          <w:tcPr>
            <w:tcW w:w="2684" w:type="dxa"/>
            <w:shd w:val="clear" w:color="auto" w:fill="C00000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</w:tr>
      <w:tr w:rsidR="004F25F7" w:rsidRPr="004E5B4A" w:rsidTr="00F967F7">
        <w:trPr>
          <w:trHeight w:val="592"/>
        </w:trPr>
        <w:tc>
          <w:tcPr>
            <w:tcW w:w="2684" w:type="dxa"/>
          </w:tcPr>
          <w:p w:rsidR="004F25F7" w:rsidRPr="004E5B4A" w:rsidRDefault="00086DD6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Main</w:t>
            </w:r>
            <w:r w:rsidR="004F25F7" w:rsidRPr="004E5B4A">
              <w:rPr>
                <w:rFonts w:ascii="Arial" w:hAnsi="Arial" w:cs="Arial"/>
                <w:b/>
                <w:bCs/>
                <w:color w:val="000000"/>
              </w:rPr>
              <w:t xml:space="preserve"> Dessert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962E74" w:rsidP="0008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and Coconut Sponge</w:t>
            </w:r>
          </w:p>
        </w:tc>
        <w:tc>
          <w:tcPr>
            <w:tcW w:w="2684" w:type="dxa"/>
          </w:tcPr>
          <w:p w:rsidR="004F25F7" w:rsidRDefault="00E500A3" w:rsidP="0008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Apple </w:t>
            </w:r>
            <w:r w:rsidR="00962E74">
              <w:rPr>
                <w:rFonts w:ascii="Arial" w:hAnsi="Arial" w:cs="Arial"/>
              </w:rPr>
              <w:t>Treacle Tart</w:t>
            </w:r>
          </w:p>
          <w:p w:rsidR="00962E74" w:rsidRPr="004E5B4A" w:rsidRDefault="00962E74" w:rsidP="00086D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962E74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Strawberry Meringue Nests</w:t>
            </w:r>
          </w:p>
        </w:tc>
        <w:tc>
          <w:tcPr>
            <w:tcW w:w="2684" w:type="dxa"/>
          </w:tcPr>
          <w:p w:rsidR="004F25F7" w:rsidRPr="004E5B4A" w:rsidRDefault="00962E74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 Cake</w:t>
            </w:r>
          </w:p>
        </w:tc>
        <w:tc>
          <w:tcPr>
            <w:tcW w:w="2684" w:type="dxa"/>
          </w:tcPr>
          <w:p w:rsidR="004F25F7" w:rsidRPr="004E5B4A" w:rsidRDefault="00962E74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Raspberry Chocolate Brownie</w:t>
            </w:r>
          </w:p>
        </w:tc>
      </w:tr>
      <w:tr w:rsidR="004F25F7" w:rsidRPr="004E5B4A" w:rsidTr="004F25F7">
        <w:trPr>
          <w:trHeight w:val="734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Cold Dessert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</w:tr>
      <w:tr w:rsidR="004F25F7" w:rsidTr="000D38D9">
        <w:trPr>
          <w:trHeight w:val="356"/>
        </w:trPr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</w:tr>
    </w:tbl>
    <w:p w:rsidR="004F25F7" w:rsidRPr="004F25F7" w:rsidRDefault="004F25F7" w:rsidP="004F25F7"/>
    <w:sectPr w:rsidR="004F25F7" w:rsidRPr="004F25F7" w:rsidSect="004F25F7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F7" w:rsidRDefault="004F25F7" w:rsidP="004F25F7">
      <w:pPr>
        <w:spacing w:after="0" w:line="240" w:lineRule="auto"/>
      </w:pPr>
      <w:r>
        <w:separator/>
      </w:r>
    </w:p>
  </w:endnote>
  <w:endnote w:type="continuationSeparator" w:id="0">
    <w:p w:rsidR="004F25F7" w:rsidRDefault="004F25F7" w:rsidP="004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F0" w:rsidRPr="00F120F0" w:rsidRDefault="00317540" w:rsidP="00F120F0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F</w:t>
    </w:r>
    <w:r w:rsidR="00F120F0" w:rsidRPr="00F120F0">
      <w:rPr>
        <w:rFonts w:ascii="Arial" w:hAnsi="Arial" w:cs="Arial"/>
        <w:b/>
        <w:sz w:val="18"/>
        <w:szCs w:val="18"/>
      </w:rPr>
      <w:t xml:space="preserve">ood allergies and intolerances: </w:t>
    </w:r>
    <w:r w:rsidR="00F120F0" w:rsidRPr="00F120F0">
      <w:rPr>
        <w:rFonts w:ascii="Arial" w:hAnsi="Arial" w:cs="Arial"/>
        <w:sz w:val="18"/>
        <w:szCs w:val="18"/>
      </w:rPr>
      <w:t>Please speak to our staff about the ingredients in your meal, when taking your lunch</w:t>
    </w:r>
  </w:p>
  <w:p w:rsidR="008752F5" w:rsidRDefault="00F120F0" w:rsidP="00317540">
    <w:pPr>
      <w:tabs>
        <w:tab w:val="center" w:pos="4513"/>
        <w:tab w:val="right" w:pos="9026"/>
      </w:tabs>
      <w:spacing w:after="0" w:line="240" w:lineRule="auto"/>
    </w:pPr>
    <w:r w:rsidRPr="00F120F0">
      <w:rPr>
        <w:rFonts w:ascii="Arial" w:hAnsi="Arial" w:cs="Arial"/>
        <w:b/>
        <w:sz w:val="18"/>
        <w:szCs w:val="18"/>
      </w:rPr>
      <w:t xml:space="preserve">Water is </w:t>
    </w:r>
    <w:r w:rsidRPr="00F120F0">
      <w:rPr>
        <w:rFonts w:ascii="Arial" w:hAnsi="Arial" w:cs="Arial"/>
        <w:sz w:val="18"/>
        <w:szCs w:val="18"/>
      </w:rPr>
      <w:t>available on a daily basis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F7" w:rsidRDefault="004F25F7" w:rsidP="004F25F7">
      <w:pPr>
        <w:spacing w:after="0" w:line="240" w:lineRule="auto"/>
      </w:pPr>
      <w:r>
        <w:separator/>
      </w:r>
    </w:p>
  </w:footnote>
  <w:footnote w:type="continuationSeparator" w:id="0">
    <w:p w:rsidR="004F25F7" w:rsidRDefault="004F25F7" w:rsidP="004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9" w:rsidRDefault="006F380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1376" o:spid="_x0000_s2062" type="#_x0000_t75" style="position:absolute;margin-left:0;margin-top:0;width:1015.85pt;height:622.1pt;z-index:-251656192;mso-position-horizontal:center;mso-position-horizontal-relative:margin;mso-position-vertical:center;mso-position-vertical-relative:margin" o:allowincell="f">
          <v:imagedata r:id="rId1" o:title="Word Art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F7" w:rsidRPr="004F25F7" w:rsidRDefault="004F25F7" w:rsidP="004F25F7">
    <w:pPr>
      <w:tabs>
        <w:tab w:val="center" w:pos="6979"/>
      </w:tabs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-790574</wp:posOffset>
          </wp:positionH>
          <wp:positionV relativeFrom="paragraph">
            <wp:posOffset>-449579</wp:posOffset>
          </wp:positionV>
          <wp:extent cx="1771650" cy="9212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Colou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65" cy="93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  <w:r w:rsidRPr="004F25F7">
      <w:rPr>
        <w:rFonts w:ascii="Arial" w:hAnsi="Arial" w:cs="Arial"/>
        <w:b/>
      </w:rPr>
      <w:t>Truro Prep School Menu</w:t>
    </w:r>
  </w:p>
  <w:p w:rsidR="005C50FA" w:rsidRDefault="006F3804" w:rsidP="004F25F7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1377" o:spid="_x0000_s2063" type="#_x0000_t75" style="position:absolute;left:0;text-align:left;margin-left:-155.25pt;margin-top:-26.05pt;width:1015.85pt;height:622.1pt;z-index:-251655168;mso-position-horizontal-relative:margin;mso-position-vertical-relative:margin" o:allowincell="f">
          <v:imagedata r:id="rId2" o:title="Word Art (2)" gain="19661f" blacklevel="22938f"/>
          <w10:wrap anchorx="margin" anchory="margin"/>
        </v:shape>
      </w:pict>
    </w:r>
    <w:r w:rsidR="00F120F0">
      <w:rPr>
        <w:rFonts w:ascii="Arial" w:hAnsi="Arial" w:cs="Arial"/>
        <w:b/>
      </w:rPr>
      <w:t>Summer</w:t>
    </w:r>
    <w:r w:rsidR="004F25F7" w:rsidRPr="004F25F7">
      <w:rPr>
        <w:rFonts w:ascii="Arial" w:hAnsi="Arial" w:cs="Arial"/>
        <w:b/>
      </w:rPr>
      <w:t xml:space="preserve"> Term 201</w:t>
    </w:r>
    <w:r w:rsidR="005C50FA">
      <w:rPr>
        <w:rFonts w:ascii="Arial" w:hAnsi="Arial" w:cs="Arial"/>
        <w:b/>
      </w:rPr>
      <w:t>9</w:t>
    </w:r>
  </w:p>
  <w:p w:rsidR="004F25F7" w:rsidRPr="004F25F7" w:rsidRDefault="004F25F7" w:rsidP="004F25F7">
    <w:pPr>
      <w:jc w:val="center"/>
      <w:rPr>
        <w:rFonts w:ascii="Arial" w:hAnsi="Arial" w:cs="Arial"/>
        <w:b/>
      </w:rPr>
    </w:pPr>
    <w:r w:rsidRPr="004F25F7">
      <w:rPr>
        <w:rFonts w:ascii="Arial" w:hAnsi="Arial" w:cs="Arial"/>
        <w:b/>
      </w:rPr>
      <w:t>Week One</w:t>
    </w:r>
  </w:p>
  <w:p w:rsidR="004F25F7" w:rsidRDefault="004F2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9" w:rsidRDefault="006F380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1375" o:spid="_x0000_s2061" type="#_x0000_t75" style="position:absolute;margin-left:0;margin-top:0;width:1015.85pt;height:622.1pt;z-index:-251657216;mso-position-horizontal:center;mso-position-horizontal-relative:margin;mso-position-vertical:center;mso-position-vertical-relative:margin" o:allowincell="f">
          <v:imagedata r:id="rId1" o:title="Word Art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F7"/>
    <w:rsid w:val="0008293E"/>
    <w:rsid w:val="00086DD6"/>
    <w:rsid w:val="000D38D9"/>
    <w:rsid w:val="00160D1A"/>
    <w:rsid w:val="001A0DAF"/>
    <w:rsid w:val="001A3A50"/>
    <w:rsid w:val="001F1FAB"/>
    <w:rsid w:val="0027354D"/>
    <w:rsid w:val="00317540"/>
    <w:rsid w:val="003520C8"/>
    <w:rsid w:val="003F76A4"/>
    <w:rsid w:val="00402B47"/>
    <w:rsid w:val="004E5B4A"/>
    <w:rsid w:val="004F0A9A"/>
    <w:rsid w:val="004F25F7"/>
    <w:rsid w:val="0058040F"/>
    <w:rsid w:val="005C50FA"/>
    <w:rsid w:val="005D1CE6"/>
    <w:rsid w:val="00642B43"/>
    <w:rsid w:val="00682BDC"/>
    <w:rsid w:val="006B4674"/>
    <w:rsid w:val="006C3293"/>
    <w:rsid w:val="006F3804"/>
    <w:rsid w:val="006F3AC1"/>
    <w:rsid w:val="007433F0"/>
    <w:rsid w:val="00851414"/>
    <w:rsid w:val="00855E6D"/>
    <w:rsid w:val="008721FD"/>
    <w:rsid w:val="008752F5"/>
    <w:rsid w:val="00886CAB"/>
    <w:rsid w:val="008D6D23"/>
    <w:rsid w:val="008F3A41"/>
    <w:rsid w:val="00903A82"/>
    <w:rsid w:val="00962226"/>
    <w:rsid w:val="00962E74"/>
    <w:rsid w:val="009D4BB0"/>
    <w:rsid w:val="00A42B7A"/>
    <w:rsid w:val="00AA00F1"/>
    <w:rsid w:val="00B129CF"/>
    <w:rsid w:val="00B86CCA"/>
    <w:rsid w:val="00E04FB8"/>
    <w:rsid w:val="00E500A3"/>
    <w:rsid w:val="00EF6A38"/>
    <w:rsid w:val="00F120F0"/>
    <w:rsid w:val="00F424B7"/>
    <w:rsid w:val="00F5098E"/>
    <w:rsid w:val="00F83DE9"/>
    <w:rsid w:val="00F967F7"/>
    <w:rsid w:val="00FD21AC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A2E3830"/>
  <w15:chartTrackingRefBased/>
  <w15:docId w15:val="{8CC851B0-0558-4688-A9A3-9DF1B5F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F7"/>
  </w:style>
  <w:style w:type="paragraph" w:styleId="Footer">
    <w:name w:val="footer"/>
    <w:basedOn w:val="Normal"/>
    <w:link w:val="FooterChar"/>
    <w:uiPriority w:val="99"/>
    <w:unhideWhenUsed/>
    <w:rsid w:val="004F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F7"/>
  </w:style>
  <w:style w:type="table" w:styleId="TableGrid">
    <w:name w:val="Table Grid"/>
    <w:basedOn w:val="TableNormal"/>
    <w:uiPriority w:val="39"/>
    <w:rsid w:val="004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F94CD468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School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McIntosh</dc:creator>
  <cp:keywords/>
  <dc:description/>
  <cp:lastModifiedBy>Sue McIntosh</cp:lastModifiedBy>
  <cp:revision>2</cp:revision>
  <cp:lastPrinted>2019-04-02T10:07:00Z</cp:lastPrinted>
  <dcterms:created xsi:type="dcterms:W3CDTF">2019-04-02T10:07:00Z</dcterms:created>
  <dcterms:modified xsi:type="dcterms:W3CDTF">2019-04-02T10:07:00Z</dcterms:modified>
</cp:coreProperties>
</file>