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8"/>
      </w:tblGrid>
      <w:tr w:rsidR="00A95662" w:rsidTr="00A95662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pPr>
              <w:rPr>
                <w:b/>
                <w:bCs/>
              </w:rPr>
            </w:pPr>
            <w:r>
              <w:rPr>
                <w:b/>
                <w:bCs/>
              </w:rPr>
              <w:t>Travel from school</w:t>
            </w:r>
          </w:p>
          <w:p w:rsidR="00A95662" w:rsidRDefault="00A95662">
            <w:pPr>
              <w:rPr>
                <w:b/>
                <w:bCs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Date of departure from school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Time of travel from school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62" w:rsidRDefault="00A95662">
            <w:r>
              <w:t>Transport from school (if travelling by train please include train times)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Flight number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62" w:rsidRDefault="00A95662">
            <w:r>
              <w:t>Flight departure airport and terminal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Flight destination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Flight departure date and time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Further flight details (if needed)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62" w:rsidRDefault="00A95662">
            <w:r>
              <w:t>Address and dates of any overnight stays in UK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pPr>
              <w:rPr>
                <w:b/>
                <w:bCs/>
              </w:rPr>
            </w:pPr>
            <w:r>
              <w:rPr>
                <w:b/>
                <w:bCs/>
              </w:rPr>
              <w:t>Travel to school</w:t>
            </w:r>
          </w:p>
          <w:p w:rsidR="00A95662" w:rsidRDefault="00A95662">
            <w:pPr>
              <w:rPr>
                <w:b/>
                <w:bCs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Date of arrival at school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Time of arrival at school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62" w:rsidRDefault="00A95662">
            <w:r>
              <w:t>Transport to school (if travelling by train please include train times)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Flight number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Flight arrival airport and terminal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Flight destination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Flight arrival date and time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>
            <w:r>
              <w:t>Further flight details (if needed)</w:t>
            </w:r>
          </w:p>
          <w:p w:rsidR="00A95662" w:rsidRDefault="00A95662"/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  <w:tr w:rsidR="00A95662" w:rsidTr="00A95662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662" w:rsidRDefault="00A95662">
            <w:r>
              <w:t>Address and dates of any overnight stays in UK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62" w:rsidRDefault="00A95662"/>
        </w:tc>
      </w:tr>
    </w:tbl>
    <w:p w:rsidR="007A5715" w:rsidRDefault="007A5715">
      <w:bookmarkStart w:id="0" w:name="_GoBack"/>
      <w:bookmarkEnd w:id="0"/>
    </w:p>
    <w:sectPr w:rsidR="007A5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62"/>
    <w:rsid w:val="007A5715"/>
    <w:rsid w:val="00A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FFB87-CECD-43E4-BC27-B54C66B3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367826D4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School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Lamb</dc:creator>
  <cp:keywords/>
  <dc:description/>
  <cp:lastModifiedBy>Carla Lamb</cp:lastModifiedBy>
  <cp:revision>1</cp:revision>
  <dcterms:created xsi:type="dcterms:W3CDTF">2019-03-11T08:54:00Z</dcterms:created>
  <dcterms:modified xsi:type="dcterms:W3CDTF">2019-03-11T08:55:00Z</dcterms:modified>
</cp:coreProperties>
</file>