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3361FF" w:rsidRDefault="008E511D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7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F" w:rsidRPr="00721B3A" w:rsidRDefault="00721B3A">
      <w:pPr>
        <w:rPr>
          <w:rFonts w:ascii="Arial" w:hAnsi="Arial" w:cs="Arial"/>
          <w:b/>
          <w:sz w:val="44"/>
          <w:szCs w:val="44"/>
        </w:rPr>
      </w:pPr>
      <w:r w:rsidRPr="00721B3A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>
      <w:pPr>
        <w:rPr>
          <w:rFonts w:ascii="Arial Narrow" w:hAnsi="Arial Narrow"/>
        </w:rPr>
      </w:pPr>
    </w:p>
    <w:p w:rsidR="00DE279A" w:rsidRPr="00614019" w:rsidRDefault="007A72CB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Academic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EB4F55" w:rsidRPr="00614019" w:rsidRDefault="00EB4F55" w:rsidP="00965DC9">
      <w:pPr>
        <w:rPr>
          <w:rFonts w:ascii="Arial" w:hAnsi="Arial" w:cs="Arial"/>
        </w:rPr>
      </w:pPr>
    </w:p>
    <w:p w:rsidR="004C3C7F" w:rsidRPr="00614019" w:rsidRDefault="004C3C7F">
      <w:pPr>
        <w:rPr>
          <w:rFonts w:ascii="Arial" w:hAnsi="Arial" w:cs="Arial"/>
        </w:rPr>
      </w:pPr>
    </w:p>
    <w:p w:rsidR="009B1487" w:rsidRDefault="00653F64" w:rsidP="00653F64">
      <w:pPr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  <w:r w:rsidRPr="00A263F4">
        <w:rPr>
          <w:rFonts w:ascii="Arial" w:hAnsi="Arial" w:cs="Arial"/>
          <w:sz w:val="22"/>
          <w:szCs w:val="22"/>
        </w:rPr>
        <w:t xml:space="preserve">Jayne Grigg, </w:t>
      </w:r>
      <w:r w:rsidR="00A263F4" w:rsidRPr="00A263F4">
        <w:rPr>
          <w:rFonts w:ascii="Arial" w:hAnsi="Arial" w:cs="Arial"/>
          <w:sz w:val="22"/>
          <w:szCs w:val="22"/>
        </w:rPr>
        <w:t xml:space="preserve">Director of </w:t>
      </w:r>
      <w:r w:rsidRPr="00A263F4">
        <w:rPr>
          <w:rFonts w:ascii="Arial" w:hAnsi="Arial" w:cs="Arial"/>
          <w:sz w:val="22"/>
          <w:szCs w:val="22"/>
        </w:rPr>
        <w:t xml:space="preserve">Admissions, Truro School, </w:t>
      </w:r>
      <w:proofErr w:type="spellStart"/>
      <w:r w:rsidRPr="00A263F4">
        <w:rPr>
          <w:rFonts w:ascii="Arial" w:hAnsi="Arial" w:cs="Arial"/>
          <w:sz w:val="22"/>
          <w:szCs w:val="22"/>
        </w:rPr>
        <w:t>Trennick</w:t>
      </w:r>
      <w:proofErr w:type="spellEnd"/>
      <w:r w:rsidRPr="00A263F4">
        <w:rPr>
          <w:rFonts w:ascii="Arial" w:hAnsi="Arial" w:cs="Arial"/>
          <w:sz w:val="22"/>
          <w:szCs w:val="22"/>
        </w:rPr>
        <w:t xml:space="preserve"> Lane, </w:t>
      </w:r>
      <w:proofErr w:type="gramStart"/>
      <w:r w:rsidRPr="00A263F4">
        <w:rPr>
          <w:rFonts w:ascii="Arial" w:hAnsi="Arial" w:cs="Arial"/>
          <w:sz w:val="22"/>
          <w:szCs w:val="22"/>
        </w:rPr>
        <w:t>Truro  TR1</w:t>
      </w:r>
      <w:proofErr w:type="gramEnd"/>
      <w:r w:rsidRPr="00A263F4">
        <w:rPr>
          <w:rFonts w:ascii="Arial" w:hAnsi="Arial" w:cs="Arial"/>
          <w:sz w:val="22"/>
          <w:szCs w:val="22"/>
        </w:rPr>
        <w:t xml:space="preserve"> 1TH  or email to:   </w:t>
      </w:r>
      <w:hyperlink r:id="rId6" w:history="1">
        <w:r w:rsidRPr="00A263F4">
          <w:rPr>
            <w:rStyle w:val="Hyperlink"/>
            <w:rFonts w:ascii="Arial" w:hAnsi="Arial" w:cs="Arial"/>
            <w:sz w:val="22"/>
            <w:szCs w:val="22"/>
          </w:rPr>
          <w:t>jeg@truroschool.com</w:t>
        </w:r>
      </w:hyperlink>
      <w:r w:rsidR="00A263F4" w:rsidRPr="00A263F4">
        <w:rPr>
          <w:rFonts w:ascii="Arial" w:hAnsi="Arial" w:cs="Arial"/>
          <w:sz w:val="22"/>
          <w:szCs w:val="22"/>
        </w:rPr>
        <w:t xml:space="preserve">   </w:t>
      </w:r>
    </w:p>
    <w:p w:rsidR="00E139C4" w:rsidRDefault="00E139C4" w:rsidP="00653F6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="009B1487"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E139C4" w:rsidRDefault="006B11F4" w:rsidP="00653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16+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Friday, 9 November 2018</w:t>
      </w:r>
    </w:p>
    <w:p w:rsidR="00653F64" w:rsidRDefault="00E139C4" w:rsidP="00653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11+ and 13+</w:t>
      </w:r>
      <w:r>
        <w:rPr>
          <w:rFonts w:ascii="Arial" w:hAnsi="Arial" w:cs="Arial"/>
          <w:sz w:val="22"/>
          <w:szCs w:val="22"/>
        </w:rPr>
        <w:tab/>
      </w:r>
      <w:r w:rsidR="006B11F4">
        <w:rPr>
          <w:rFonts w:ascii="Arial" w:hAnsi="Arial" w:cs="Arial"/>
          <w:sz w:val="22"/>
          <w:szCs w:val="22"/>
        </w:rPr>
        <w:t>Friday, 14 December 2018</w:t>
      </w:r>
      <w:bookmarkStart w:id="0" w:name="_GoBack"/>
      <w:bookmarkEnd w:id="0"/>
    </w:p>
    <w:p w:rsidR="009B1487" w:rsidRPr="00A263F4" w:rsidRDefault="009B1487" w:rsidP="00653F64">
      <w:pPr>
        <w:rPr>
          <w:rFonts w:ascii="Arial" w:hAnsi="Arial" w:cs="Arial"/>
          <w:sz w:val="22"/>
          <w:szCs w:val="22"/>
        </w:rPr>
      </w:pPr>
    </w:p>
    <w:p w:rsidR="00653F64" w:rsidRPr="00A263F4" w:rsidRDefault="00653F64" w:rsidP="00653F64">
      <w:pPr>
        <w:rPr>
          <w:rFonts w:ascii="Arial" w:hAnsi="Arial" w:cs="Arial"/>
          <w:b/>
          <w:i/>
          <w:sz w:val="22"/>
          <w:szCs w:val="22"/>
        </w:rPr>
      </w:pPr>
      <w:r w:rsidRPr="00A263F4">
        <w:rPr>
          <w:rFonts w:ascii="Arial" w:hAnsi="Arial" w:cs="Arial"/>
          <w:b/>
          <w:i/>
          <w:sz w:val="22"/>
          <w:szCs w:val="22"/>
        </w:rPr>
        <w:t>Please make sure you have also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 completed and returned a </w:t>
      </w:r>
      <w:r w:rsidR="00E139C4">
        <w:rPr>
          <w:rFonts w:ascii="Arial" w:hAnsi="Arial" w:cs="Arial"/>
          <w:b/>
          <w:i/>
          <w:sz w:val="22"/>
          <w:szCs w:val="22"/>
        </w:rPr>
        <w:t>registration</w:t>
      </w:r>
      <w:r w:rsidRPr="00A263F4">
        <w:rPr>
          <w:rFonts w:ascii="Arial" w:hAnsi="Arial" w:cs="Arial"/>
          <w:b/>
          <w:i/>
          <w:sz w:val="22"/>
          <w:szCs w:val="22"/>
        </w:rPr>
        <w:t xml:space="preserve"> 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form </w:t>
      </w:r>
      <w:r w:rsidRPr="00A263F4">
        <w:rPr>
          <w:rFonts w:ascii="Arial" w:hAnsi="Arial" w:cs="Arial"/>
          <w:b/>
          <w:i/>
          <w:sz w:val="22"/>
          <w:szCs w:val="22"/>
        </w:rPr>
        <w:t>for your child</w:t>
      </w:r>
    </w:p>
    <w:p w:rsidR="003361FF" w:rsidRPr="00A263F4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21B3A" w:rsidRPr="00A263F4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Pupil’s </w:t>
      </w:r>
      <w:r w:rsidR="003361FF" w:rsidRPr="00A263F4">
        <w:rPr>
          <w:rFonts w:ascii="Arial" w:hAnsi="Arial" w:cs="Arial"/>
          <w:sz w:val="22"/>
          <w:szCs w:val="22"/>
        </w:rPr>
        <w:t>Name</w:t>
      </w:r>
      <w:r w:rsidRPr="00A263F4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r w:rsidR="003361FF" w:rsidRPr="00A263F4">
        <w:rPr>
          <w:rFonts w:ascii="Arial" w:hAnsi="Arial" w:cs="Arial"/>
          <w:sz w:val="22"/>
          <w:szCs w:val="22"/>
        </w:rPr>
        <w:t>............................</w:t>
      </w:r>
      <w:r w:rsidR="00614019" w:rsidRPr="00A263F4">
        <w:rPr>
          <w:rFonts w:ascii="Arial" w:hAnsi="Arial" w:cs="Arial"/>
          <w:sz w:val="22"/>
          <w:szCs w:val="22"/>
        </w:rPr>
        <w:t>..………………………………………</w:t>
      </w:r>
    </w:p>
    <w:p w:rsidR="003361FF" w:rsidRPr="00A263F4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 </w:t>
      </w:r>
    </w:p>
    <w:p w:rsidR="00721B3A" w:rsidRPr="00A263F4" w:rsidRDefault="00721B3A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>1</w:t>
      </w:r>
      <w:r w:rsidR="00B729F8" w:rsidRPr="00A263F4">
        <w:rPr>
          <w:rFonts w:ascii="Arial" w:hAnsi="Arial" w:cs="Arial"/>
          <w:sz w:val="22"/>
          <w:szCs w:val="22"/>
        </w:rPr>
        <w:t xml:space="preserve">1+ </w:t>
      </w:r>
      <w:r w:rsidR="00B729F8" w:rsidRPr="00A263F4">
        <w:rPr>
          <w:rFonts w:ascii="Arial" w:hAnsi="Arial" w:cs="Arial"/>
          <w:sz w:val="22"/>
          <w:szCs w:val="22"/>
        </w:rPr>
        <w:sym w:font="Wingdings" w:char="F06F"/>
      </w:r>
      <w:r w:rsidR="00B729F8" w:rsidRPr="00A263F4">
        <w:rPr>
          <w:rFonts w:ascii="Arial" w:hAnsi="Arial" w:cs="Arial"/>
          <w:sz w:val="22"/>
          <w:szCs w:val="22"/>
        </w:rPr>
        <w:t xml:space="preserve"> </w:t>
      </w:r>
      <w:r w:rsidR="008A1F0C" w:rsidRPr="00A263F4">
        <w:rPr>
          <w:rFonts w:ascii="Arial" w:hAnsi="Arial" w:cs="Arial"/>
          <w:sz w:val="22"/>
          <w:szCs w:val="22"/>
        </w:rPr>
        <w:t xml:space="preserve"> </w:t>
      </w:r>
      <w:r w:rsidR="00533FEF" w:rsidRPr="00A263F4">
        <w:rPr>
          <w:rFonts w:ascii="Arial" w:hAnsi="Arial" w:cs="Arial"/>
          <w:sz w:val="22"/>
          <w:szCs w:val="22"/>
        </w:rPr>
        <w:t>13+</w:t>
      </w:r>
      <w:r w:rsidR="007A13EB" w:rsidRPr="00A263F4">
        <w:rPr>
          <w:rFonts w:ascii="Arial" w:hAnsi="Arial" w:cs="Arial"/>
          <w:sz w:val="22"/>
          <w:szCs w:val="22"/>
        </w:rPr>
        <w:t xml:space="preserve"> </w:t>
      </w:r>
      <w:r w:rsidR="00D4365C" w:rsidRPr="00A263F4">
        <w:rPr>
          <w:rFonts w:ascii="Arial" w:hAnsi="Arial" w:cs="Arial"/>
          <w:sz w:val="22"/>
          <w:szCs w:val="22"/>
        </w:rPr>
        <w:sym w:font="Wingdings" w:char="F06F"/>
      </w:r>
      <w:r w:rsidR="007A13EB" w:rsidRPr="00A263F4">
        <w:rPr>
          <w:rFonts w:ascii="Arial" w:hAnsi="Arial" w:cs="Arial"/>
          <w:sz w:val="22"/>
          <w:szCs w:val="22"/>
        </w:rPr>
        <w:t xml:space="preserve"> 16+ </w:t>
      </w:r>
      <w:r w:rsidR="00D4365C" w:rsidRPr="00A263F4">
        <w:rPr>
          <w:rFonts w:ascii="Arial" w:hAnsi="Arial" w:cs="Arial"/>
          <w:sz w:val="22"/>
          <w:szCs w:val="22"/>
        </w:rPr>
        <w:sym w:font="Wingdings" w:char="F06F"/>
      </w:r>
      <w:r w:rsidRPr="00A263F4">
        <w:rPr>
          <w:rFonts w:ascii="Arial" w:hAnsi="Arial" w:cs="Arial"/>
          <w:sz w:val="22"/>
          <w:szCs w:val="22"/>
        </w:rPr>
        <w:t xml:space="preserve"> (Please tick as relevant)</w:t>
      </w:r>
    </w:p>
    <w:p w:rsidR="00721B3A" w:rsidRPr="00A263F4" w:rsidRDefault="00721B3A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263F4" w:rsidRPr="00A263F4" w:rsidRDefault="00A263F4" w:rsidP="008E511D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E511D" w:rsidRPr="00A263F4" w:rsidRDefault="008E511D" w:rsidP="008E511D">
      <w:pPr>
        <w:jc w:val="both"/>
        <w:rPr>
          <w:rFonts w:ascii="Arial" w:hAnsi="Arial" w:cs="Arial"/>
          <w:sz w:val="22"/>
          <w:szCs w:val="22"/>
        </w:rPr>
      </w:pP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would like to find out more about your academic ability, in addition to that which will be shown by your entrance examin</w:t>
      </w:r>
      <w:r w:rsidR="009B1487">
        <w:rPr>
          <w:rFonts w:ascii="Arial" w:hAnsi="Arial" w:cs="Arial"/>
          <w:bCs/>
          <w:sz w:val="22"/>
          <w:szCs w:val="22"/>
        </w:rPr>
        <w:t>ation or predicted GCSE results (to be completed by the student).</w:t>
      </w: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let us know how you currently extend your academic studies outside school time, for example:</w:t>
      </w:r>
    </w:p>
    <w:p w:rsidR="00C2108E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membership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of clubs and societies, subscriptions to magazines, museum or gallery visits, use of the internet.</w:t>
      </w: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(Use the reverse of this form, if required).</w:t>
      </w: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B1487" w:rsidRDefault="009B1487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8E511D" w:rsidRPr="00A263F4" w:rsidRDefault="008E511D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8E511D" w:rsidRDefault="008E511D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9B1487" w:rsidRPr="00A263F4" w:rsidRDefault="009B1487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7A72CB" w:rsidRDefault="007A72CB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A72CB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A72CB">
        <w:rPr>
          <w:rFonts w:ascii="Arial" w:hAnsi="Arial" w:cs="Arial"/>
          <w:sz w:val="22"/>
          <w:szCs w:val="22"/>
        </w:rPr>
        <w:t xml:space="preserve"> understand and accept the expectations of scholars outlined in the scholarship information </w:t>
      </w:r>
      <w:r w:rsidRPr="007A72CB">
        <w:rPr>
          <w:rFonts w:ascii="Arial" w:hAnsi="Arial" w:cs="Arial"/>
          <w:sz w:val="22"/>
          <w:szCs w:val="22"/>
        </w:rPr>
        <w:t></w:t>
      </w:r>
    </w:p>
    <w:p w:rsidR="007A72CB" w:rsidRPr="00A263F4" w:rsidRDefault="007A72CB" w:rsidP="000C55C9">
      <w:pPr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3107D2" w:rsidRPr="00A263F4" w:rsidRDefault="00744388" w:rsidP="007A72CB">
      <w:pP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Parent’s </w:t>
      </w:r>
      <w:proofErr w:type="gramStart"/>
      <w:r w:rsidRPr="00A263F4">
        <w:rPr>
          <w:rFonts w:ascii="Arial" w:hAnsi="Arial" w:cs="Arial"/>
          <w:sz w:val="22"/>
          <w:szCs w:val="22"/>
        </w:rPr>
        <w:t>Signature ........................................................................................</w:t>
      </w:r>
      <w:proofErr w:type="gramEnd"/>
      <w:r w:rsidRPr="00A263F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63F4">
        <w:rPr>
          <w:rFonts w:ascii="Arial" w:hAnsi="Arial" w:cs="Arial"/>
          <w:sz w:val="22"/>
          <w:szCs w:val="22"/>
        </w:rPr>
        <w:t xml:space="preserve">Date </w:t>
      </w:r>
      <w:r w:rsidR="00614019" w:rsidRPr="00A263F4">
        <w:rPr>
          <w:rFonts w:ascii="Arial" w:hAnsi="Arial" w:cs="Arial"/>
          <w:sz w:val="22"/>
          <w:szCs w:val="22"/>
        </w:rPr>
        <w:t>.........................</w:t>
      </w:r>
      <w:proofErr w:type="gramEnd"/>
    </w:p>
    <w:sectPr w:rsidR="003107D2" w:rsidRPr="00A263F4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8202D"/>
    <w:rsid w:val="000C55C9"/>
    <w:rsid w:val="000E0EFD"/>
    <w:rsid w:val="000F1D1A"/>
    <w:rsid w:val="00180EE6"/>
    <w:rsid w:val="001C0C05"/>
    <w:rsid w:val="00257128"/>
    <w:rsid w:val="00264359"/>
    <w:rsid w:val="00280A75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C3C7F"/>
    <w:rsid w:val="004F7EF3"/>
    <w:rsid w:val="00533FEF"/>
    <w:rsid w:val="0055632C"/>
    <w:rsid w:val="005D1B6E"/>
    <w:rsid w:val="00614019"/>
    <w:rsid w:val="0062600E"/>
    <w:rsid w:val="00636F59"/>
    <w:rsid w:val="00653F64"/>
    <w:rsid w:val="006977E3"/>
    <w:rsid w:val="006B11F4"/>
    <w:rsid w:val="006D7E4D"/>
    <w:rsid w:val="00721B3A"/>
    <w:rsid w:val="00744388"/>
    <w:rsid w:val="007A13EB"/>
    <w:rsid w:val="007A72C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A1057"/>
    <w:rsid w:val="008A1F0C"/>
    <w:rsid w:val="008E511D"/>
    <w:rsid w:val="009325C1"/>
    <w:rsid w:val="00936BFB"/>
    <w:rsid w:val="00942838"/>
    <w:rsid w:val="00965DC9"/>
    <w:rsid w:val="00997A72"/>
    <w:rsid w:val="009B1487"/>
    <w:rsid w:val="00A263F4"/>
    <w:rsid w:val="00A61134"/>
    <w:rsid w:val="00AA694D"/>
    <w:rsid w:val="00AC2CD4"/>
    <w:rsid w:val="00AF0449"/>
    <w:rsid w:val="00AF3062"/>
    <w:rsid w:val="00B20F68"/>
    <w:rsid w:val="00B52E82"/>
    <w:rsid w:val="00B61D2A"/>
    <w:rsid w:val="00B66E4B"/>
    <w:rsid w:val="00B729F8"/>
    <w:rsid w:val="00B95740"/>
    <w:rsid w:val="00BA352E"/>
    <w:rsid w:val="00BB6B3D"/>
    <w:rsid w:val="00BE2DCC"/>
    <w:rsid w:val="00BE39EC"/>
    <w:rsid w:val="00C2108E"/>
    <w:rsid w:val="00C80882"/>
    <w:rsid w:val="00C91671"/>
    <w:rsid w:val="00CA4A22"/>
    <w:rsid w:val="00D409CF"/>
    <w:rsid w:val="00D4365C"/>
    <w:rsid w:val="00D5457C"/>
    <w:rsid w:val="00DC5BB0"/>
    <w:rsid w:val="00DD0595"/>
    <w:rsid w:val="00DE279A"/>
    <w:rsid w:val="00E139C4"/>
    <w:rsid w:val="00E15713"/>
    <w:rsid w:val="00E66AC9"/>
    <w:rsid w:val="00EA2262"/>
    <w:rsid w:val="00EB4F55"/>
    <w:rsid w:val="00EC2F55"/>
    <w:rsid w:val="00F276E4"/>
    <w:rsid w:val="00F47EE9"/>
    <w:rsid w:val="00F571D7"/>
    <w:rsid w:val="00F628D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63480"/>
  <w15:docId w15:val="{3624689B-B562-497F-81F2-7178258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7BE4CC20</Template>
  <TotalTime>0</TotalTime>
  <Pages>1</Pages>
  <Words>169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1326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mailto:gcw@truroschool.com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Jayne Grigg</cp:lastModifiedBy>
  <cp:revision>2</cp:revision>
  <cp:lastPrinted>2015-05-11T16:29:00Z</cp:lastPrinted>
  <dcterms:created xsi:type="dcterms:W3CDTF">2018-05-31T14:20:00Z</dcterms:created>
  <dcterms:modified xsi:type="dcterms:W3CDTF">2018-05-31T14:20:00Z</dcterms:modified>
</cp:coreProperties>
</file>